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AE" w:rsidRDefault="009D0AF5">
      <w:pPr>
        <w:rPr>
          <w:sz w:val="20"/>
          <w:szCs w:val="20"/>
          <w:lang w:val="es-ES_tradnl"/>
        </w:rPr>
      </w:pPr>
      <w:r w:rsidRPr="009D0AF5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A9FAE45" wp14:editId="4AED64B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2400" cy="542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F5" w:rsidRPr="00834253" w:rsidRDefault="009D0AF5" w:rsidP="0083425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Este formulario est</w:t>
                            </w:r>
                            <w:r w:rsidR="00834253"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á</w:t>
                            </w:r>
                            <w:r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optimizado para ser usado en PCs (no en Macs</w:t>
                            </w:r>
                            <w:r w:rsidR="00834253"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)</w:t>
                            </w:r>
                            <w:r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. Se </w:t>
                            </w:r>
                            <w:r w:rsidR="00834253"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recomienda que lo llenes en </w:t>
                            </w:r>
                            <w:proofErr w:type="gramStart"/>
                            <w:r w:rsidR="00834253"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el</w:t>
                            </w:r>
                            <w:proofErr w:type="gramEnd"/>
                            <w:r w:rsidR="00834253"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253" w:rsidRPr="00C45231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C</w:t>
                            </w:r>
                            <w:r w:rsidRPr="00C45231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entro de C</w:t>
                            </w:r>
                            <w:r w:rsidR="00834253" w:rsidRPr="00C45231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ó</w:t>
                            </w:r>
                            <w:r w:rsidRPr="00C45231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mputos</w:t>
                            </w:r>
                            <w:r w:rsidRPr="00834253">
                              <w:rPr>
                                <w:b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del Departamento.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FA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0;width:612pt;height:42.7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" filled="f" stroked="f">
                <v:textbox>
                  <w:txbxContent>
                    <w:p w:rsidR="009D0AF5" w:rsidRPr="00834253" w:rsidRDefault="009D0AF5" w:rsidP="0083425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est</w:t>
                      </w:r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á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optimizado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usado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en PCs (no en Macs</w:t>
                      </w:r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)</w:t>
                      </w:r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. Se </w:t>
                      </w:r>
                      <w:proofErr w:type="spellStart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recomienda</w:t>
                      </w:r>
                      <w:proofErr w:type="spellEnd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llenes</w:t>
                      </w:r>
                      <w:proofErr w:type="spellEnd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en </w:t>
                      </w:r>
                      <w:proofErr w:type="gramStart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="00834253"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834253" w:rsidRPr="00C45231">
                        <w:rPr>
                          <w:b/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C</w:t>
                      </w:r>
                      <w:r w:rsidRPr="00C45231">
                        <w:rPr>
                          <w:b/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entro de </w:t>
                      </w:r>
                      <w:proofErr w:type="spellStart"/>
                      <w:r w:rsidRPr="00C45231">
                        <w:rPr>
                          <w:b/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C</w:t>
                      </w:r>
                      <w:r w:rsidR="00834253" w:rsidRPr="00C45231">
                        <w:rPr>
                          <w:b/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ó</w:t>
                      </w:r>
                      <w:r w:rsidRPr="00C45231">
                        <w:rPr>
                          <w:b/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mputos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Departamento</w:t>
                      </w:r>
                      <w:proofErr w:type="spellEnd"/>
                      <w:r w:rsidRPr="00834253">
                        <w:rPr>
                          <w:b/>
                          <w:iCs/>
                          <w:color w:val="5B9BD5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49AE" w:rsidRPr="00B249AE">
        <w:rPr>
          <w:sz w:val="20"/>
          <w:szCs w:val="20"/>
          <w:lang w:val="es-ES_tradnl"/>
        </w:rPr>
        <w:t>Departamento de Biología</w:t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>Call Box 9000</w:t>
      </w:r>
      <w:r w:rsidR="00B249AE" w:rsidRPr="00B249AE">
        <w:rPr>
          <w:sz w:val="20"/>
          <w:szCs w:val="20"/>
          <w:lang w:val="es-ES_tradnl"/>
        </w:rPr>
        <w:br/>
        <w:t>Universidad de Puerto Rico</w:t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>Mayagüez, Puerto Rico 00681</w:t>
      </w:r>
      <w:r w:rsidR="00B249AE" w:rsidRPr="00B249AE">
        <w:rPr>
          <w:sz w:val="20"/>
          <w:szCs w:val="20"/>
          <w:lang w:val="es-ES_tradnl"/>
        </w:rPr>
        <w:br/>
        <w:t>Recinto Universitario de Mayagüez</w:t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>
        <w:rPr>
          <w:sz w:val="20"/>
          <w:szCs w:val="20"/>
          <w:lang w:val="es-ES_tradnl"/>
        </w:rPr>
        <w:tab/>
      </w:r>
      <w:r w:rsidR="00B249AE" w:rsidRPr="00B249AE">
        <w:rPr>
          <w:sz w:val="20"/>
          <w:szCs w:val="20"/>
          <w:lang w:val="es-ES_tradnl"/>
        </w:rPr>
        <w:t>Tel. 787-265-3837; 787-832-4040, ext. 3900</w:t>
      </w:r>
    </w:p>
    <w:p w:rsidR="009D0AF5" w:rsidRDefault="009D0AF5" w:rsidP="00B249AE">
      <w:pPr>
        <w:jc w:val="center"/>
        <w:rPr>
          <w:b/>
          <w:sz w:val="16"/>
          <w:szCs w:val="16"/>
          <w:lang w:val="es-ES_tradnl"/>
        </w:rPr>
      </w:pPr>
    </w:p>
    <w:p w:rsidR="00B249AE" w:rsidRPr="00834253" w:rsidRDefault="00B249AE" w:rsidP="00B249AE">
      <w:pPr>
        <w:jc w:val="center"/>
        <w:rPr>
          <w:i/>
          <w:sz w:val="24"/>
          <w:szCs w:val="24"/>
          <w:lang w:val="es-ES_tradnl"/>
        </w:rPr>
      </w:pPr>
      <w:r w:rsidRPr="00B249AE">
        <w:rPr>
          <w:b/>
          <w:sz w:val="28"/>
          <w:szCs w:val="28"/>
          <w:lang w:val="es-ES_tradnl"/>
        </w:rPr>
        <w:t>SOLICITUD DE PRÁCTICA COOP EN BIOLOGÍA (BIOL</w:t>
      </w:r>
      <w:r w:rsidR="00E50FC8">
        <w:rPr>
          <w:b/>
          <w:sz w:val="28"/>
          <w:szCs w:val="28"/>
          <w:lang w:val="es-ES_tradnl"/>
        </w:rPr>
        <w:t xml:space="preserve"> </w:t>
      </w:r>
      <w:r w:rsidRPr="00B249AE">
        <w:rPr>
          <w:b/>
          <w:sz w:val="28"/>
          <w:szCs w:val="28"/>
          <w:lang w:val="es-ES_tradnl"/>
        </w:rPr>
        <w:t>4998)</w:t>
      </w:r>
      <w:r>
        <w:rPr>
          <w:sz w:val="24"/>
          <w:szCs w:val="24"/>
          <w:lang w:val="es-ES_tradnl"/>
        </w:rPr>
        <w:br/>
      </w:r>
      <w:r w:rsidRPr="0055587C">
        <w:rPr>
          <w:b/>
          <w:lang w:val="es-ES_tradnl"/>
        </w:rPr>
        <w:t>(Esta solicit</w:t>
      </w:r>
      <w:r w:rsidR="000453A1" w:rsidRPr="0055587C">
        <w:rPr>
          <w:b/>
          <w:lang w:val="es-ES_tradnl"/>
        </w:rPr>
        <w:t>ud debe ser completada en comput</w:t>
      </w:r>
      <w:r w:rsidRPr="0055587C">
        <w:rPr>
          <w:b/>
          <w:lang w:val="es-ES_tradnl"/>
        </w:rPr>
        <w:t>adora.  No se aceptará sin las firmas correspondientes)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1349"/>
        <w:gridCol w:w="1349"/>
      </w:tblGrid>
      <w:tr w:rsidR="007F4AEA" w:rsidRPr="007F4AEA" w:rsidTr="00C6398C"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:rsidR="00FF2643" w:rsidRPr="007F4AEA" w:rsidRDefault="00FF2643" w:rsidP="00B249AE">
            <w:pPr>
              <w:jc w:val="center"/>
              <w:rPr>
                <w:b/>
                <w:sz w:val="24"/>
                <w:szCs w:val="24"/>
              </w:rPr>
            </w:pPr>
            <w:r w:rsidRPr="007F4AEA">
              <w:rPr>
                <w:b/>
                <w:sz w:val="24"/>
                <w:szCs w:val="24"/>
              </w:rPr>
              <w:t>DATOS GENERALES DEL ESTUDIANTE</w:t>
            </w:r>
          </w:p>
        </w:tc>
      </w:tr>
      <w:tr w:rsidR="007F4AEA" w:rsidRPr="00182FD5" w:rsidTr="00FF2643">
        <w:tc>
          <w:tcPr>
            <w:tcW w:w="2697" w:type="dxa"/>
          </w:tcPr>
          <w:sdt>
            <w:sdtPr>
              <w:rPr>
                <w:b/>
                <w:sz w:val="20"/>
                <w:szCs w:val="20"/>
              </w:rPr>
              <w:id w:val="1293401613"/>
              <w:placeholder>
                <w:docPart w:val="4E73FA8908B9406186C702985855201A"/>
              </w:placeholder>
              <w:showingPlcHdr/>
              <w:text/>
            </w:sdtPr>
            <w:sdtEndPr/>
            <w:sdtContent>
              <w:p w:rsidR="00FF2643" w:rsidRPr="007F4AEA" w:rsidRDefault="009760E5" w:rsidP="00B249AE">
                <w:pPr>
                  <w:jc w:val="center"/>
                  <w:rPr>
                    <w:b/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FF2643" w:rsidRPr="007F4AEA" w:rsidRDefault="00FF2643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697" w:type="dxa"/>
          </w:tcPr>
          <w:sdt>
            <w:sdtPr>
              <w:rPr>
                <w:b/>
                <w:sz w:val="20"/>
                <w:szCs w:val="20"/>
              </w:rPr>
              <w:id w:val="183179212"/>
              <w:placeholder>
                <w:docPart w:val="4E73FA8908B9406186C702985855201A"/>
              </w:placeholder>
              <w:showingPlcHdr/>
              <w:text/>
            </w:sdtPr>
            <w:sdtEndPr/>
            <w:sdtContent>
              <w:p w:rsidR="00FF2643" w:rsidRPr="007F4AEA" w:rsidRDefault="00E35601" w:rsidP="00B249AE">
                <w:pPr>
                  <w:jc w:val="center"/>
                  <w:rPr>
                    <w:b/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FF2643" w:rsidRPr="007F4AEA" w:rsidRDefault="00FF2643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APELLIDO MATERNO</w:t>
            </w:r>
          </w:p>
        </w:tc>
        <w:tc>
          <w:tcPr>
            <w:tcW w:w="2698" w:type="dxa"/>
          </w:tcPr>
          <w:sdt>
            <w:sdtPr>
              <w:rPr>
                <w:b/>
                <w:sz w:val="20"/>
                <w:szCs w:val="20"/>
              </w:rPr>
              <w:id w:val="1749236055"/>
              <w:placeholder>
                <w:docPart w:val="4E73FA8908B9406186C702985855201A"/>
              </w:placeholder>
              <w:showingPlcHdr/>
              <w:text/>
            </w:sdtPr>
            <w:sdtEndPr/>
            <w:sdtContent>
              <w:p w:rsidR="00FF2643" w:rsidRPr="007F4AEA" w:rsidRDefault="00E35601" w:rsidP="00B249AE">
                <w:pPr>
                  <w:jc w:val="center"/>
                  <w:rPr>
                    <w:b/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FF2643" w:rsidRPr="007F4AEA" w:rsidRDefault="00FF2643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698" w:type="dxa"/>
            <w:gridSpan w:val="2"/>
          </w:tcPr>
          <w:sdt>
            <w:sdtPr>
              <w:rPr>
                <w:b/>
                <w:sz w:val="20"/>
                <w:szCs w:val="20"/>
              </w:rPr>
              <w:id w:val="-1822720944"/>
              <w:placeholder>
                <w:docPart w:val="4E73FA8908B9406186C702985855201A"/>
              </w:placeholder>
              <w:showingPlcHdr/>
              <w:text/>
            </w:sdtPr>
            <w:sdtEndPr/>
            <w:sdtContent>
              <w:p w:rsidR="00FF2643" w:rsidRPr="007F4AEA" w:rsidRDefault="00E35601" w:rsidP="00B249AE">
                <w:pPr>
                  <w:jc w:val="center"/>
                  <w:rPr>
                    <w:b/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FF2643" w:rsidRPr="007F4AEA" w:rsidRDefault="00FF2643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INICIAL DEL SEGUNDO NOMBRE</w:t>
            </w:r>
          </w:p>
        </w:tc>
      </w:tr>
      <w:tr w:rsidR="007F4AEA" w:rsidRPr="00182FD5" w:rsidTr="00573237">
        <w:tc>
          <w:tcPr>
            <w:tcW w:w="2697" w:type="dxa"/>
          </w:tcPr>
          <w:sdt>
            <w:sdtPr>
              <w:rPr>
                <w:b/>
                <w:sz w:val="20"/>
                <w:szCs w:val="20"/>
              </w:rPr>
              <w:id w:val="364186870"/>
              <w:placeholder>
                <w:docPart w:val="BE3267376D6D406A81B100E3E5B39507"/>
              </w:placeholder>
              <w:showingPlcHdr/>
              <w:text/>
            </w:sdtPr>
            <w:sdtEndPr/>
            <w:sdtContent>
              <w:p w:rsidR="00162E15" w:rsidRPr="007F4AEA" w:rsidRDefault="009760E5" w:rsidP="008214F6">
                <w:pPr>
                  <w:jc w:val="center"/>
                  <w:rPr>
                    <w:b/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8214F6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162E15" w:rsidRPr="007F4AEA" w:rsidRDefault="00162E15" w:rsidP="008214F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NÚMERO DE ESTUDIANTE</w:t>
            </w:r>
          </w:p>
        </w:tc>
        <w:tc>
          <w:tcPr>
            <w:tcW w:w="5395" w:type="dxa"/>
            <w:gridSpan w:val="2"/>
          </w:tcPr>
          <w:sdt>
            <w:sdtPr>
              <w:rPr>
                <w:sz w:val="20"/>
                <w:szCs w:val="20"/>
                <w:lang w:val="es-ES_tradnl"/>
              </w:rPr>
              <w:id w:val="2104221402"/>
              <w:placeholder>
                <w:docPart w:val="56E494B08A27457898342F385C15F05F"/>
              </w:placeholder>
              <w:dropDownList>
                <w:listItem w:displayText="-------" w:value="-------"/>
                <w:listItem w:displayText="BIOLOGÍA/Biología" w:value="BIOLOGÍA/Biología"/>
                <w:listItem w:displayText="BIOLOGÍA/Microbiología Industrial" w:value="BIOLOGÍA/Microbiología Industrial"/>
                <w:listItem w:displayText="BIOLOGÍA/Premédica" w:value="BIOLOGÍA/Premédica"/>
                <w:listItem w:displayText="AGRICULTURA/Cultivos y Ciencias Agroambientales" w:value="AGRICULTURA/Cultivos y Ciencias Agroambientales"/>
                <w:listItem w:displayText="AGRICULTURA/Economía Agrícola" w:value="AGRICULTURA/Economía Agrícola"/>
                <w:listItem w:displayText="AGRICULTURA/Educación Agrícola" w:value="AGRICULTURA/Educación Agrícola"/>
                <w:listItem w:displayText="AGRICULTURA/Industria Pecuaria" w:value="AGRICULTURA/Industria Pecuaria"/>
                <w:listItem w:displayText="AGRICULTURA/Ingeniería Agrícola" w:value="AGRICULTURA/Ingeniería Agrícola"/>
                <w:listItem w:displayText="BIOTECNOLOGÍA" w:value="BIOTECNOLOGÍA"/>
                <w:listItem w:displayText="CIENCIA Y TECNOLOGÍA DE ALIMENTOS" w:value="CIENCIA Y TECNOLOGÍA DE ALIMENTOS"/>
                <w:listItem w:displayText="INGENIERÍA/Ing. Química" w:value="INGENIERÍA/Ing. Química"/>
                <w:listItem w:displayText="OTRO (especifica abajo)" w:value="OTRO (especifica abajo)"/>
              </w:dropDownList>
            </w:sdtPr>
            <w:sdtEndPr/>
            <w:sdtContent>
              <w:p w:rsidR="00162E15" w:rsidRPr="00182FD5" w:rsidRDefault="00E35601" w:rsidP="007F0C74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F50847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7F0C74" w:rsidRDefault="006F3316" w:rsidP="007F0C74">
            <w:pPr>
              <w:jc w:val="center"/>
              <w:rPr>
                <w:b/>
                <w:color w:val="FF0000"/>
                <w:sz w:val="20"/>
                <w:szCs w:val="20"/>
                <w:lang w:val="es-ES_tradnl"/>
              </w:rPr>
            </w:pPr>
            <w:sdt>
              <w:sdtPr>
                <w:rPr>
                  <w:b/>
                  <w:color w:val="FF0000"/>
                  <w:sz w:val="20"/>
                  <w:szCs w:val="20"/>
                  <w:lang w:val="es-ES_tradnl"/>
                </w:rPr>
                <w:id w:val="-27567539"/>
                <w:placeholder>
                  <w:docPart w:val="E2429336376A4DA0A2260A02FCAF4678"/>
                </w:placeholder>
                <w:showingPlcHdr/>
                <w:text/>
              </w:sdtPr>
              <w:sdtEndPr/>
              <w:sdtContent>
                <w:r w:rsidR="007F0C74" w:rsidRPr="007F0C74">
                  <w:rPr>
                    <w:rStyle w:val="PlaceholderText"/>
                    <w:lang w:val="es-ES_tradnl"/>
                  </w:rPr>
                  <w:t>(Otro)</w:t>
                </w:r>
              </w:sdtContent>
            </w:sdt>
            <w:r w:rsidR="007F0C74" w:rsidRPr="007F0C74">
              <w:rPr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:rsidR="00162E15" w:rsidRPr="00182FD5" w:rsidRDefault="00162E15" w:rsidP="007F0C74">
            <w:pPr>
              <w:jc w:val="center"/>
              <w:rPr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DEPARTAMENTO/PROGRAMA DE ESTUDIOS</w:t>
            </w:r>
          </w:p>
        </w:tc>
        <w:tc>
          <w:tcPr>
            <w:tcW w:w="2698" w:type="dxa"/>
            <w:gridSpan w:val="2"/>
          </w:tcPr>
          <w:sdt>
            <w:sdtPr>
              <w:rPr>
                <w:sz w:val="20"/>
                <w:szCs w:val="20"/>
                <w:lang w:val="es-ES_tradnl"/>
              </w:rPr>
              <w:id w:val="1535687425"/>
              <w:placeholder>
                <w:docPart w:val="56E494B08A27457898342F385C15F05F"/>
              </w:placeholder>
              <w:dropDownList>
                <w:listItem w:displayText="-------" w:value="-------"/>
                <w:listItem w:displayText="PRIMERO" w:value="PRIMERO"/>
                <w:listItem w:displayText="SEGUNDO" w:value="SEGUNDO"/>
                <w:listItem w:displayText="TERCERO" w:value="TERCERO"/>
                <w:listItem w:displayText="CUARTO" w:value="CUARTO"/>
                <w:listItem w:displayText="MÁS DEL CUARTO (en Programas de 4 años)" w:value="MÁS DEL CUARTO (en Programas de 4 años)"/>
                <w:listItem w:displayText="QUINTO" w:value="QUINTO"/>
                <w:listItem w:displayText="MÁS DEL QUINTO (en Programas de 5 años)" w:value="MÁS DEL QUINTO (en Programas de 5 años)"/>
                <w:listItem w:displayText="Mejoramiento Profesional" w:value="Mejoramiento Profesional"/>
                <w:listItem w:displayText="Estudiante Graduado (MAESTRÍA)" w:value="Estudiante Graduado (MAESTRÍA)"/>
                <w:listItem w:displayText="Estudiante Graduado (DOCTORADO)" w:value="Estudiante Graduado (DOCTORADO)"/>
              </w:dropDownList>
            </w:sdtPr>
            <w:sdtEndPr/>
            <w:sdtContent>
              <w:p w:rsidR="00162E15" w:rsidRPr="00372501" w:rsidRDefault="00E35601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00637E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162E15" w:rsidRPr="007F4AEA" w:rsidRDefault="00162E15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AÑO DE ESTUDIOS</w:t>
            </w:r>
          </w:p>
        </w:tc>
      </w:tr>
      <w:tr w:rsidR="007F4AEA" w:rsidRPr="007F4AEA" w:rsidTr="000B5EE1">
        <w:tc>
          <w:tcPr>
            <w:tcW w:w="2697" w:type="dxa"/>
          </w:tcPr>
          <w:sdt>
            <w:sdtPr>
              <w:rPr>
                <w:sz w:val="20"/>
                <w:szCs w:val="20"/>
                <w:lang w:val="es-ES_tradnl"/>
              </w:rPr>
              <w:id w:val="1026059956"/>
              <w:placeholder>
                <w:docPart w:val="21F1AAEC2BF9425A85BE6DE0B882852D"/>
              </w:placeholder>
              <w:showingPlcHdr/>
              <w:text/>
            </w:sdtPr>
            <w:sdtEndPr/>
            <w:sdtContent>
              <w:p w:rsidR="00ED3C3B" w:rsidRPr="00372501" w:rsidRDefault="009760E5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ED3C3B" w:rsidRPr="007F4AEA" w:rsidRDefault="00ED3C3B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2697" w:type="dxa"/>
          </w:tcPr>
          <w:sdt>
            <w:sdtPr>
              <w:rPr>
                <w:sz w:val="20"/>
                <w:szCs w:val="20"/>
              </w:rPr>
              <w:id w:val="747704932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ED3C3B" w:rsidRPr="00372501" w:rsidRDefault="009760E5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ED3C3B" w:rsidRPr="007F4AEA" w:rsidRDefault="00ED3C3B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EMAIL DEL RUM</w:t>
            </w:r>
          </w:p>
        </w:tc>
        <w:tc>
          <w:tcPr>
            <w:tcW w:w="2698" w:type="dxa"/>
          </w:tcPr>
          <w:sdt>
            <w:sdtPr>
              <w:rPr>
                <w:sz w:val="20"/>
                <w:szCs w:val="20"/>
                <w:lang w:val="es-ES_tradnl"/>
              </w:rPr>
              <w:id w:val="-561257552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ED3C3B" w:rsidRPr="00372501" w:rsidRDefault="00E35601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ED3C3B" w:rsidRPr="007F4AEA" w:rsidRDefault="00ED3C3B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EMAIL ALTERNO</w:t>
            </w:r>
          </w:p>
        </w:tc>
        <w:tc>
          <w:tcPr>
            <w:tcW w:w="1349" w:type="dxa"/>
          </w:tcPr>
          <w:sdt>
            <w:sdtPr>
              <w:rPr>
                <w:sz w:val="20"/>
                <w:szCs w:val="20"/>
              </w:rPr>
              <w:id w:val="186188865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C6398C" w:rsidRPr="00372501" w:rsidRDefault="00E35601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ED3C3B" w:rsidRPr="007F4AEA" w:rsidRDefault="00ED3C3B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349" w:type="dxa"/>
          </w:tcPr>
          <w:sdt>
            <w:sdtPr>
              <w:rPr>
                <w:sz w:val="20"/>
                <w:szCs w:val="20"/>
                <w:lang w:val="es-ES_tradnl"/>
              </w:rPr>
              <w:id w:val="921219644"/>
              <w:placeholder>
                <w:docPart w:val="64977429E9B144A5AA406B67377A5BDF"/>
              </w:placeholder>
              <w:dropDownList>
                <w:listItem w:displayText="------" w:value="------"/>
                <w:listItem w:displayText="FEM." w:value="FEM."/>
                <w:listItem w:displayText="MASC." w:value="MASC."/>
              </w:dropDownList>
            </w:sdtPr>
            <w:sdtEndPr/>
            <w:sdtContent>
              <w:p w:rsidR="00ED3C3B" w:rsidRPr="00372501" w:rsidRDefault="00F253D9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ED3C3B" w:rsidRPr="007F4AEA" w:rsidRDefault="00ED3C3B" w:rsidP="00BF040D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F040D">
              <w:rPr>
                <w:b/>
                <w:color w:val="FF0000"/>
                <w:sz w:val="20"/>
                <w:szCs w:val="20"/>
                <w:lang w:val="es-ES_tradnl"/>
              </w:rPr>
              <w:t>SEXO</w:t>
            </w:r>
          </w:p>
        </w:tc>
      </w:tr>
      <w:tr w:rsidR="007F4AEA" w:rsidRPr="00182FD5" w:rsidTr="00C6398C">
        <w:tc>
          <w:tcPr>
            <w:tcW w:w="2697" w:type="dxa"/>
            <w:vMerge w:val="restart"/>
            <w:vAlign w:val="center"/>
          </w:tcPr>
          <w:p w:rsidR="00C6398C" w:rsidRPr="00372501" w:rsidRDefault="00C6398C" w:rsidP="00B249AE">
            <w:pPr>
              <w:jc w:val="center"/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</w:pPr>
            <w:r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>EN CASO DE EMERGENCIA</w:t>
            </w:r>
          </w:p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>INFORMAR A:</w:t>
            </w:r>
          </w:p>
        </w:tc>
        <w:tc>
          <w:tcPr>
            <w:tcW w:w="2697" w:type="dxa"/>
          </w:tcPr>
          <w:sdt>
            <w:sdtPr>
              <w:rPr>
                <w:sz w:val="20"/>
                <w:szCs w:val="20"/>
                <w:lang w:val="es-ES_tradnl"/>
              </w:rPr>
              <w:id w:val="1883135964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C6398C" w:rsidRPr="00372501" w:rsidRDefault="00E35601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2698" w:type="dxa"/>
          </w:tcPr>
          <w:sdt>
            <w:sdtPr>
              <w:rPr>
                <w:sz w:val="20"/>
                <w:szCs w:val="20"/>
                <w:lang w:val="es-ES_tradnl"/>
              </w:rPr>
              <w:id w:val="-594484001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C6398C" w:rsidRPr="00372501" w:rsidRDefault="00E35601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>RELACIÓN</w:t>
            </w:r>
          </w:p>
        </w:tc>
        <w:tc>
          <w:tcPr>
            <w:tcW w:w="2698" w:type="dxa"/>
            <w:gridSpan w:val="2"/>
          </w:tcPr>
          <w:sdt>
            <w:sdtPr>
              <w:rPr>
                <w:sz w:val="20"/>
                <w:szCs w:val="20"/>
                <w:lang w:val="es-ES_tradnl"/>
              </w:rPr>
              <w:id w:val="-1563174101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C6398C" w:rsidRPr="00372501" w:rsidRDefault="00E35601" w:rsidP="00B249AE">
                <w:pPr>
                  <w:jc w:val="center"/>
                  <w:rPr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>TELÉFONO</w:t>
            </w:r>
            <w:r w:rsidR="00372501"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 xml:space="preserve"> (emergencias)</w:t>
            </w:r>
          </w:p>
        </w:tc>
      </w:tr>
      <w:tr w:rsidR="007F4AEA" w:rsidRPr="00182FD5" w:rsidTr="003716A3">
        <w:tc>
          <w:tcPr>
            <w:tcW w:w="2697" w:type="dxa"/>
            <w:vMerge/>
          </w:tcPr>
          <w:p w:rsidR="00C6398C" w:rsidRPr="007F4AEA" w:rsidRDefault="00C6398C" w:rsidP="00B249A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093" w:type="dxa"/>
            <w:gridSpan w:val="4"/>
          </w:tcPr>
          <w:sdt>
            <w:sdtPr>
              <w:rPr>
                <w:b/>
                <w:sz w:val="20"/>
                <w:szCs w:val="20"/>
                <w:lang w:val="es-ES_tradnl"/>
              </w:rPr>
              <w:id w:val="1339819019"/>
              <w:placeholder>
                <w:docPart w:val="3468FA28B2664B53B5AC8D6D9A85E3CF"/>
              </w:placeholder>
              <w:showingPlcHdr/>
              <w:text/>
            </w:sdtPr>
            <w:sdtEndPr/>
            <w:sdtContent>
              <w:p w:rsidR="00C6398C" w:rsidRPr="007F4AEA" w:rsidRDefault="00E35601" w:rsidP="00B249AE">
                <w:pPr>
                  <w:jc w:val="center"/>
                  <w:rPr>
                    <w:b/>
                    <w:sz w:val="20"/>
                    <w:szCs w:val="20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C6398C" w:rsidRPr="007F4AEA" w:rsidRDefault="00C6398C" w:rsidP="00372501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>DIRECCIÓN FÍSICA</w:t>
            </w:r>
            <w:r w:rsidR="00372501" w:rsidRPr="00372501">
              <w:rPr>
                <w:b/>
                <w:color w:val="538135" w:themeColor="accent6" w:themeShade="BF"/>
                <w:sz w:val="20"/>
                <w:szCs w:val="20"/>
                <w:lang w:val="es-ES_tradnl"/>
              </w:rPr>
              <w:t xml:space="preserve"> (de persona contacto en caso de emergencia)</w:t>
            </w:r>
          </w:p>
        </w:tc>
      </w:tr>
    </w:tbl>
    <w:p w:rsidR="00B249AE" w:rsidRDefault="00B249AE" w:rsidP="00B249AE">
      <w:pPr>
        <w:jc w:val="center"/>
        <w:rPr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2070"/>
        <w:gridCol w:w="2340"/>
        <w:gridCol w:w="2065"/>
      </w:tblGrid>
      <w:tr w:rsidR="007F4AEA" w:rsidRPr="00182FD5" w:rsidTr="00C6398C"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:rsidR="00C6398C" w:rsidRPr="007F4AEA" w:rsidRDefault="00C6398C" w:rsidP="00B249AE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F4AEA">
              <w:rPr>
                <w:b/>
                <w:sz w:val="24"/>
                <w:szCs w:val="24"/>
                <w:lang w:val="es-ES_tradnl"/>
              </w:rPr>
              <w:t>DATOS ACERCA DE LA PRÁCTICA</w:t>
            </w:r>
          </w:p>
        </w:tc>
      </w:tr>
      <w:tr w:rsidR="009D0AF5" w:rsidRPr="00182FD5" w:rsidTr="00834253">
        <w:tc>
          <w:tcPr>
            <w:tcW w:w="2425" w:type="dxa"/>
          </w:tcPr>
          <w:sdt>
            <w:sdtPr>
              <w:rPr>
                <w:lang w:val="es-ES_tradnl"/>
              </w:rPr>
              <w:id w:val="-1051839956"/>
              <w:placeholder>
                <w:docPart w:val="EC5C2E4F5DFE4084ACFB5588BF096EE6"/>
              </w:placeholder>
              <w15:color w:val="000000"/>
              <w:dropDownList>
                <w:listItem w:displayText="------" w:value="------"/>
                <w:listItem w:displayText="AGOSTO-DICIEMBRE" w:value="AGOSTO-DICIEMBRE"/>
                <w:listItem w:displayText="ENERO-MAYO" w:value="ENERO-MAYO"/>
                <w:listItem w:displayText="VERANO I (4 semanas)" w:value="VERANO I (4 semanas)"/>
              </w:dropDownList>
            </w:sdtPr>
            <w:sdtEndPr/>
            <w:sdtContent>
              <w:p w:rsidR="009D0AF5" w:rsidRPr="00260A12" w:rsidRDefault="00E35601" w:rsidP="00B249AE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523335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9D0AF5" w:rsidRPr="007F4AEA" w:rsidRDefault="009D0AF5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D0AF5" w:rsidRPr="007F4AEA" w:rsidRDefault="009D0AF5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SESIÓN ACADÉMICA EN LA QUE DESEA</w:t>
            </w:r>
            <w:r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S</w:t>
            </w:r>
            <w:r w:rsidRPr="00260A12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 xml:space="preserve"> MATRICULAR</w:t>
            </w:r>
          </w:p>
        </w:tc>
        <w:tc>
          <w:tcPr>
            <w:tcW w:w="1890" w:type="dxa"/>
          </w:tcPr>
          <w:sdt>
            <w:sdtPr>
              <w:rPr>
                <w:sz w:val="20"/>
                <w:szCs w:val="20"/>
                <w:lang w:val="es-ES_tradnl"/>
              </w:rPr>
              <w:id w:val="655579455"/>
              <w:placeholder>
                <w:docPart w:val="EC5C2E4F5DFE4084ACFB5588BF096EE6"/>
              </w:placeholder>
              <w15:color w:val="000000"/>
              <w:dropDownList>
                <w:listItem w:displayText="------" w:value="------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  <w:listItem w:displayText="2026" w:value="2026"/>
              </w:dropDownList>
            </w:sdtPr>
            <w:sdtEndPr/>
            <w:sdtContent>
              <w:p w:rsidR="009D0AF5" w:rsidRPr="00260A12" w:rsidRDefault="00E35601" w:rsidP="00B249AE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E20303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9D0AF5" w:rsidRPr="007F4AEA" w:rsidRDefault="009D0AF5" w:rsidP="00A25E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D0AF5" w:rsidRPr="007F4AEA" w:rsidRDefault="009D0AF5" w:rsidP="00A25E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AÑO EN EL QUE DESEA</w:t>
            </w:r>
            <w:r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S</w:t>
            </w:r>
            <w:r w:rsidRPr="00260A12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 xml:space="preserve"> MATRICULAR</w:t>
            </w:r>
          </w:p>
        </w:tc>
        <w:tc>
          <w:tcPr>
            <w:tcW w:w="2070" w:type="dxa"/>
          </w:tcPr>
          <w:sdt>
            <w:sdtPr>
              <w:rPr>
                <w:sz w:val="20"/>
                <w:szCs w:val="20"/>
                <w:lang w:val="es-ES_tradnl"/>
              </w:rPr>
              <w:id w:val="1536076100"/>
              <w:placeholder>
                <w:docPart w:val="49C909E5D0794DC8879D368387C3C842"/>
              </w:placeholder>
              <w15:color w:val="000000"/>
              <w:dropDownList>
                <w:listItem w:displayText="------" w:value="------"/>
                <w:listItem w:displayText="SI" w:value="SI"/>
                <w:listItem w:displayText="NO" w:value="NO"/>
              </w:dropDownList>
            </w:sdtPr>
            <w:sdtEndPr/>
            <w:sdtContent>
              <w:p w:rsidR="009D0AF5" w:rsidRPr="00260A12" w:rsidRDefault="00E35601" w:rsidP="00A25E0B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72693F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9D0AF5" w:rsidRPr="007F4AEA" w:rsidRDefault="00834253" w:rsidP="00A25E0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 xml:space="preserve">¿Es ésta tu PRIMERA </w:t>
            </w:r>
            <w:r w:rsidRPr="00834253">
              <w:rPr>
                <w:b/>
                <w:i/>
                <w:color w:val="2E74B5" w:themeColor="accent1" w:themeShade="BF"/>
                <w:sz w:val="18"/>
                <w:szCs w:val="18"/>
                <w:lang w:val="es-ES_tradnl"/>
              </w:rPr>
              <w:t>Práctica COOP en Biología</w:t>
            </w:r>
            <w:r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340" w:type="dxa"/>
          </w:tcPr>
          <w:p w:rsidR="009D0AF5" w:rsidRDefault="006F3316" w:rsidP="009D0AF5">
            <w:pPr>
              <w:jc w:val="center"/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</w:pPr>
            <w:sdt>
              <w:sdtPr>
                <w:rPr>
                  <w:sz w:val="20"/>
                  <w:szCs w:val="20"/>
                  <w:lang w:val="es-ES_tradnl"/>
                </w:rPr>
                <w:id w:val="-688139771"/>
                <w:placeholder>
                  <w:docPart w:val="6F747156992C4BE88D053BE26183EE29"/>
                </w:placeholder>
                <w15:color w:val="000000"/>
                <w:comboBox>
                  <w:listItem w:displayText="-------" w:value="-------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E35601" w:rsidRPr="00A2604A">
                  <w:rPr>
                    <w:sz w:val="20"/>
                    <w:szCs w:val="20"/>
                    <w:lang w:val="es-ES_tradnl"/>
                  </w:rPr>
                  <w:t>Selecciona AQUÍ</w:t>
                </w:r>
              </w:sdtContent>
            </w:sdt>
          </w:p>
          <w:p w:rsidR="009D0AF5" w:rsidRPr="007F4AEA" w:rsidRDefault="009D0AF5" w:rsidP="00834253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 xml:space="preserve">TOTAL DE CRÉDITOS DE BIOL 4998 </w:t>
            </w:r>
            <w:r w:rsidR="00834253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MATRICULADOS PREVIAMENTE</w:t>
            </w:r>
          </w:p>
        </w:tc>
        <w:tc>
          <w:tcPr>
            <w:tcW w:w="2065" w:type="dxa"/>
          </w:tcPr>
          <w:sdt>
            <w:sdtPr>
              <w:rPr>
                <w:sz w:val="20"/>
                <w:szCs w:val="20"/>
                <w:lang w:val="es-ES_tradnl"/>
              </w:rPr>
              <w:id w:val="1670366052"/>
              <w:placeholder>
                <w:docPart w:val="C247ED74A9904225856B8C38EDA0EAD6"/>
              </w:placeholder>
              <w15:color w:val="000000"/>
              <w:dropDownList>
                <w:listItem w:displayText="------" w:value="-----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dropDownList>
            </w:sdtPr>
            <w:sdtEndPr/>
            <w:sdtContent>
              <w:p w:rsidR="009D0AF5" w:rsidRPr="00260A12" w:rsidRDefault="00E35601" w:rsidP="00A25E0B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353B53">
                  <w:rPr>
                    <w:sz w:val="20"/>
                    <w:szCs w:val="20"/>
                    <w:lang w:val="es-ES_tradnl"/>
                  </w:rPr>
                  <w:t>Selecciona AQUÍ</w:t>
                </w:r>
              </w:p>
            </w:sdtContent>
          </w:sdt>
          <w:p w:rsidR="009D0AF5" w:rsidRPr="007F4AEA" w:rsidRDefault="009D0AF5" w:rsidP="00834253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 xml:space="preserve">TOTAL DE CRÉDITOS DE BIOL 4998 </w:t>
            </w:r>
            <w:r w:rsidR="00834253">
              <w:rPr>
                <w:b/>
                <w:color w:val="2E74B5" w:themeColor="accent1" w:themeShade="BF"/>
                <w:sz w:val="18"/>
                <w:szCs w:val="18"/>
                <w:lang w:val="es-ES_tradnl"/>
              </w:rPr>
              <w:t>SOLICITADOS PARA ESTA PRÁCTICA</w:t>
            </w:r>
          </w:p>
        </w:tc>
      </w:tr>
    </w:tbl>
    <w:p w:rsidR="009D0AF5" w:rsidRDefault="009D0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  <w:gridCol w:w="1350"/>
        <w:gridCol w:w="2698"/>
        <w:gridCol w:w="2698"/>
      </w:tblGrid>
      <w:tr w:rsidR="009D0AF5" w:rsidRPr="00182FD5" w:rsidTr="001D3EAF">
        <w:tc>
          <w:tcPr>
            <w:tcW w:w="10790" w:type="dxa"/>
            <w:gridSpan w:val="4"/>
            <w:shd w:val="clear" w:color="auto" w:fill="BFBFBF" w:themeFill="background1" w:themeFillShade="BF"/>
          </w:tcPr>
          <w:p w:rsidR="009D0AF5" w:rsidRPr="007F4AEA" w:rsidRDefault="009D0AF5" w:rsidP="00B249AE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7F4AEA">
              <w:rPr>
                <w:b/>
                <w:sz w:val="24"/>
                <w:szCs w:val="24"/>
                <w:lang w:val="es-ES_tradnl"/>
              </w:rPr>
              <w:t>INFORMACIÓN DEL CENTRO DE PRÁCTICA</w:t>
            </w:r>
          </w:p>
        </w:tc>
      </w:tr>
      <w:tr w:rsidR="007F4AEA" w:rsidRPr="00182FD5" w:rsidTr="009D0AF5">
        <w:tc>
          <w:tcPr>
            <w:tcW w:w="5394" w:type="dxa"/>
            <w:gridSpan w:val="2"/>
          </w:tcPr>
          <w:sdt>
            <w:sdtPr>
              <w:rPr>
                <w:sz w:val="18"/>
                <w:szCs w:val="18"/>
                <w:lang w:val="es-ES_tradnl"/>
              </w:rPr>
              <w:id w:val="-1339383307"/>
              <w:placeholder>
                <w:docPart w:val="852381C5D062456198C8D336AC1306B8"/>
              </w:placeholder>
              <w:showingPlcHdr/>
              <w:text/>
            </w:sdtPr>
            <w:sdtEndPr/>
            <w:sdtContent>
              <w:p w:rsidR="001547AD" w:rsidRPr="00260A12" w:rsidRDefault="009760E5" w:rsidP="00D9058E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260A12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547AD" w:rsidRPr="007F4AEA" w:rsidRDefault="001547AD" w:rsidP="001547A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lastRenderedPageBreak/>
              <w:t xml:space="preserve">NOMBRE DE LA ENTIDAD COOPERADORA </w:t>
            </w:r>
          </w:p>
        </w:tc>
        <w:tc>
          <w:tcPr>
            <w:tcW w:w="2698" w:type="dxa"/>
          </w:tcPr>
          <w:sdt>
            <w:sdtPr>
              <w:rPr>
                <w:sz w:val="18"/>
                <w:szCs w:val="18"/>
                <w:lang w:val="es-ES_tradnl"/>
              </w:rPr>
              <w:id w:val="-1138572675"/>
              <w:placeholder>
                <w:docPart w:val="852381C5D062456198C8D336AC1306B8"/>
              </w:placeholder>
              <w:showingPlcHdr/>
              <w:text/>
            </w:sdtPr>
            <w:sdtEndPr>
              <w:rPr>
                <w:color w:val="C45911" w:themeColor="accent2" w:themeShade="BF"/>
              </w:rPr>
            </w:sdtEndPr>
            <w:sdtContent>
              <w:p w:rsidR="001547AD" w:rsidRPr="00260A12" w:rsidRDefault="00E35601" w:rsidP="00D9058E">
                <w:pPr>
                  <w:jc w:val="center"/>
                  <w:rPr>
                    <w:color w:val="C45911" w:themeColor="accent2" w:themeShade="BF"/>
                    <w:sz w:val="18"/>
                    <w:szCs w:val="18"/>
                    <w:lang w:val="es-ES_tradnl"/>
                  </w:rPr>
                </w:pPr>
                <w:r w:rsidRPr="00260A12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260A12" w:rsidRDefault="001547AD" w:rsidP="00D9058E">
            <w:pPr>
              <w:jc w:val="center"/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</w:pPr>
          </w:p>
          <w:p w:rsidR="001547AD" w:rsidRPr="00260A12" w:rsidRDefault="001547AD" w:rsidP="00D9058E">
            <w:pPr>
              <w:jc w:val="center"/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lastRenderedPageBreak/>
              <w:t>CIUDAD</w:t>
            </w:r>
          </w:p>
        </w:tc>
        <w:tc>
          <w:tcPr>
            <w:tcW w:w="2698" w:type="dxa"/>
          </w:tcPr>
          <w:sdt>
            <w:sdtPr>
              <w:rPr>
                <w:sz w:val="18"/>
                <w:szCs w:val="18"/>
                <w:lang w:val="es-ES_tradnl"/>
              </w:rPr>
              <w:id w:val="-1832211668"/>
              <w:placeholder>
                <w:docPart w:val="852381C5D062456198C8D336AC1306B8"/>
              </w:placeholder>
              <w:showingPlcHdr/>
              <w:text/>
            </w:sdtPr>
            <w:sdtEndPr/>
            <w:sdtContent>
              <w:p w:rsidR="001547AD" w:rsidRPr="00260A12" w:rsidRDefault="00E35601" w:rsidP="00D9058E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260A12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547AD" w:rsidRPr="007F4AEA" w:rsidRDefault="001547AD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lastRenderedPageBreak/>
              <w:t>ESTADO</w:t>
            </w:r>
          </w:p>
        </w:tc>
      </w:tr>
      <w:tr w:rsidR="007F4AEA" w:rsidRPr="00182FD5" w:rsidTr="00A25343">
        <w:tc>
          <w:tcPr>
            <w:tcW w:w="5394" w:type="dxa"/>
            <w:gridSpan w:val="2"/>
          </w:tcPr>
          <w:sdt>
            <w:sdtPr>
              <w:rPr>
                <w:sz w:val="18"/>
                <w:szCs w:val="18"/>
                <w:lang w:val="es-ES_tradnl"/>
              </w:rPr>
              <w:id w:val="112712859"/>
              <w:placeholder>
                <w:docPart w:val="3468FA28B2664B53B5AC8D6D9A85E3CF"/>
              </w:placeholder>
              <w:showingPlcHdr/>
              <w:text w:multiLine="1"/>
            </w:sdtPr>
            <w:sdtEndPr/>
            <w:sdtContent>
              <w:p w:rsidR="00D9058E" w:rsidRPr="00260A12" w:rsidRDefault="00E35601" w:rsidP="00D9058E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D9058E" w:rsidRPr="007F4AEA" w:rsidRDefault="00D9058E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DIRECCIÓN POSTAL DE LA ENTIDAD COOPERADORA</w:t>
            </w:r>
          </w:p>
        </w:tc>
        <w:tc>
          <w:tcPr>
            <w:tcW w:w="5396" w:type="dxa"/>
            <w:gridSpan w:val="2"/>
          </w:tcPr>
          <w:sdt>
            <w:sdtPr>
              <w:rPr>
                <w:sz w:val="18"/>
                <w:szCs w:val="18"/>
                <w:lang w:val="es-ES_tradnl"/>
              </w:rPr>
              <w:id w:val="-1785107317"/>
              <w:placeholder>
                <w:docPart w:val="3468FA28B2664B53B5AC8D6D9A85E3CF"/>
              </w:placeholder>
              <w:showingPlcHdr/>
              <w:text w:multiLine="1"/>
            </w:sdtPr>
            <w:sdtEndPr/>
            <w:sdtContent>
              <w:p w:rsidR="00D9058E" w:rsidRPr="00260A12" w:rsidRDefault="00E35601" w:rsidP="00D9058E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372501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D9058E" w:rsidRPr="007F4AEA" w:rsidRDefault="00D9058E" w:rsidP="00D9058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DIRECCIÓN FÍSICA DE LA ENTIDAD COOPERADORA</w:t>
            </w:r>
          </w:p>
        </w:tc>
      </w:tr>
      <w:tr w:rsidR="007F4AEA" w:rsidRPr="00182FD5" w:rsidTr="009D0AF5">
        <w:tc>
          <w:tcPr>
            <w:tcW w:w="4044" w:type="dxa"/>
          </w:tcPr>
          <w:sdt>
            <w:sdtPr>
              <w:rPr>
                <w:sz w:val="18"/>
                <w:szCs w:val="18"/>
                <w:lang w:val="es-ES_tradnl"/>
              </w:rPr>
              <w:id w:val="897790961"/>
              <w:placeholder>
                <w:docPart w:val="E26351C9BAAD4A6CB7852EDF3DD588D4"/>
              </w:placeholder>
              <w:showingPlcHdr/>
              <w:text/>
            </w:sdtPr>
            <w:sdtEndPr/>
            <w:sdtContent>
              <w:p w:rsidR="001547AD" w:rsidRPr="00260A12" w:rsidRDefault="009760E5" w:rsidP="001547AD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260A12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1547A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NOMBRE COMPLETO DEL PRECEPTOR/SUPERVISOR DIRECTO</w:t>
            </w:r>
          </w:p>
        </w:tc>
        <w:tc>
          <w:tcPr>
            <w:tcW w:w="4048" w:type="dxa"/>
            <w:gridSpan w:val="2"/>
          </w:tcPr>
          <w:sdt>
            <w:sdtPr>
              <w:rPr>
                <w:sz w:val="18"/>
                <w:szCs w:val="18"/>
                <w:lang w:val="es-ES_tradnl"/>
              </w:rPr>
              <w:id w:val="-143360987"/>
              <w:placeholder>
                <w:docPart w:val="E26351C9BAAD4A6CB7852EDF3DD588D4"/>
              </w:placeholder>
              <w:showingPlcHdr/>
              <w:text/>
            </w:sdtPr>
            <w:sdtEndPr/>
            <w:sdtContent>
              <w:p w:rsidR="001547AD" w:rsidRPr="00260A12" w:rsidRDefault="00E35601" w:rsidP="001547AD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260A12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1547A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TELÉFONO/EXTENSIÓN DEL PRECEPTOR/SUPERVISOR DIRECTO</w:t>
            </w:r>
          </w:p>
        </w:tc>
        <w:tc>
          <w:tcPr>
            <w:tcW w:w="2698" w:type="dxa"/>
          </w:tcPr>
          <w:sdt>
            <w:sdtPr>
              <w:rPr>
                <w:sz w:val="18"/>
                <w:szCs w:val="18"/>
                <w:lang w:val="es-ES_tradnl"/>
              </w:rPr>
              <w:id w:val="-446240270"/>
              <w:placeholder>
                <w:docPart w:val="E26351C9BAAD4A6CB7852EDF3DD588D4"/>
              </w:placeholder>
              <w:showingPlcHdr/>
              <w:text/>
            </w:sdtPr>
            <w:sdtEndPr/>
            <w:sdtContent>
              <w:p w:rsidR="001547AD" w:rsidRPr="00260A12" w:rsidRDefault="00E35601" w:rsidP="001547AD">
                <w:pPr>
                  <w:jc w:val="center"/>
                  <w:rPr>
                    <w:sz w:val="18"/>
                    <w:szCs w:val="18"/>
                    <w:lang w:val="es-ES_tradnl"/>
                  </w:rPr>
                </w:pPr>
                <w:r w:rsidRPr="00260A12">
                  <w:rPr>
                    <w:sz w:val="20"/>
                    <w:szCs w:val="20"/>
                    <w:lang w:val="es-ES_tradnl"/>
                  </w:rPr>
                  <w:t>Para escribir, PULSA AQUÍ</w:t>
                </w:r>
              </w:p>
            </w:sdtContent>
          </w:sdt>
          <w:p w:rsidR="001547AD" w:rsidRPr="007F4AEA" w:rsidRDefault="001547AD" w:rsidP="001547A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60A1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EMAIL DEL PRECEPTOR/ SUPERVISOR DIRECTO</w:t>
            </w:r>
          </w:p>
        </w:tc>
      </w:tr>
    </w:tbl>
    <w:p w:rsidR="00C6398C" w:rsidRDefault="00C6398C" w:rsidP="00B249AE">
      <w:pPr>
        <w:jc w:val="center"/>
        <w:rPr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48"/>
        <w:gridCol w:w="3002"/>
        <w:gridCol w:w="2695"/>
      </w:tblGrid>
      <w:tr w:rsidR="001547AD" w:rsidRPr="00525312" w:rsidTr="001547AD">
        <w:tc>
          <w:tcPr>
            <w:tcW w:w="10790" w:type="dxa"/>
            <w:gridSpan w:val="4"/>
            <w:shd w:val="clear" w:color="auto" w:fill="BFBFBF" w:themeFill="background1" w:themeFillShade="BF"/>
          </w:tcPr>
          <w:p w:rsidR="001547AD" w:rsidRPr="00525312" w:rsidRDefault="001547AD" w:rsidP="00B249AE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25312">
              <w:rPr>
                <w:b/>
                <w:sz w:val="24"/>
                <w:szCs w:val="24"/>
                <w:lang w:val="es-ES_tradnl"/>
              </w:rPr>
              <w:t>FIRMAS REQUERIDAS</w:t>
            </w:r>
          </w:p>
        </w:tc>
      </w:tr>
      <w:tr w:rsidR="009432C2" w:rsidRPr="00525312" w:rsidTr="00167544">
        <w:trPr>
          <w:trHeight w:val="162"/>
        </w:trPr>
        <w:tc>
          <w:tcPr>
            <w:tcW w:w="2245" w:type="dxa"/>
            <w:vAlign w:val="center"/>
          </w:tcPr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F040D">
              <w:rPr>
                <w:b/>
                <w:color w:val="FF0000"/>
                <w:sz w:val="18"/>
                <w:szCs w:val="18"/>
                <w:lang w:val="es-ES_tradnl"/>
              </w:rPr>
              <w:t>FIRMA DEL PRACTICANTE</w:t>
            </w:r>
          </w:p>
        </w:tc>
        <w:tc>
          <w:tcPr>
            <w:tcW w:w="5850" w:type="dxa"/>
            <w:gridSpan w:val="2"/>
          </w:tcPr>
          <w:p w:rsidR="009432C2" w:rsidRPr="00525312" w:rsidRDefault="009432C2" w:rsidP="009432C2">
            <w:pPr>
              <w:jc w:val="both"/>
              <w:rPr>
                <w:sz w:val="18"/>
                <w:szCs w:val="18"/>
                <w:lang w:val="es-ES_tradnl"/>
              </w:rPr>
            </w:pPr>
            <w:r w:rsidRPr="00525312">
              <w:rPr>
                <w:sz w:val="18"/>
                <w:szCs w:val="18"/>
                <w:lang w:val="es-ES_tradnl"/>
              </w:rPr>
              <w:t xml:space="preserve">Certifico que he leído la descripción de la </w:t>
            </w:r>
            <w:r w:rsidRPr="00525312">
              <w:rPr>
                <w:i/>
                <w:sz w:val="18"/>
                <w:szCs w:val="18"/>
                <w:lang w:val="es-ES_tradnl"/>
              </w:rPr>
              <w:t xml:space="preserve">Práctica COOP en Biología </w:t>
            </w:r>
            <w:r w:rsidRPr="00525312">
              <w:rPr>
                <w:sz w:val="18"/>
                <w:szCs w:val="18"/>
                <w:lang w:val="es-ES_tradnl"/>
              </w:rPr>
              <w:t xml:space="preserve">(disponible en </w:t>
            </w:r>
            <w:hyperlink r:id="rId5" w:history="1">
              <w:r w:rsidR="004979A1" w:rsidRPr="00F0127E">
                <w:rPr>
                  <w:rStyle w:val="Hyperlink"/>
                  <w:sz w:val="18"/>
                  <w:szCs w:val="18"/>
                  <w:lang w:val="es-ES_tradnl"/>
                </w:rPr>
                <w:t>www.BIOL4998.jimdo.com</w:t>
              </w:r>
            </w:hyperlink>
            <w:r w:rsidRPr="00525312">
              <w:rPr>
                <w:sz w:val="18"/>
                <w:szCs w:val="18"/>
                <w:lang w:val="es-ES_tradnl"/>
              </w:rPr>
              <w:t>)</w:t>
            </w:r>
            <w:r w:rsidRPr="00525312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525312">
              <w:rPr>
                <w:sz w:val="18"/>
                <w:szCs w:val="18"/>
                <w:lang w:val="es-ES_tradnl"/>
              </w:rPr>
              <w:t>y estoy de acuerdo en dejarme regir por la política y reglas allí establecidas.  Además, autorizo al Recinto Universitario de Mayagüez de la Universidad de Puerto Rico a suministrar mi expediente y notas a mi patrón cooperativo, de así requerirlo.</w:t>
            </w:r>
          </w:p>
        </w:tc>
        <w:tc>
          <w:tcPr>
            <w:tcW w:w="2695" w:type="dxa"/>
          </w:tcPr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F040D">
              <w:rPr>
                <w:b/>
                <w:color w:val="FF0000"/>
                <w:sz w:val="18"/>
                <w:szCs w:val="18"/>
                <w:lang w:val="es-ES_tradnl"/>
              </w:rPr>
              <w:t>FIRMA</w:t>
            </w:r>
          </w:p>
        </w:tc>
      </w:tr>
      <w:tr w:rsidR="009432C2" w:rsidRPr="00525312" w:rsidTr="00167544">
        <w:trPr>
          <w:trHeight w:val="161"/>
        </w:trPr>
        <w:tc>
          <w:tcPr>
            <w:tcW w:w="2245" w:type="dxa"/>
            <w:vAlign w:val="center"/>
          </w:tcPr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F040D">
              <w:rPr>
                <w:b/>
                <w:color w:val="FF0000"/>
                <w:sz w:val="18"/>
                <w:szCs w:val="18"/>
                <w:lang w:val="es-ES_tradnl"/>
              </w:rPr>
              <w:t>AUTORIZACIÓN DEL PADRE O ENCARGADO (para menores de 18 años)</w:t>
            </w:r>
          </w:p>
        </w:tc>
        <w:tc>
          <w:tcPr>
            <w:tcW w:w="5850" w:type="dxa"/>
            <w:gridSpan w:val="2"/>
          </w:tcPr>
          <w:p w:rsidR="009432C2" w:rsidRPr="00525312" w:rsidRDefault="009432C2" w:rsidP="00182FD5">
            <w:pPr>
              <w:jc w:val="both"/>
              <w:rPr>
                <w:sz w:val="18"/>
                <w:szCs w:val="18"/>
                <w:lang w:val="es-ES_tradnl"/>
              </w:rPr>
            </w:pPr>
            <w:r w:rsidRPr="00525312">
              <w:rPr>
                <w:sz w:val="18"/>
                <w:szCs w:val="18"/>
                <w:lang w:val="es-ES_tradnl"/>
              </w:rPr>
              <w:t xml:space="preserve">Como padre o encargado del estudiante que hace esta solicitud, apruebo que el estudiante sea matriculado en el curso de </w:t>
            </w:r>
            <w:r w:rsidRPr="00525312">
              <w:rPr>
                <w:i/>
                <w:sz w:val="18"/>
                <w:szCs w:val="18"/>
                <w:lang w:val="es-ES_tradnl"/>
              </w:rPr>
              <w:t>Práctica COOP en Biología</w:t>
            </w:r>
            <w:r w:rsidRPr="00525312">
              <w:rPr>
                <w:sz w:val="18"/>
                <w:szCs w:val="18"/>
                <w:lang w:val="es-ES_tradnl"/>
              </w:rPr>
              <w:t xml:space="preserve"> del Departamento de Biologí</w:t>
            </w:r>
            <w:r w:rsidR="00182FD5">
              <w:rPr>
                <w:sz w:val="18"/>
                <w:szCs w:val="18"/>
                <w:lang w:val="es-ES_tradnl"/>
              </w:rPr>
              <w:t>a, Universidad de Puerto Rico, R</w:t>
            </w:r>
            <w:r w:rsidRPr="00525312">
              <w:rPr>
                <w:sz w:val="18"/>
                <w:szCs w:val="18"/>
                <w:lang w:val="es-ES_tradnl"/>
              </w:rPr>
              <w:t>ecinto Universitario de Mayagüez, el cual le permitirá complementar sus estudios con una experiencia práctica supervisada a tiempo completo o parcial.  Entiendo que esta experiencia se llevará a</w:t>
            </w:r>
            <w:r w:rsidR="00182FD5">
              <w:rPr>
                <w:sz w:val="18"/>
                <w:szCs w:val="18"/>
                <w:lang w:val="es-ES_tradnl"/>
              </w:rPr>
              <w:t xml:space="preserve"> cabo fuera de los predios del R</w:t>
            </w:r>
            <w:r w:rsidRPr="00525312">
              <w:rPr>
                <w:sz w:val="18"/>
                <w:szCs w:val="18"/>
                <w:lang w:val="es-ES_tradnl"/>
              </w:rPr>
              <w:t>ecinto Universitario de Mayagüez y que durante la extensión de la práctica, el estudiante estará obligado a dejarse regir por las nor</w:t>
            </w:r>
            <w:r w:rsidR="00182FD5">
              <w:rPr>
                <w:sz w:val="18"/>
                <w:szCs w:val="18"/>
                <w:lang w:val="es-ES_tradnl"/>
              </w:rPr>
              <w:t>mas y procedimientos establecido</w:t>
            </w:r>
            <w:r w:rsidRPr="00525312">
              <w:rPr>
                <w:sz w:val="18"/>
                <w:szCs w:val="18"/>
                <w:lang w:val="es-ES_tradnl"/>
              </w:rPr>
              <w:t xml:space="preserve">s por el Coordinador de </w:t>
            </w:r>
            <w:r w:rsidRPr="00525312">
              <w:rPr>
                <w:i/>
                <w:sz w:val="18"/>
                <w:szCs w:val="18"/>
                <w:lang w:val="es-ES_tradnl"/>
              </w:rPr>
              <w:t>Práctica COOP en Biología</w:t>
            </w:r>
            <w:r w:rsidRPr="00525312">
              <w:rPr>
                <w:sz w:val="18"/>
                <w:szCs w:val="18"/>
                <w:lang w:val="es-ES_tradnl"/>
              </w:rPr>
              <w:t xml:space="preserve">, según descritas en </w:t>
            </w:r>
            <w:hyperlink r:id="rId6" w:history="1">
              <w:r w:rsidRPr="00525312">
                <w:rPr>
                  <w:rStyle w:val="Hyperlink"/>
                  <w:sz w:val="18"/>
                  <w:szCs w:val="18"/>
                  <w:lang w:val="es-ES_tradnl"/>
                </w:rPr>
                <w:t>www.BIOL4998.jimdo.com</w:t>
              </w:r>
            </w:hyperlink>
            <w:r w:rsidRPr="00525312">
              <w:rPr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695" w:type="dxa"/>
          </w:tcPr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9432C2" w:rsidRPr="00525312" w:rsidRDefault="009432C2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F040D">
              <w:rPr>
                <w:b/>
                <w:color w:val="FF0000"/>
                <w:sz w:val="18"/>
                <w:szCs w:val="18"/>
                <w:lang w:val="es-ES_tradnl"/>
              </w:rPr>
              <w:t>FIRMA</w:t>
            </w:r>
          </w:p>
        </w:tc>
      </w:tr>
      <w:tr w:rsidR="00167544" w:rsidRPr="00525312" w:rsidTr="00167544">
        <w:trPr>
          <w:trHeight w:val="161"/>
        </w:trPr>
        <w:tc>
          <w:tcPr>
            <w:tcW w:w="2245" w:type="dxa"/>
            <w:vAlign w:val="center"/>
          </w:tcPr>
          <w:p w:rsidR="00167544" w:rsidRPr="00525312" w:rsidRDefault="00CB50E2" w:rsidP="00EB73E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color w:val="FF0000"/>
                <w:sz w:val="18"/>
                <w:szCs w:val="18"/>
                <w:lang w:val="es-ES_tradnl"/>
              </w:rPr>
              <w:t>Esta secci</w:t>
            </w:r>
            <w:r>
              <w:rPr>
                <w:b/>
                <w:color w:val="FF0000"/>
                <w:sz w:val="18"/>
                <w:szCs w:val="18"/>
              </w:rPr>
              <w:t xml:space="preserve">ón será completada A MANO por el/la </w:t>
            </w:r>
            <w:r w:rsidR="00EB73E2">
              <w:rPr>
                <w:b/>
                <w:color w:val="FF0000"/>
                <w:sz w:val="18"/>
                <w:szCs w:val="18"/>
                <w:lang w:val="es-ES_tradnl"/>
              </w:rPr>
              <w:t>Consejero(a)</w:t>
            </w:r>
            <w:r w:rsidR="00167544" w:rsidRPr="00BF040D">
              <w:rPr>
                <w:b/>
                <w:color w:val="FF0000"/>
                <w:sz w:val="18"/>
                <w:szCs w:val="18"/>
                <w:lang w:val="es-ES_tradnl"/>
              </w:rPr>
              <w:t xml:space="preserve"> </w:t>
            </w:r>
            <w:r w:rsidR="00EB73E2">
              <w:rPr>
                <w:b/>
                <w:color w:val="FF0000"/>
                <w:sz w:val="18"/>
                <w:szCs w:val="18"/>
                <w:lang w:val="es-ES_tradnl"/>
              </w:rPr>
              <w:t>Acedémico(a)</w:t>
            </w:r>
            <w:r w:rsidR="00372501">
              <w:rPr>
                <w:b/>
                <w:color w:val="FF0000"/>
                <w:sz w:val="18"/>
                <w:szCs w:val="18"/>
                <w:lang w:val="es-ES_tradnl"/>
              </w:rPr>
              <w:br/>
              <w:t xml:space="preserve">o </w:t>
            </w:r>
            <w:r w:rsidR="00EB73E2">
              <w:rPr>
                <w:b/>
                <w:color w:val="FF0000"/>
                <w:sz w:val="18"/>
                <w:szCs w:val="18"/>
                <w:lang w:val="es-ES_tradnl"/>
              </w:rPr>
              <w:t>Director(a)</w:t>
            </w:r>
            <w:r w:rsidR="00372501">
              <w:rPr>
                <w:b/>
                <w:color w:val="FF0000"/>
                <w:sz w:val="18"/>
                <w:szCs w:val="18"/>
                <w:lang w:val="es-ES_tradnl"/>
              </w:rPr>
              <w:t xml:space="preserve"> </w:t>
            </w:r>
            <w:r w:rsidR="00EB73E2">
              <w:rPr>
                <w:b/>
                <w:color w:val="FF0000"/>
                <w:sz w:val="18"/>
                <w:szCs w:val="18"/>
                <w:lang w:val="es-ES_tradnl"/>
              </w:rPr>
              <w:t>del Departamento/Programa del Solic</w:t>
            </w:r>
            <w:bookmarkStart w:id="0" w:name="_GoBack"/>
            <w:bookmarkEnd w:id="0"/>
            <w:r w:rsidR="00EB73E2">
              <w:rPr>
                <w:b/>
                <w:color w:val="FF0000"/>
                <w:sz w:val="18"/>
                <w:szCs w:val="18"/>
                <w:lang w:val="es-ES_tradnl"/>
              </w:rPr>
              <w:t>itante</w:t>
            </w:r>
          </w:p>
        </w:tc>
        <w:tc>
          <w:tcPr>
            <w:tcW w:w="2848" w:type="dxa"/>
          </w:tcPr>
          <w:p w:rsidR="00BF040D" w:rsidRDefault="00BF040D" w:rsidP="00BF040D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(</w:t>
            </w:r>
            <w:r w:rsidRPr="00BF040D">
              <w:rPr>
                <w:i/>
                <w:sz w:val="18"/>
                <w:szCs w:val="18"/>
                <w:lang w:val="es-ES_tradnl"/>
              </w:rPr>
              <w:t>Seleccione todas las que apliquen</w:t>
            </w:r>
            <w:r>
              <w:rPr>
                <w:sz w:val="18"/>
                <w:szCs w:val="18"/>
                <w:lang w:val="es-ES_tradnl"/>
              </w:rPr>
              <w:t>)</w:t>
            </w:r>
          </w:p>
          <w:p w:rsidR="00BF040D" w:rsidRDefault="00BF040D" w:rsidP="00BF040D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167544" w:rsidRPr="00525312" w:rsidRDefault="00167544" w:rsidP="00BF040D">
            <w:pPr>
              <w:jc w:val="both"/>
              <w:rPr>
                <w:sz w:val="18"/>
                <w:szCs w:val="18"/>
                <w:lang w:val="es-ES_tradnl"/>
              </w:rPr>
            </w:pPr>
            <w:r w:rsidRPr="00525312">
              <w:rPr>
                <w:sz w:val="18"/>
                <w:szCs w:val="18"/>
                <w:lang w:val="es-ES_tradnl"/>
              </w:rPr>
              <w:t>Como estudiante del programa de…</w:t>
            </w: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196568240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BIOLOGÍA</w:t>
            </w: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771755657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MICROBIOLOGÍA INDUSTRIAL</w:t>
            </w: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-3656795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PREMÉDICA</w:t>
            </w: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-289205817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BIOTECNOLOGÍA INDUSTRIAL</w:t>
            </w:r>
          </w:p>
          <w:p w:rsidR="00167544" w:rsidRDefault="006F3316" w:rsidP="00167544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1539121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72501">
              <w:rPr>
                <w:b/>
                <w:sz w:val="18"/>
                <w:szCs w:val="18"/>
              </w:rPr>
              <w:t xml:space="preserve">  OTRO</w:t>
            </w:r>
            <w:r w:rsidR="00167544" w:rsidRPr="006B1539">
              <w:rPr>
                <w:b/>
                <w:sz w:val="18"/>
                <w:szCs w:val="18"/>
              </w:rPr>
              <w:t xml:space="preserve">: </w:t>
            </w:r>
            <w:r w:rsidR="00372501">
              <w:rPr>
                <w:b/>
                <w:sz w:val="18"/>
                <w:szCs w:val="18"/>
              </w:rPr>
              <w:t>(especifique abajo)</w:t>
            </w:r>
          </w:p>
          <w:p w:rsidR="00372501" w:rsidRDefault="00372501" w:rsidP="00167544">
            <w:pPr>
              <w:rPr>
                <w:b/>
                <w:sz w:val="18"/>
                <w:szCs w:val="18"/>
              </w:rPr>
            </w:pPr>
          </w:p>
          <w:p w:rsidR="00372501" w:rsidRPr="006B1539" w:rsidRDefault="00372501" w:rsidP="00167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</w:p>
          <w:p w:rsidR="00167544" w:rsidRPr="006B1539" w:rsidRDefault="00167544" w:rsidP="00167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</w:tcPr>
          <w:p w:rsidR="00167544" w:rsidRPr="00525312" w:rsidRDefault="00167544" w:rsidP="00167544">
            <w:pPr>
              <w:jc w:val="both"/>
              <w:rPr>
                <w:sz w:val="18"/>
                <w:szCs w:val="18"/>
                <w:lang w:val="es-ES_tradnl"/>
              </w:rPr>
            </w:pPr>
            <w:r w:rsidRPr="00525312">
              <w:rPr>
                <w:sz w:val="18"/>
                <w:szCs w:val="18"/>
                <w:lang w:val="es-ES_tradnl"/>
              </w:rPr>
              <w:t xml:space="preserve">…el curso </w:t>
            </w:r>
            <w:r w:rsidRPr="00260A12">
              <w:rPr>
                <w:b/>
                <w:sz w:val="18"/>
                <w:szCs w:val="18"/>
                <w:lang w:val="es-ES_tradnl"/>
              </w:rPr>
              <w:t>BIOL 4998</w:t>
            </w:r>
            <w:r w:rsidRPr="00525312">
              <w:rPr>
                <w:sz w:val="18"/>
                <w:szCs w:val="18"/>
                <w:lang w:val="es-ES_tradnl"/>
              </w:rPr>
              <w:t xml:space="preserve"> (</w:t>
            </w:r>
            <w:r w:rsidRPr="00260A12">
              <w:rPr>
                <w:b/>
                <w:i/>
                <w:sz w:val="18"/>
                <w:szCs w:val="18"/>
                <w:lang w:val="es-ES_tradnl"/>
              </w:rPr>
              <w:t>Práctica COOP en Biología</w:t>
            </w:r>
            <w:r w:rsidRPr="00525312">
              <w:rPr>
                <w:sz w:val="18"/>
                <w:szCs w:val="18"/>
                <w:lang w:val="es-ES_tradnl"/>
              </w:rPr>
              <w:t>) podría ser usado</w:t>
            </w:r>
            <w:r w:rsidR="003719BF" w:rsidRPr="00525312">
              <w:rPr>
                <w:sz w:val="18"/>
                <w:szCs w:val="18"/>
                <w:lang w:val="es-ES_tradnl"/>
              </w:rPr>
              <w:t xml:space="preserve"> para completar los requisitos curriculares</w:t>
            </w:r>
            <w:r w:rsidRPr="00525312">
              <w:rPr>
                <w:sz w:val="18"/>
                <w:szCs w:val="18"/>
                <w:lang w:val="es-ES_tradnl"/>
              </w:rPr>
              <w:t xml:space="preserve"> </w:t>
            </w:r>
            <w:r w:rsidR="003719BF" w:rsidRPr="00525312">
              <w:rPr>
                <w:sz w:val="18"/>
                <w:szCs w:val="18"/>
                <w:lang w:val="es-ES_tradnl"/>
              </w:rPr>
              <w:t>en la(s) siguiente(s) categoría(s) de electivas*</w:t>
            </w:r>
            <w:r w:rsidRPr="00525312">
              <w:rPr>
                <w:sz w:val="18"/>
                <w:szCs w:val="18"/>
                <w:lang w:val="es-ES_tradnl"/>
              </w:rPr>
              <w:t>:</w:t>
            </w: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125670594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PROFESIONAL</w:t>
            </w: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-40916221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RECOMENDADA</w:t>
            </w:r>
          </w:p>
          <w:p w:rsidR="00167544" w:rsidRPr="00525312" w:rsidRDefault="006F3316" w:rsidP="00167544">
            <w:pPr>
              <w:rPr>
                <w:b/>
                <w:sz w:val="18"/>
                <w:szCs w:val="18"/>
                <w:lang w:val="es-ES_tradnl"/>
              </w:rPr>
            </w:pPr>
            <w:sdt>
              <w:sdtPr>
                <w:rPr>
                  <w:b/>
                  <w:sz w:val="18"/>
                  <w:szCs w:val="18"/>
                  <w:lang w:val="es-ES_tradnl"/>
                </w:rPr>
                <w:id w:val="195251962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E2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67544" w:rsidRPr="00525312">
              <w:rPr>
                <w:b/>
                <w:sz w:val="18"/>
                <w:szCs w:val="18"/>
                <w:lang w:val="es-ES_tradnl"/>
              </w:rPr>
              <w:t xml:space="preserve">  LIBRE</w:t>
            </w:r>
          </w:p>
          <w:p w:rsidR="003719BF" w:rsidRPr="00525312" w:rsidRDefault="003719BF" w:rsidP="00167544">
            <w:pPr>
              <w:rPr>
                <w:b/>
                <w:sz w:val="18"/>
                <w:szCs w:val="18"/>
                <w:lang w:val="es-ES_tradnl"/>
              </w:rPr>
            </w:pPr>
          </w:p>
          <w:p w:rsidR="003719BF" w:rsidRPr="00525312" w:rsidRDefault="003719BF" w:rsidP="00167544">
            <w:pPr>
              <w:rPr>
                <w:b/>
                <w:sz w:val="18"/>
                <w:szCs w:val="18"/>
                <w:lang w:val="es-ES_tradnl"/>
              </w:rPr>
            </w:pPr>
            <w:r w:rsidRPr="00525312">
              <w:rPr>
                <w:sz w:val="18"/>
                <w:szCs w:val="18"/>
                <w:lang w:val="es-ES_tradnl"/>
              </w:rPr>
              <w:t>*</w:t>
            </w:r>
            <w:r w:rsidRPr="00525312">
              <w:rPr>
                <w:sz w:val="16"/>
                <w:szCs w:val="16"/>
                <w:lang w:val="es-ES_tradnl"/>
              </w:rPr>
              <w:t>en caso de no haber completado el número de créditos requerido en dicha(s) categoría(s)</w:t>
            </w:r>
          </w:p>
        </w:tc>
        <w:tc>
          <w:tcPr>
            <w:tcW w:w="2695" w:type="dxa"/>
          </w:tcPr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3719BF" w:rsidRPr="00525312" w:rsidRDefault="003719BF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3719BF" w:rsidRPr="00525312" w:rsidRDefault="003719BF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3719BF" w:rsidRPr="00525312" w:rsidRDefault="003719BF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0711B7" w:rsidRDefault="000711B7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167544" w:rsidRPr="00525312" w:rsidRDefault="00167544" w:rsidP="00B249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F040D">
              <w:rPr>
                <w:b/>
                <w:color w:val="FF0000"/>
                <w:sz w:val="18"/>
                <w:szCs w:val="18"/>
                <w:lang w:val="es-ES_tradnl"/>
              </w:rPr>
              <w:t>FIRMA</w:t>
            </w:r>
          </w:p>
        </w:tc>
      </w:tr>
    </w:tbl>
    <w:p w:rsidR="00525312" w:rsidRPr="00FA2036" w:rsidRDefault="00525312" w:rsidP="00FA2036">
      <w:pPr>
        <w:jc w:val="center"/>
        <w:rPr>
          <w:b/>
          <w:lang w:val="es-ES_tradnl"/>
        </w:rPr>
      </w:pPr>
      <w:r>
        <w:rPr>
          <w:b/>
          <w:lang w:val="es-ES_tradnl"/>
        </w:rPr>
        <w:br/>
      </w:r>
      <w:r w:rsidR="00182FD5" w:rsidRPr="00FA2036">
        <w:rPr>
          <w:b/>
          <w:lang w:val="es-ES_tradnl"/>
        </w:rPr>
        <w:t>Por favor, somete</w:t>
      </w:r>
      <w:r w:rsidRPr="00FA2036">
        <w:rPr>
          <w:b/>
          <w:lang w:val="es-ES_tradnl"/>
        </w:rPr>
        <w:t xml:space="preserve"> esta solicitud impresa, con las firmas en original a más tardar la semana </w:t>
      </w:r>
      <w:r w:rsidRPr="00FA2036">
        <w:rPr>
          <w:b/>
          <w:i/>
          <w:lang w:val="es-ES_tradnl"/>
        </w:rPr>
        <w:t>antes</w:t>
      </w:r>
      <w:r w:rsidRPr="00FA2036">
        <w:rPr>
          <w:b/>
          <w:lang w:val="es-ES_tradnl"/>
        </w:rPr>
        <w:t xml:space="preserve"> de la semana de matrícula para la sesión académica en la que deseas matricular la práctica.</w:t>
      </w:r>
      <w:r w:rsidR="00FA2036" w:rsidRPr="00FA2036">
        <w:rPr>
          <w:b/>
          <w:lang w:val="es-ES_tradnl"/>
        </w:rPr>
        <w:t xml:space="preserve"> Envía además una foto tuya (en formato JPEG) a carlos.munoz2@upr.edu</w:t>
      </w:r>
      <w:r w:rsidR="00FA2036">
        <w:rPr>
          <w:b/>
          <w:lang w:val="es-ES_tradnl"/>
        </w:rPr>
        <w:t>.</w:t>
      </w:r>
    </w:p>
    <w:sectPr w:rsidR="00525312" w:rsidRPr="00FA2036" w:rsidSect="00834253">
      <w:pgSz w:w="12240" w:h="20160" w:code="5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F3"/>
    <w:rsid w:val="000453A1"/>
    <w:rsid w:val="00062F20"/>
    <w:rsid w:val="000711B7"/>
    <w:rsid w:val="000B4002"/>
    <w:rsid w:val="001547AD"/>
    <w:rsid w:val="00162E15"/>
    <w:rsid w:val="00167544"/>
    <w:rsid w:val="00182FD5"/>
    <w:rsid w:val="002414B4"/>
    <w:rsid w:val="00257614"/>
    <w:rsid w:val="00260A12"/>
    <w:rsid w:val="0034035B"/>
    <w:rsid w:val="003719BF"/>
    <w:rsid w:val="00372501"/>
    <w:rsid w:val="00391FA6"/>
    <w:rsid w:val="003D7CF3"/>
    <w:rsid w:val="00443A83"/>
    <w:rsid w:val="0047544F"/>
    <w:rsid w:val="004979A1"/>
    <w:rsid w:val="004A6B61"/>
    <w:rsid w:val="00506273"/>
    <w:rsid w:val="00525312"/>
    <w:rsid w:val="0055587C"/>
    <w:rsid w:val="00603410"/>
    <w:rsid w:val="00687C6E"/>
    <w:rsid w:val="0069505D"/>
    <w:rsid w:val="006B1539"/>
    <w:rsid w:val="006F3316"/>
    <w:rsid w:val="007F0C74"/>
    <w:rsid w:val="007F4AEA"/>
    <w:rsid w:val="008214F6"/>
    <w:rsid w:val="00834253"/>
    <w:rsid w:val="008514E2"/>
    <w:rsid w:val="00862153"/>
    <w:rsid w:val="008934D0"/>
    <w:rsid w:val="00925A41"/>
    <w:rsid w:val="009432C2"/>
    <w:rsid w:val="0095772C"/>
    <w:rsid w:val="009760E5"/>
    <w:rsid w:val="009D0AF5"/>
    <w:rsid w:val="00A25E0B"/>
    <w:rsid w:val="00A30C77"/>
    <w:rsid w:val="00A63902"/>
    <w:rsid w:val="00A77240"/>
    <w:rsid w:val="00B249AE"/>
    <w:rsid w:val="00BC6471"/>
    <w:rsid w:val="00BF040D"/>
    <w:rsid w:val="00C130A3"/>
    <w:rsid w:val="00C45231"/>
    <w:rsid w:val="00C6398C"/>
    <w:rsid w:val="00C70709"/>
    <w:rsid w:val="00CA1C3C"/>
    <w:rsid w:val="00CB50E2"/>
    <w:rsid w:val="00CD1319"/>
    <w:rsid w:val="00D774F2"/>
    <w:rsid w:val="00D9058E"/>
    <w:rsid w:val="00E26150"/>
    <w:rsid w:val="00E35601"/>
    <w:rsid w:val="00E50FC8"/>
    <w:rsid w:val="00E8314A"/>
    <w:rsid w:val="00E91770"/>
    <w:rsid w:val="00EB73E2"/>
    <w:rsid w:val="00EC3E25"/>
    <w:rsid w:val="00ED3C3B"/>
    <w:rsid w:val="00F253D9"/>
    <w:rsid w:val="00F5083B"/>
    <w:rsid w:val="00F91532"/>
    <w:rsid w:val="00FA2036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E2A36-E670-443D-8F5C-B6DE70B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9AE"/>
    <w:rPr>
      <w:color w:val="808080"/>
    </w:rPr>
  </w:style>
  <w:style w:type="table" w:styleId="TableGrid">
    <w:name w:val="Table Grid"/>
    <w:basedOn w:val="TableNormal"/>
    <w:uiPriority w:val="39"/>
    <w:rsid w:val="00FF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4998.jimdo.com" TargetMode="External"/><Relationship Id="rId5" Type="http://schemas.openxmlformats.org/officeDocument/2006/relationships/hyperlink" Target="http://www.BIOL4998.jimd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IOL%204998\Formularios%20para%20matricula%20en%20COOP\NUEVA%20Solicitud%20BIOL4998_2016_TEMPLATE_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73FA8908B9406186C702985855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026F-B257-4B8D-8101-447BEFC83FD4}"/>
      </w:docPartPr>
      <w:docPartBody>
        <w:p w:rsidR="00917B4B" w:rsidRDefault="00F971B5" w:rsidP="00F971B5">
          <w:pPr>
            <w:pStyle w:val="4E73FA8908B9406186C702985855201A12"/>
          </w:pPr>
          <w:r w:rsidRPr="00372501">
            <w:rPr>
              <w:sz w:val="20"/>
              <w:szCs w:val="20"/>
              <w:lang w:val="es-ES_tradnl"/>
            </w:rPr>
            <w:t>Para escribir, PULSA AQUÍ</w:t>
          </w:r>
        </w:p>
      </w:docPartBody>
    </w:docPart>
    <w:docPart>
      <w:docPartPr>
        <w:name w:val="BE3267376D6D406A81B100E3E5B3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410E-F2F3-45A3-8E62-B11D0B90A01D}"/>
      </w:docPartPr>
      <w:docPartBody>
        <w:p w:rsidR="00917B4B" w:rsidRDefault="00F971B5" w:rsidP="00F971B5">
          <w:pPr>
            <w:pStyle w:val="BE3267376D6D406A81B100E3E5B3950712"/>
          </w:pPr>
          <w:r w:rsidRPr="00372501">
            <w:rPr>
              <w:sz w:val="20"/>
              <w:szCs w:val="20"/>
              <w:lang w:val="es-ES_tradnl"/>
            </w:rPr>
            <w:t>Para escribir, PULSA AQUÍ</w:t>
          </w:r>
        </w:p>
      </w:docPartBody>
    </w:docPart>
    <w:docPart>
      <w:docPartPr>
        <w:name w:val="56E494B08A27457898342F385C15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D18B-D999-4112-939F-3B7F6DE14A95}"/>
      </w:docPartPr>
      <w:docPartBody>
        <w:p w:rsidR="00917B4B" w:rsidRDefault="00917B4B">
          <w:pPr>
            <w:pStyle w:val="56E494B08A27457898342F385C15F05F"/>
          </w:pPr>
          <w:r w:rsidRPr="00BE7DC5">
            <w:rPr>
              <w:rStyle w:val="PlaceholderText"/>
            </w:rPr>
            <w:t>Choose an item.</w:t>
          </w:r>
        </w:p>
      </w:docPartBody>
    </w:docPart>
    <w:docPart>
      <w:docPartPr>
        <w:name w:val="E2429336376A4DA0A2260A02FCAF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5B64-B443-4D27-9818-4F3E0B77C7D3}"/>
      </w:docPartPr>
      <w:docPartBody>
        <w:p w:rsidR="00917B4B" w:rsidRDefault="00F971B5" w:rsidP="00F971B5">
          <w:pPr>
            <w:pStyle w:val="E2429336376A4DA0A2260A02FCAF467812"/>
          </w:pPr>
          <w:r w:rsidRPr="007F0C74">
            <w:rPr>
              <w:rStyle w:val="PlaceholderText"/>
              <w:lang w:val="es-ES_tradnl"/>
            </w:rPr>
            <w:t>(Otro)</w:t>
          </w:r>
        </w:p>
      </w:docPartBody>
    </w:docPart>
    <w:docPart>
      <w:docPartPr>
        <w:name w:val="21F1AAEC2BF9425A85BE6DE0B882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3F9E-8158-4A38-B18C-D14B316AB2E1}"/>
      </w:docPartPr>
      <w:docPartBody>
        <w:p w:rsidR="00917B4B" w:rsidRDefault="00F971B5" w:rsidP="00F971B5">
          <w:pPr>
            <w:pStyle w:val="21F1AAEC2BF9425A85BE6DE0B882852D12"/>
          </w:pPr>
          <w:r w:rsidRPr="00372501">
            <w:rPr>
              <w:sz w:val="20"/>
              <w:szCs w:val="20"/>
              <w:lang w:val="es-ES_tradnl"/>
            </w:rPr>
            <w:t>Para escribir, PULSA AQUÍ</w:t>
          </w:r>
        </w:p>
      </w:docPartBody>
    </w:docPart>
    <w:docPart>
      <w:docPartPr>
        <w:name w:val="3468FA28B2664B53B5AC8D6D9A85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DDBA-322B-4DFF-8C35-2604148E8069}"/>
      </w:docPartPr>
      <w:docPartBody>
        <w:p w:rsidR="00917B4B" w:rsidRDefault="00F971B5" w:rsidP="00F971B5">
          <w:pPr>
            <w:pStyle w:val="3468FA28B2664B53B5AC8D6D9A85E3CF12"/>
          </w:pPr>
          <w:r w:rsidRPr="00372501">
            <w:rPr>
              <w:sz w:val="20"/>
              <w:szCs w:val="20"/>
              <w:lang w:val="es-ES_tradnl"/>
            </w:rPr>
            <w:t>Para escribir, PULSA AQUÍ</w:t>
          </w:r>
        </w:p>
      </w:docPartBody>
    </w:docPart>
    <w:docPart>
      <w:docPartPr>
        <w:name w:val="64977429E9B144A5AA406B67377A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E7BF-3D5E-4542-A610-19E36362BEC9}"/>
      </w:docPartPr>
      <w:docPartBody>
        <w:p w:rsidR="00917B4B" w:rsidRDefault="00917B4B">
          <w:pPr>
            <w:pStyle w:val="64977429E9B144A5AA406B67377A5BDF"/>
          </w:pPr>
          <w:r w:rsidRPr="00D337E2">
            <w:rPr>
              <w:rStyle w:val="PlaceholderText"/>
            </w:rPr>
            <w:t>Choose an item.</w:t>
          </w:r>
        </w:p>
      </w:docPartBody>
    </w:docPart>
    <w:docPart>
      <w:docPartPr>
        <w:name w:val="852381C5D062456198C8D336AC13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6439-4B79-4BFF-934D-8F0F0595DE16}"/>
      </w:docPartPr>
      <w:docPartBody>
        <w:p w:rsidR="00917B4B" w:rsidRDefault="00F971B5" w:rsidP="00F971B5">
          <w:pPr>
            <w:pStyle w:val="852381C5D062456198C8D336AC1306B812"/>
          </w:pPr>
          <w:r w:rsidRPr="00260A12">
            <w:rPr>
              <w:sz w:val="20"/>
              <w:szCs w:val="20"/>
              <w:lang w:val="es-ES_tradnl"/>
            </w:rPr>
            <w:t>Para escribir, PULSA AQUÍ</w:t>
          </w:r>
        </w:p>
      </w:docPartBody>
    </w:docPart>
    <w:docPart>
      <w:docPartPr>
        <w:name w:val="E26351C9BAAD4A6CB7852EDF3DD5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1F89-5452-4510-A275-60F5DE9757D3}"/>
      </w:docPartPr>
      <w:docPartBody>
        <w:p w:rsidR="00917B4B" w:rsidRDefault="00F971B5" w:rsidP="00F971B5">
          <w:pPr>
            <w:pStyle w:val="E26351C9BAAD4A6CB7852EDF3DD588D412"/>
          </w:pPr>
          <w:r w:rsidRPr="00260A12">
            <w:rPr>
              <w:sz w:val="20"/>
              <w:szCs w:val="20"/>
              <w:lang w:val="es-ES_tradnl"/>
            </w:rPr>
            <w:t>Para escribir, PULSA AQUÍ</w:t>
          </w:r>
        </w:p>
      </w:docPartBody>
    </w:docPart>
    <w:docPart>
      <w:docPartPr>
        <w:name w:val="EC5C2E4F5DFE4084ACFB5588BF09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920E-ED07-4541-A4DC-E017B598657B}"/>
      </w:docPartPr>
      <w:docPartBody>
        <w:p w:rsidR="003B585B" w:rsidRDefault="00917B4B" w:rsidP="00917B4B">
          <w:pPr>
            <w:pStyle w:val="EC5C2E4F5DFE4084ACFB5588BF096EE6"/>
          </w:pPr>
          <w:r w:rsidRPr="00D337E2">
            <w:rPr>
              <w:rStyle w:val="PlaceholderText"/>
            </w:rPr>
            <w:t>Choose an item.</w:t>
          </w:r>
        </w:p>
      </w:docPartBody>
    </w:docPart>
    <w:docPart>
      <w:docPartPr>
        <w:name w:val="49C909E5D0794DC8879D368387C3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64E1-35A4-45C1-960D-BA61C8256094}"/>
      </w:docPartPr>
      <w:docPartBody>
        <w:p w:rsidR="003B585B" w:rsidRDefault="00917B4B" w:rsidP="00917B4B">
          <w:pPr>
            <w:pStyle w:val="49C909E5D0794DC8879D368387C3C842"/>
          </w:pPr>
          <w:r w:rsidRPr="00D337E2">
            <w:rPr>
              <w:rStyle w:val="PlaceholderText"/>
            </w:rPr>
            <w:t>Choose an item.</w:t>
          </w:r>
        </w:p>
      </w:docPartBody>
    </w:docPart>
    <w:docPart>
      <w:docPartPr>
        <w:name w:val="C247ED74A9904225856B8C38EDA0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6EAE-E685-4D00-A037-CD94C4CAD019}"/>
      </w:docPartPr>
      <w:docPartBody>
        <w:p w:rsidR="003B585B" w:rsidRDefault="00917B4B" w:rsidP="00917B4B">
          <w:pPr>
            <w:pStyle w:val="C247ED74A9904225856B8C38EDA0EAD6"/>
          </w:pPr>
          <w:r w:rsidRPr="00D337E2">
            <w:rPr>
              <w:rStyle w:val="PlaceholderText"/>
            </w:rPr>
            <w:t>Choose an item.</w:t>
          </w:r>
        </w:p>
      </w:docPartBody>
    </w:docPart>
    <w:docPart>
      <w:docPartPr>
        <w:name w:val="6F747156992C4BE88D053BE26183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4A84-B5CE-4363-92C8-B835189D41CD}"/>
      </w:docPartPr>
      <w:docPartBody>
        <w:p w:rsidR="003B585B" w:rsidRDefault="009F2D18" w:rsidP="009F2D18">
          <w:pPr>
            <w:pStyle w:val="6F747156992C4BE88D053BE26183EE298"/>
          </w:pPr>
          <w:r w:rsidRPr="00C45231">
            <w:rPr>
              <w:rStyle w:val="PlaceholderText"/>
              <w:rFonts w:cs="Aharoni"/>
              <w:color w:val="auto"/>
              <w:sz w:val="20"/>
              <w:szCs w:val="20"/>
            </w:rPr>
            <w:t>Selecciona</w:t>
          </w:r>
          <w:r w:rsidRPr="00416F7C">
            <w:rPr>
              <w:sz w:val="20"/>
              <w:szCs w:val="20"/>
              <w:lang w:val="es-ES_tradnl"/>
            </w:rPr>
            <w:t xml:space="preserve">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4B"/>
    <w:rsid w:val="003B585B"/>
    <w:rsid w:val="00917B4B"/>
    <w:rsid w:val="009F2D18"/>
    <w:rsid w:val="00B40390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1B5"/>
    <w:rPr>
      <w:color w:val="808080"/>
    </w:rPr>
  </w:style>
  <w:style w:type="paragraph" w:customStyle="1" w:styleId="15E368ED07B044AAB149E91AC9E55594">
    <w:name w:val="15E368ED07B044AAB149E91AC9E55594"/>
  </w:style>
  <w:style w:type="paragraph" w:customStyle="1" w:styleId="4E73FA8908B9406186C702985855201A">
    <w:name w:val="4E73FA8908B9406186C702985855201A"/>
  </w:style>
  <w:style w:type="paragraph" w:customStyle="1" w:styleId="BE3267376D6D406A81B100E3E5B39507">
    <w:name w:val="BE3267376D6D406A81B100E3E5B39507"/>
  </w:style>
  <w:style w:type="paragraph" w:customStyle="1" w:styleId="56E494B08A27457898342F385C15F05F">
    <w:name w:val="56E494B08A27457898342F385C15F05F"/>
  </w:style>
  <w:style w:type="paragraph" w:customStyle="1" w:styleId="E2429336376A4DA0A2260A02FCAF4678">
    <w:name w:val="E2429336376A4DA0A2260A02FCAF4678"/>
  </w:style>
  <w:style w:type="paragraph" w:customStyle="1" w:styleId="21F1AAEC2BF9425A85BE6DE0B882852D">
    <w:name w:val="21F1AAEC2BF9425A85BE6DE0B882852D"/>
  </w:style>
  <w:style w:type="paragraph" w:customStyle="1" w:styleId="3468FA28B2664B53B5AC8D6D9A85E3CF">
    <w:name w:val="3468FA28B2664B53B5AC8D6D9A85E3CF"/>
  </w:style>
  <w:style w:type="paragraph" w:customStyle="1" w:styleId="64977429E9B144A5AA406B67377A5BDF">
    <w:name w:val="64977429E9B144A5AA406B67377A5BDF"/>
  </w:style>
  <w:style w:type="paragraph" w:customStyle="1" w:styleId="FA9966F82EB441819F0C051D138AB87A">
    <w:name w:val="FA9966F82EB441819F0C051D138AB87A"/>
  </w:style>
  <w:style w:type="paragraph" w:customStyle="1" w:styleId="05B98AB0470B4057913CF3EC1A2FE73C">
    <w:name w:val="05B98AB0470B4057913CF3EC1A2FE73C"/>
  </w:style>
  <w:style w:type="paragraph" w:customStyle="1" w:styleId="852381C5D062456198C8D336AC1306B8">
    <w:name w:val="852381C5D062456198C8D336AC1306B8"/>
  </w:style>
  <w:style w:type="paragraph" w:customStyle="1" w:styleId="E26351C9BAAD4A6CB7852EDF3DD588D4">
    <w:name w:val="E26351C9BAAD4A6CB7852EDF3DD588D4"/>
  </w:style>
  <w:style w:type="paragraph" w:customStyle="1" w:styleId="4E73FA8908B9406186C702985855201A1">
    <w:name w:val="4E73FA8908B9406186C702985855201A1"/>
    <w:rsid w:val="00917B4B"/>
    <w:rPr>
      <w:rFonts w:eastAsiaTheme="minorHAnsi"/>
    </w:rPr>
  </w:style>
  <w:style w:type="paragraph" w:customStyle="1" w:styleId="BE3267376D6D406A81B100E3E5B395071">
    <w:name w:val="BE3267376D6D406A81B100E3E5B395071"/>
    <w:rsid w:val="00917B4B"/>
    <w:rPr>
      <w:rFonts w:eastAsiaTheme="minorHAnsi"/>
    </w:rPr>
  </w:style>
  <w:style w:type="paragraph" w:customStyle="1" w:styleId="E2429336376A4DA0A2260A02FCAF46781">
    <w:name w:val="E2429336376A4DA0A2260A02FCAF46781"/>
    <w:rsid w:val="00917B4B"/>
    <w:rPr>
      <w:rFonts w:eastAsiaTheme="minorHAnsi"/>
    </w:rPr>
  </w:style>
  <w:style w:type="paragraph" w:customStyle="1" w:styleId="21F1AAEC2BF9425A85BE6DE0B882852D1">
    <w:name w:val="21F1AAEC2BF9425A85BE6DE0B882852D1"/>
    <w:rsid w:val="00917B4B"/>
    <w:rPr>
      <w:rFonts w:eastAsiaTheme="minorHAnsi"/>
    </w:rPr>
  </w:style>
  <w:style w:type="paragraph" w:customStyle="1" w:styleId="3468FA28B2664B53B5AC8D6D9A85E3CF1">
    <w:name w:val="3468FA28B2664B53B5AC8D6D9A85E3CF1"/>
    <w:rsid w:val="00917B4B"/>
    <w:rPr>
      <w:rFonts w:eastAsiaTheme="minorHAnsi"/>
    </w:rPr>
  </w:style>
  <w:style w:type="paragraph" w:customStyle="1" w:styleId="852381C5D062456198C8D336AC1306B81">
    <w:name w:val="852381C5D062456198C8D336AC1306B81"/>
    <w:rsid w:val="00917B4B"/>
    <w:rPr>
      <w:rFonts w:eastAsiaTheme="minorHAnsi"/>
    </w:rPr>
  </w:style>
  <w:style w:type="paragraph" w:customStyle="1" w:styleId="E26351C9BAAD4A6CB7852EDF3DD588D41">
    <w:name w:val="E26351C9BAAD4A6CB7852EDF3DD588D41"/>
    <w:rsid w:val="00917B4B"/>
    <w:rPr>
      <w:rFonts w:eastAsiaTheme="minorHAnsi"/>
    </w:rPr>
  </w:style>
  <w:style w:type="paragraph" w:customStyle="1" w:styleId="EC5C2E4F5DFE4084ACFB5588BF096EE6">
    <w:name w:val="EC5C2E4F5DFE4084ACFB5588BF096EE6"/>
    <w:rsid w:val="00917B4B"/>
  </w:style>
  <w:style w:type="paragraph" w:customStyle="1" w:styleId="49C909E5D0794DC8879D368387C3C842">
    <w:name w:val="49C909E5D0794DC8879D368387C3C842"/>
    <w:rsid w:val="00917B4B"/>
  </w:style>
  <w:style w:type="paragraph" w:customStyle="1" w:styleId="C247ED74A9904225856B8C38EDA0EAD6">
    <w:name w:val="C247ED74A9904225856B8C38EDA0EAD6"/>
    <w:rsid w:val="00917B4B"/>
  </w:style>
  <w:style w:type="paragraph" w:customStyle="1" w:styleId="AA8BD026487F4FCDA2D4CC419F2EDEAE">
    <w:name w:val="AA8BD026487F4FCDA2D4CC419F2EDEAE"/>
    <w:rsid w:val="00917B4B"/>
  </w:style>
  <w:style w:type="paragraph" w:customStyle="1" w:styleId="4E73FA8908B9406186C702985855201A2">
    <w:name w:val="4E73FA8908B9406186C702985855201A2"/>
    <w:rsid w:val="00917B4B"/>
    <w:rPr>
      <w:rFonts w:eastAsiaTheme="minorHAnsi"/>
    </w:rPr>
  </w:style>
  <w:style w:type="paragraph" w:customStyle="1" w:styleId="BE3267376D6D406A81B100E3E5B395072">
    <w:name w:val="BE3267376D6D406A81B100E3E5B395072"/>
    <w:rsid w:val="00917B4B"/>
    <w:rPr>
      <w:rFonts w:eastAsiaTheme="minorHAnsi"/>
    </w:rPr>
  </w:style>
  <w:style w:type="paragraph" w:customStyle="1" w:styleId="E2429336376A4DA0A2260A02FCAF46782">
    <w:name w:val="E2429336376A4DA0A2260A02FCAF46782"/>
    <w:rsid w:val="00917B4B"/>
    <w:rPr>
      <w:rFonts w:eastAsiaTheme="minorHAnsi"/>
    </w:rPr>
  </w:style>
  <w:style w:type="paragraph" w:customStyle="1" w:styleId="21F1AAEC2BF9425A85BE6DE0B882852D2">
    <w:name w:val="21F1AAEC2BF9425A85BE6DE0B882852D2"/>
    <w:rsid w:val="00917B4B"/>
    <w:rPr>
      <w:rFonts w:eastAsiaTheme="minorHAnsi"/>
    </w:rPr>
  </w:style>
  <w:style w:type="paragraph" w:customStyle="1" w:styleId="3468FA28B2664B53B5AC8D6D9A85E3CF2">
    <w:name w:val="3468FA28B2664B53B5AC8D6D9A85E3CF2"/>
    <w:rsid w:val="00917B4B"/>
    <w:rPr>
      <w:rFonts w:eastAsiaTheme="minorHAnsi"/>
    </w:rPr>
  </w:style>
  <w:style w:type="paragraph" w:customStyle="1" w:styleId="6F747156992C4BE88D053BE26183EE29">
    <w:name w:val="6F747156992C4BE88D053BE26183EE29"/>
    <w:rsid w:val="00917B4B"/>
    <w:rPr>
      <w:rFonts w:eastAsiaTheme="minorHAnsi"/>
    </w:rPr>
  </w:style>
  <w:style w:type="paragraph" w:customStyle="1" w:styleId="852381C5D062456198C8D336AC1306B82">
    <w:name w:val="852381C5D062456198C8D336AC1306B82"/>
    <w:rsid w:val="00917B4B"/>
    <w:rPr>
      <w:rFonts w:eastAsiaTheme="minorHAnsi"/>
    </w:rPr>
  </w:style>
  <w:style w:type="paragraph" w:customStyle="1" w:styleId="E26351C9BAAD4A6CB7852EDF3DD588D42">
    <w:name w:val="E26351C9BAAD4A6CB7852EDF3DD588D42"/>
    <w:rsid w:val="00917B4B"/>
    <w:rPr>
      <w:rFonts w:eastAsiaTheme="minorHAnsi"/>
    </w:rPr>
  </w:style>
  <w:style w:type="paragraph" w:customStyle="1" w:styleId="4E73FA8908B9406186C702985855201A3">
    <w:name w:val="4E73FA8908B9406186C702985855201A3"/>
    <w:rsid w:val="00917B4B"/>
    <w:rPr>
      <w:rFonts w:eastAsiaTheme="minorHAnsi"/>
    </w:rPr>
  </w:style>
  <w:style w:type="paragraph" w:customStyle="1" w:styleId="BE3267376D6D406A81B100E3E5B395073">
    <w:name w:val="BE3267376D6D406A81B100E3E5B395073"/>
    <w:rsid w:val="00917B4B"/>
    <w:rPr>
      <w:rFonts w:eastAsiaTheme="minorHAnsi"/>
    </w:rPr>
  </w:style>
  <w:style w:type="paragraph" w:customStyle="1" w:styleId="E2429336376A4DA0A2260A02FCAF46783">
    <w:name w:val="E2429336376A4DA0A2260A02FCAF46783"/>
    <w:rsid w:val="00917B4B"/>
    <w:rPr>
      <w:rFonts w:eastAsiaTheme="minorHAnsi"/>
    </w:rPr>
  </w:style>
  <w:style w:type="paragraph" w:customStyle="1" w:styleId="21F1AAEC2BF9425A85BE6DE0B882852D3">
    <w:name w:val="21F1AAEC2BF9425A85BE6DE0B882852D3"/>
    <w:rsid w:val="00917B4B"/>
    <w:rPr>
      <w:rFonts w:eastAsiaTheme="minorHAnsi"/>
    </w:rPr>
  </w:style>
  <w:style w:type="paragraph" w:customStyle="1" w:styleId="3468FA28B2664B53B5AC8D6D9A85E3CF3">
    <w:name w:val="3468FA28B2664B53B5AC8D6D9A85E3CF3"/>
    <w:rsid w:val="00917B4B"/>
    <w:rPr>
      <w:rFonts w:eastAsiaTheme="minorHAnsi"/>
    </w:rPr>
  </w:style>
  <w:style w:type="paragraph" w:customStyle="1" w:styleId="6F747156992C4BE88D053BE26183EE291">
    <w:name w:val="6F747156992C4BE88D053BE26183EE291"/>
    <w:rsid w:val="00917B4B"/>
    <w:rPr>
      <w:rFonts w:eastAsiaTheme="minorHAnsi"/>
    </w:rPr>
  </w:style>
  <w:style w:type="paragraph" w:customStyle="1" w:styleId="852381C5D062456198C8D336AC1306B83">
    <w:name w:val="852381C5D062456198C8D336AC1306B83"/>
    <w:rsid w:val="00917B4B"/>
    <w:rPr>
      <w:rFonts w:eastAsiaTheme="minorHAnsi"/>
    </w:rPr>
  </w:style>
  <w:style w:type="paragraph" w:customStyle="1" w:styleId="E26351C9BAAD4A6CB7852EDF3DD588D43">
    <w:name w:val="E26351C9BAAD4A6CB7852EDF3DD588D43"/>
    <w:rsid w:val="00917B4B"/>
    <w:rPr>
      <w:rFonts w:eastAsiaTheme="minorHAnsi"/>
    </w:rPr>
  </w:style>
  <w:style w:type="paragraph" w:customStyle="1" w:styleId="4E73FA8908B9406186C702985855201A4">
    <w:name w:val="4E73FA8908B9406186C702985855201A4"/>
    <w:rsid w:val="00917B4B"/>
    <w:rPr>
      <w:rFonts w:eastAsiaTheme="minorHAnsi"/>
    </w:rPr>
  </w:style>
  <w:style w:type="paragraph" w:customStyle="1" w:styleId="BE3267376D6D406A81B100E3E5B395074">
    <w:name w:val="BE3267376D6D406A81B100E3E5B395074"/>
    <w:rsid w:val="00917B4B"/>
    <w:rPr>
      <w:rFonts w:eastAsiaTheme="minorHAnsi"/>
    </w:rPr>
  </w:style>
  <w:style w:type="paragraph" w:customStyle="1" w:styleId="E2429336376A4DA0A2260A02FCAF46784">
    <w:name w:val="E2429336376A4DA0A2260A02FCAF46784"/>
    <w:rsid w:val="00917B4B"/>
    <w:rPr>
      <w:rFonts w:eastAsiaTheme="minorHAnsi"/>
    </w:rPr>
  </w:style>
  <w:style w:type="paragraph" w:customStyle="1" w:styleId="21F1AAEC2BF9425A85BE6DE0B882852D4">
    <w:name w:val="21F1AAEC2BF9425A85BE6DE0B882852D4"/>
    <w:rsid w:val="00917B4B"/>
    <w:rPr>
      <w:rFonts w:eastAsiaTheme="minorHAnsi"/>
    </w:rPr>
  </w:style>
  <w:style w:type="paragraph" w:customStyle="1" w:styleId="3468FA28B2664B53B5AC8D6D9A85E3CF4">
    <w:name w:val="3468FA28B2664B53B5AC8D6D9A85E3CF4"/>
    <w:rsid w:val="00917B4B"/>
    <w:rPr>
      <w:rFonts w:eastAsiaTheme="minorHAnsi"/>
    </w:rPr>
  </w:style>
  <w:style w:type="paragraph" w:customStyle="1" w:styleId="6F747156992C4BE88D053BE26183EE292">
    <w:name w:val="6F747156992C4BE88D053BE26183EE292"/>
    <w:rsid w:val="00917B4B"/>
    <w:rPr>
      <w:rFonts w:eastAsiaTheme="minorHAnsi"/>
    </w:rPr>
  </w:style>
  <w:style w:type="paragraph" w:customStyle="1" w:styleId="852381C5D062456198C8D336AC1306B84">
    <w:name w:val="852381C5D062456198C8D336AC1306B84"/>
    <w:rsid w:val="00917B4B"/>
    <w:rPr>
      <w:rFonts w:eastAsiaTheme="minorHAnsi"/>
    </w:rPr>
  </w:style>
  <w:style w:type="paragraph" w:customStyle="1" w:styleId="E26351C9BAAD4A6CB7852EDF3DD588D44">
    <w:name w:val="E26351C9BAAD4A6CB7852EDF3DD588D44"/>
    <w:rsid w:val="00917B4B"/>
    <w:rPr>
      <w:rFonts w:eastAsiaTheme="minorHAnsi"/>
    </w:rPr>
  </w:style>
  <w:style w:type="paragraph" w:customStyle="1" w:styleId="4E73FA8908B9406186C702985855201A5">
    <w:name w:val="4E73FA8908B9406186C702985855201A5"/>
    <w:rsid w:val="00917B4B"/>
    <w:rPr>
      <w:rFonts w:eastAsiaTheme="minorHAnsi"/>
    </w:rPr>
  </w:style>
  <w:style w:type="paragraph" w:customStyle="1" w:styleId="BE3267376D6D406A81B100E3E5B395075">
    <w:name w:val="BE3267376D6D406A81B100E3E5B395075"/>
    <w:rsid w:val="00917B4B"/>
    <w:rPr>
      <w:rFonts w:eastAsiaTheme="minorHAnsi"/>
    </w:rPr>
  </w:style>
  <w:style w:type="paragraph" w:customStyle="1" w:styleId="E2429336376A4DA0A2260A02FCAF46785">
    <w:name w:val="E2429336376A4DA0A2260A02FCAF46785"/>
    <w:rsid w:val="00917B4B"/>
    <w:rPr>
      <w:rFonts w:eastAsiaTheme="minorHAnsi"/>
    </w:rPr>
  </w:style>
  <w:style w:type="paragraph" w:customStyle="1" w:styleId="21F1AAEC2BF9425A85BE6DE0B882852D5">
    <w:name w:val="21F1AAEC2BF9425A85BE6DE0B882852D5"/>
    <w:rsid w:val="00917B4B"/>
    <w:rPr>
      <w:rFonts w:eastAsiaTheme="minorHAnsi"/>
    </w:rPr>
  </w:style>
  <w:style w:type="paragraph" w:customStyle="1" w:styleId="3468FA28B2664B53B5AC8D6D9A85E3CF5">
    <w:name w:val="3468FA28B2664B53B5AC8D6D9A85E3CF5"/>
    <w:rsid w:val="00917B4B"/>
    <w:rPr>
      <w:rFonts w:eastAsiaTheme="minorHAnsi"/>
    </w:rPr>
  </w:style>
  <w:style w:type="paragraph" w:customStyle="1" w:styleId="6F747156992C4BE88D053BE26183EE293">
    <w:name w:val="6F747156992C4BE88D053BE26183EE293"/>
    <w:rsid w:val="00917B4B"/>
    <w:rPr>
      <w:rFonts w:eastAsiaTheme="minorHAnsi"/>
    </w:rPr>
  </w:style>
  <w:style w:type="paragraph" w:customStyle="1" w:styleId="852381C5D062456198C8D336AC1306B85">
    <w:name w:val="852381C5D062456198C8D336AC1306B85"/>
    <w:rsid w:val="00917B4B"/>
    <w:rPr>
      <w:rFonts w:eastAsiaTheme="minorHAnsi"/>
    </w:rPr>
  </w:style>
  <w:style w:type="paragraph" w:customStyle="1" w:styleId="E26351C9BAAD4A6CB7852EDF3DD588D45">
    <w:name w:val="E26351C9BAAD4A6CB7852EDF3DD588D45"/>
    <w:rsid w:val="00917B4B"/>
    <w:rPr>
      <w:rFonts w:eastAsiaTheme="minorHAnsi"/>
    </w:rPr>
  </w:style>
  <w:style w:type="paragraph" w:customStyle="1" w:styleId="4E73FA8908B9406186C702985855201A6">
    <w:name w:val="4E73FA8908B9406186C702985855201A6"/>
    <w:rsid w:val="00917B4B"/>
    <w:rPr>
      <w:rFonts w:eastAsiaTheme="minorHAnsi"/>
    </w:rPr>
  </w:style>
  <w:style w:type="paragraph" w:customStyle="1" w:styleId="BE3267376D6D406A81B100E3E5B395076">
    <w:name w:val="BE3267376D6D406A81B100E3E5B395076"/>
    <w:rsid w:val="00917B4B"/>
    <w:rPr>
      <w:rFonts w:eastAsiaTheme="minorHAnsi"/>
    </w:rPr>
  </w:style>
  <w:style w:type="paragraph" w:customStyle="1" w:styleId="E2429336376A4DA0A2260A02FCAF46786">
    <w:name w:val="E2429336376A4DA0A2260A02FCAF46786"/>
    <w:rsid w:val="00917B4B"/>
    <w:rPr>
      <w:rFonts w:eastAsiaTheme="minorHAnsi"/>
    </w:rPr>
  </w:style>
  <w:style w:type="paragraph" w:customStyle="1" w:styleId="21F1AAEC2BF9425A85BE6DE0B882852D6">
    <w:name w:val="21F1AAEC2BF9425A85BE6DE0B882852D6"/>
    <w:rsid w:val="00917B4B"/>
    <w:rPr>
      <w:rFonts w:eastAsiaTheme="minorHAnsi"/>
    </w:rPr>
  </w:style>
  <w:style w:type="paragraph" w:customStyle="1" w:styleId="3468FA28B2664B53B5AC8D6D9A85E3CF6">
    <w:name w:val="3468FA28B2664B53B5AC8D6D9A85E3CF6"/>
    <w:rsid w:val="00917B4B"/>
    <w:rPr>
      <w:rFonts w:eastAsiaTheme="minorHAnsi"/>
    </w:rPr>
  </w:style>
  <w:style w:type="paragraph" w:customStyle="1" w:styleId="6F747156992C4BE88D053BE26183EE294">
    <w:name w:val="6F747156992C4BE88D053BE26183EE294"/>
    <w:rsid w:val="00917B4B"/>
    <w:rPr>
      <w:rFonts w:eastAsiaTheme="minorHAnsi"/>
    </w:rPr>
  </w:style>
  <w:style w:type="paragraph" w:customStyle="1" w:styleId="852381C5D062456198C8D336AC1306B86">
    <w:name w:val="852381C5D062456198C8D336AC1306B86"/>
    <w:rsid w:val="00917B4B"/>
    <w:rPr>
      <w:rFonts w:eastAsiaTheme="minorHAnsi"/>
    </w:rPr>
  </w:style>
  <w:style w:type="paragraph" w:customStyle="1" w:styleId="E26351C9BAAD4A6CB7852EDF3DD588D46">
    <w:name w:val="E26351C9BAAD4A6CB7852EDF3DD588D46"/>
    <w:rsid w:val="00917B4B"/>
    <w:rPr>
      <w:rFonts w:eastAsiaTheme="minorHAnsi"/>
    </w:rPr>
  </w:style>
  <w:style w:type="paragraph" w:customStyle="1" w:styleId="4E73FA8908B9406186C702985855201A7">
    <w:name w:val="4E73FA8908B9406186C702985855201A7"/>
    <w:rsid w:val="00917B4B"/>
    <w:rPr>
      <w:rFonts w:eastAsiaTheme="minorHAnsi"/>
    </w:rPr>
  </w:style>
  <w:style w:type="paragraph" w:customStyle="1" w:styleId="BE3267376D6D406A81B100E3E5B395077">
    <w:name w:val="BE3267376D6D406A81B100E3E5B395077"/>
    <w:rsid w:val="00917B4B"/>
    <w:rPr>
      <w:rFonts w:eastAsiaTheme="minorHAnsi"/>
    </w:rPr>
  </w:style>
  <w:style w:type="paragraph" w:customStyle="1" w:styleId="E2429336376A4DA0A2260A02FCAF46787">
    <w:name w:val="E2429336376A4DA0A2260A02FCAF46787"/>
    <w:rsid w:val="00917B4B"/>
    <w:rPr>
      <w:rFonts w:eastAsiaTheme="minorHAnsi"/>
    </w:rPr>
  </w:style>
  <w:style w:type="paragraph" w:customStyle="1" w:styleId="21F1AAEC2BF9425A85BE6DE0B882852D7">
    <w:name w:val="21F1AAEC2BF9425A85BE6DE0B882852D7"/>
    <w:rsid w:val="00917B4B"/>
    <w:rPr>
      <w:rFonts w:eastAsiaTheme="minorHAnsi"/>
    </w:rPr>
  </w:style>
  <w:style w:type="paragraph" w:customStyle="1" w:styleId="3468FA28B2664B53B5AC8D6D9A85E3CF7">
    <w:name w:val="3468FA28B2664B53B5AC8D6D9A85E3CF7"/>
    <w:rsid w:val="00917B4B"/>
    <w:rPr>
      <w:rFonts w:eastAsiaTheme="minorHAnsi"/>
    </w:rPr>
  </w:style>
  <w:style w:type="paragraph" w:customStyle="1" w:styleId="6F747156992C4BE88D053BE26183EE295">
    <w:name w:val="6F747156992C4BE88D053BE26183EE295"/>
    <w:rsid w:val="00917B4B"/>
    <w:rPr>
      <w:rFonts w:eastAsiaTheme="minorHAnsi"/>
    </w:rPr>
  </w:style>
  <w:style w:type="paragraph" w:customStyle="1" w:styleId="852381C5D062456198C8D336AC1306B87">
    <w:name w:val="852381C5D062456198C8D336AC1306B87"/>
    <w:rsid w:val="00917B4B"/>
    <w:rPr>
      <w:rFonts w:eastAsiaTheme="minorHAnsi"/>
    </w:rPr>
  </w:style>
  <w:style w:type="paragraph" w:customStyle="1" w:styleId="E26351C9BAAD4A6CB7852EDF3DD588D47">
    <w:name w:val="E26351C9BAAD4A6CB7852EDF3DD588D47"/>
    <w:rsid w:val="00917B4B"/>
    <w:rPr>
      <w:rFonts w:eastAsiaTheme="minorHAnsi"/>
    </w:rPr>
  </w:style>
  <w:style w:type="paragraph" w:customStyle="1" w:styleId="4E73FA8908B9406186C702985855201A8">
    <w:name w:val="4E73FA8908B9406186C702985855201A8"/>
    <w:rsid w:val="003B585B"/>
    <w:rPr>
      <w:rFonts w:eastAsiaTheme="minorHAnsi"/>
    </w:rPr>
  </w:style>
  <w:style w:type="paragraph" w:customStyle="1" w:styleId="BE3267376D6D406A81B100E3E5B395078">
    <w:name w:val="BE3267376D6D406A81B100E3E5B395078"/>
    <w:rsid w:val="003B585B"/>
    <w:rPr>
      <w:rFonts w:eastAsiaTheme="minorHAnsi"/>
    </w:rPr>
  </w:style>
  <w:style w:type="paragraph" w:customStyle="1" w:styleId="E2429336376A4DA0A2260A02FCAF46788">
    <w:name w:val="E2429336376A4DA0A2260A02FCAF46788"/>
    <w:rsid w:val="003B585B"/>
    <w:rPr>
      <w:rFonts w:eastAsiaTheme="minorHAnsi"/>
    </w:rPr>
  </w:style>
  <w:style w:type="paragraph" w:customStyle="1" w:styleId="21F1AAEC2BF9425A85BE6DE0B882852D8">
    <w:name w:val="21F1AAEC2BF9425A85BE6DE0B882852D8"/>
    <w:rsid w:val="003B585B"/>
    <w:rPr>
      <w:rFonts w:eastAsiaTheme="minorHAnsi"/>
    </w:rPr>
  </w:style>
  <w:style w:type="paragraph" w:customStyle="1" w:styleId="3468FA28B2664B53B5AC8D6D9A85E3CF8">
    <w:name w:val="3468FA28B2664B53B5AC8D6D9A85E3CF8"/>
    <w:rsid w:val="003B585B"/>
    <w:rPr>
      <w:rFonts w:eastAsiaTheme="minorHAnsi"/>
    </w:rPr>
  </w:style>
  <w:style w:type="paragraph" w:customStyle="1" w:styleId="6F747156992C4BE88D053BE26183EE296">
    <w:name w:val="6F747156992C4BE88D053BE26183EE296"/>
    <w:rsid w:val="003B585B"/>
    <w:rPr>
      <w:rFonts w:eastAsiaTheme="minorHAnsi"/>
    </w:rPr>
  </w:style>
  <w:style w:type="paragraph" w:customStyle="1" w:styleId="852381C5D062456198C8D336AC1306B88">
    <w:name w:val="852381C5D062456198C8D336AC1306B88"/>
    <w:rsid w:val="003B585B"/>
    <w:rPr>
      <w:rFonts w:eastAsiaTheme="minorHAnsi"/>
    </w:rPr>
  </w:style>
  <w:style w:type="paragraph" w:customStyle="1" w:styleId="E26351C9BAAD4A6CB7852EDF3DD588D48">
    <w:name w:val="E26351C9BAAD4A6CB7852EDF3DD588D48"/>
    <w:rsid w:val="003B585B"/>
    <w:rPr>
      <w:rFonts w:eastAsiaTheme="minorHAnsi"/>
    </w:rPr>
  </w:style>
  <w:style w:type="paragraph" w:customStyle="1" w:styleId="4E73FA8908B9406186C702985855201A9">
    <w:name w:val="4E73FA8908B9406186C702985855201A9"/>
    <w:rsid w:val="00B40390"/>
    <w:rPr>
      <w:rFonts w:eastAsiaTheme="minorHAnsi"/>
    </w:rPr>
  </w:style>
  <w:style w:type="paragraph" w:customStyle="1" w:styleId="BE3267376D6D406A81B100E3E5B395079">
    <w:name w:val="BE3267376D6D406A81B100E3E5B395079"/>
    <w:rsid w:val="00B40390"/>
    <w:rPr>
      <w:rFonts w:eastAsiaTheme="minorHAnsi"/>
    </w:rPr>
  </w:style>
  <w:style w:type="paragraph" w:customStyle="1" w:styleId="E2429336376A4DA0A2260A02FCAF46789">
    <w:name w:val="E2429336376A4DA0A2260A02FCAF46789"/>
    <w:rsid w:val="00B40390"/>
    <w:rPr>
      <w:rFonts w:eastAsiaTheme="minorHAnsi"/>
    </w:rPr>
  </w:style>
  <w:style w:type="paragraph" w:customStyle="1" w:styleId="21F1AAEC2BF9425A85BE6DE0B882852D9">
    <w:name w:val="21F1AAEC2BF9425A85BE6DE0B882852D9"/>
    <w:rsid w:val="00B40390"/>
    <w:rPr>
      <w:rFonts w:eastAsiaTheme="minorHAnsi"/>
    </w:rPr>
  </w:style>
  <w:style w:type="paragraph" w:customStyle="1" w:styleId="3468FA28B2664B53B5AC8D6D9A85E3CF9">
    <w:name w:val="3468FA28B2664B53B5AC8D6D9A85E3CF9"/>
    <w:rsid w:val="00B40390"/>
    <w:rPr>
      <w:rFonts w:eastAsiaTheme="minorHAnsi"/>
    </w:rPr>
  </w:style>
  <w:style w:type="paragraph" w:customStyle="1" w:styleId="6F747156992C4BE88D053BE26183EE297">
    <w:name w:val="6F747156992C4BE88D053BE26183EE297"/>
    <w:rsid w:val="00B40390"/>
    <w:rPr>
      <w:rFonts w:eastAsiaTheme="minorHAnsi"/>
    </w:rPr>
  </w:style>
  <w:style w:type="paragraph" w:customStyle="1" w:styleId="852381C5D062456198C8D336AC1306B89">
    <w:name w:val="852381C5D062456198C8D336AC1306B89"/>
    <w:rsid w:val="00B40390"/>
    <w:rPr>
      <w:rFonts w:eastAsiaTheme="minorHAnsi"/>
    </w:rPr>
  </w:style>
  <w:style w:type="paragraph" w:customStyle="1" w:styleId="E26351C9BAAD4A6CB7852EDF3DD588D49">
    <w:name w:val="E26351C9BAAD4A6CB7852EDF3DD588D49"/>
    <w:rsid w:val="00B40390"/>
    <w:rPr>
      <w:rFonts w:eastAsiaTheme="minorHAnsi"/>
    </w:rPr>
  </w:style>
  <w:style w:type="paragraph" w:customStyle="1" w:styleId="4E73FA8908B9406186C702985855201A10">
    <w:name w:val="4E73FA8908B9406186C702985855201A10"/>
    <w:rsid w:val="009F2D18"/>
    <w:rPr>
      <w:rFonts w:eastAsiaTheme="minorHAnsi"/>
    </w:rPr>
  </w:style>
  <w:style w:type="paragraph" w:customStyle="1" w:styleId="BE3267376D6D406A81B100E3E5B3950710">
    <w:name w:val="BE3267376D6D406A81B100E3E5B3950710"/>
    <w:rsid w:val="009F2D18"/>
    <w:rPr>
      <w:rFonts w:eastAsiaTheme="minorHAnsi"/>
    </w:rPr>
  </w:style>
  <w:style w:type="paragraph" w:customStyle="1" w:styleId="E2429336376A4DA0A2260A02FCAF467810">
    <w:name w:val="E2429336376A4DA0A2260A02FCAF467810"/>
    <w:rsid w:val="009F2D18"/>
    <w:rPr>
      <w:rFonts w:eastAsiaTheme="minorHAnsi"/>
    </w:rPr>
  </w:style>
  <w:style w:type="paragraph" w:customStyle="1" w:styleId="21F1AAEC2BF9425A85BE6DE0B882852D10">
    <w:name w:val="21F1AAEC2BF9425A85BE6DE0B882852D10"/>
    <w:rsid w:val="009F2D18"/>
    <w:rPr>
      <w:rFonts w:eastAsiaTheme="minorHAnsi"/>
    </w:rPr>
  </w:style>
  <w:style w:type="paragraph" w:customStyle="1" w:styleId="3468FA28B2664B53B5AC8D6D9A85E3CF10">
    <w:name w:val="3468FA28B2664B53B5AC8D6D9A85E3CF10"/>
    <w:rsid w:val="009F2D18"/>
    <w:rPr>
      <w:rFonts w:eastAsiaTheme="minorHAnsi"/>
    </w:rPr>
  </w:style>
  <w:style w:type="paragraph" w:customStyle="1" w:styleId="6F747156992C4BE88D053BE26183EE298">
    <w:name w:val="6F747156992C4BE88D053BE26183EE298"/>
    <w:rsid w:val="009F2D18"/>
    <w:rPr>
      <w:rFonts w:eastAsiaTheme="minorHAnsi"/>
    </w:rPr>
  </w:style>
  <w:style w:type="paragraph" w:customStyle="1" w:styleId="852381C5D062456198C8D336AC1306B810">
    <w:name w:val="852381C5D062456198C8D336AC1306B810"/>
    <w:rsid w:val="009F2D18"/>
    <w:rPr>
      <w:rFonts w:eastAsiaTheme="minorHAnsi"/>
    </w:rPr>
  </w:style>
  <w:style w:type="paragraph" w:customStyle="1" w:styleId="E26351C9BAAD4A6CB7852EDF3DD588D410">
    <w:name w:val="E26351C9BAAD4A6CB7852EDF3DD588D410"/>
    <w:rsid w:val="009F2D18"/>
    <w:rPr>
      <w:rFonts w:eastAsiaTheme="minorHAnsi"/>
    </w:rPr>
  </w:style>
  <w:style w:type="paragraph" w:customStyle="1" w:styleId="4E73FA8908B9406186C702985855201A11">
    <w:name w:val="4E73FA8908B9406186C702985855201A11"/>
    <w:rsid w:val="00F971B5"/>
    <w:rPr>
      <w:rFonts w:eastAsiaTheme="minorHAnsi"/>
    </w:rPr>
  </w:style>
  <w:style w:type="paragraph" w:customStyle="1" w:styleId="BE3267376D6D406A81B100E3E5B3950711">
    <w:name w:val="BE3267376D6D406A81B100E3E5B3950711"/>
    <w:rsid w:val="00F971B5"/>
    <w:rPr>
      <w:rFonts w:eastAsiaTheme="minorHAnsi"/>
    </w:rPr>
  </w:style>
  <w:style w:type="paragraph" w:customStyle="1" w:styleId="E2429336376A4DA0A2260A02FCAF467811">
    <w:name w:val="E2429336376A4DA0A2260A02FCAF467811"/>
    <w:rsid w:val="00F971B5"/>
    <w:rPr>
      <w:rFonts w:eastAsiaTheme="minorHAnsi"/>
    </w:rPr>
  </w:style>
  <w:style w:type="paragraph" w:customStyle="1" w:styleId="21F1AAEC2BF9425A85BE6DE0B882852D11">
    <w:name w:val="21F1AAEC2BF9425A85BE6DE0B882852D11"/>
    <w:rsid w:val="00F971B5"/>
    <w:rPr>
      <w:rFonts w:eastAsiaTheme="minorHAnsi"/>
    </w:rPr>
  </w:style>
  <w:style w:type="paragraph" w:customStyle="1" w:styleId="3468FA28B2664B53B5AC8D6D9A85E3CF11">
    <w:name w:val="3468FA28B2664B53B5AC8D6D9A85E3CF11"/>
    <w:rsid w:val="00F971B5"/>
    <w:rPr>
      <w:rFonts w:eastAsiaTheme="minorHAnsi"/>
    </w:rPr>
  </w:style>
  <w:style w:type="paragraph" w:customStyle="1" w:styleId="852381C5D062456198C8D336AC1306B811">
    <w:name w:val="852381C5D062456198C8D336AC1306B811"/>
    <w:rsid w:val="00F971B5"/>
    <w:rPr>
      <w:rFonts w:eastAsiaTheme="minorHAnsi"/>
    </w:rPr>
  </w:style>
  <w:style w:type="paragraph" w:customStyle="1" w:styleId="E26351C9BAAD4A6CB7852EDF3DD588D411">
    <w:name w:val="E26351C9BAAD4A6CB7852EDF3DD588D411"/>
    <w:rsid w:val="00F971B5"/>
    <w:rPr>
      <w:rFonts w:eastAsiaTheme="minorHAnsi"/>
    </w:rPr>
  </w:style>
  <w:style w:type="paragraph" w:customStyle="1" w:styleId="4E73FA8908B9406186C702985855201A12">
    <w:name w:val="4E73FA8908B9406186C702985855201A12"/>
    <w:rsid w:val="00F971B5"/>
    <w:rPr>
      <w:rFonts w:eastAsiaTheme="minorHAnsi"/>
    </w:rPr>
  </w:style>
  <w:style w:type="paragraph" w:customStyle="1" w:styleId="BE3267376D6D406A81B100E3E5B3950712">
    <w:name w:val="BE3267376D6D406A81B100E3E5B3950712"/>
    <w:rsid w:val="00F971B5"/>
    <w:rPr>
      <w:rFonts w:eastAsiaTheme="minorHAnsi"/>
    </w:rPr>
  </w:style>
  <w:style w:type="paragraph" w:customStyle="1" w:styleId="E2429336376A4DA0A2260A02FCAF467812">
    <w:name w:val="E2429336376A4DA0A2260A02FCAF467812"/>
    <w:rsid w:val="00F971B5"/>
    <w:rPr>
      <w:rFonts w:eastAsiaTheme="minorHAnsi"/>
    </w:rPr>
  </w:style>
  <w:style w:type="paragraph" w:customStyle="1" w:styleId="21F1AAEC2BF9425A85BE6DE0B882852D12">
    <w:name w:val="21F1AAEC2BF9425A85BE6DE0B882852D12"/>
    <w:rsid w:val="00F971B5"/>
    <w:rPr>
      <w:rFonts w:eastAsiaTheme="minorHAnsi"/>
    </w:rPr>
  </w:style>
  <w:style w:type="paragraph" w:customStyle="1" w:styleId="3468FA28B2664B53B5AC8D6D9A85E3CF12">
    <w:name w:val="3468FA28B2664B53B5AC8D6D9A85E3CF12"/>
    <w:rsid w:val="00F971B5"/>
    <w:rPr>
      <w:rFonts w:eastAsiaTheme="minorHAnsi"/>
    </w:rPr>
  </w:style>
  <w:style w:type="paragraph" w:customStyle="1" w:styleId="852381C5D062456198C8D336AC1306B812">
    <w:name w:val="852381C5D062456198C8D336AC1306B812"/>
    <w:rsid w:val="00F971B5"/>
    <w:rPr>
      <w:rFonts w:eastAsiaTheme="minorHAnsi"/>
    </w:rPr>
  </w:style>
  <w:style w:type="paragraph" w:customStyle="1" w:styleId="E26351C9BAAD4A6CB7852EDF3DD588D412">
    <w:name w:val="E26351C9BAAD4A6CB7852EDF3DD588D412"/>
    <w:rsid w:val="00F971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AC84-09FB-4FD0-B9DB-00D4DDD3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 Solicitud BIOL4998_2016_TEMPLATE_f</Template>
  <TotalTime>58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 Muñoz</dc:creator>
  <cp:keywords/>
  <dc:description/>
  <cp:lastModifiedBy>Carlos A. Muñoz</cp:lastModifiedBy>
  <cp:revision>22</cp:revision>
  <dcterms:created xsi:type="dcterms:W3CDTF">2018-06-11T12:40:00Z</dcterms:created>
  <dcterms:modified xsi:type="dcterms:W3CDTF">2018-06-11T13:52:00Z</dcterms:modified>
</cp:coreProperties>
</file>