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8E" w:rsidRPr="000113A2" w:rsidRDefault="00C81B80" w:rsidP="0087120B">
      <w:pPr>
        <w:jc w:val="center"/>
        <w:rPr>
          <w:rFonts w:ascii="Trebuchet MS" w:hAnsi="Trebuchet MS"/>
          <w:b/>
          <w:sz w:val="20"/>
          <w:szCs w:val="20"/>
          <w:lang w:val="es-ES"/>
        </w:rPr>
      </w:pPr>
      <w:r>
        <w:rPr>
          <w:rFonts w:ascii="Trebuchet MS" w:hAnsi="Trebuchet MS"/>
          <w:b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3805B2B2" wp14:editId="4DA52FD4">
            <wp:simplePos x="0" y="0"/>
            <wp:positionH relativeFrom="column">
              <wp:posOffset>5429250</wp:posOffset>
            </wp:positionH>
            <wp:positionV relativeFrom="paragraph">
              <wp:posOffset>-22860</wp:posOffset>
            </wp:positionV>
            <wp:extent cx="914400" cy="627380"/>
            <wp:effectExtent l="0" t="0" r="0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noProof/>
          <w:sz w:val="20"/>
          <w:szCs w:val="20"/>
        </w:rPr>
        <w:drawing>
          <wp:anchor distT="0" distB="0" distL="0" distR="0" simplePos="0" relativeHeight="251658240" behindDoc="1" locked="0" layoutInCell="1" allowOverlap="0" wp14:anchorId="5528B7B3" wp14:editId="161C2625">
            <wp:simplePos x="0" y="0"/>
            <wp:positionH relativeFrom="column">
              <wp:posOffset>0</wp:posOffset>
            </wp:positionH>
            <wp:positionV relativeFrom="line">
              <wp:posOffset>-163830</wp:posOffset>
            </wp:positionV>
            <wp:extent cx="685800" cy="673100"/>
            <wp:effectExtent l="0" t="0" r="0" b="0"/>
            <wp:wrapNone/>
            <wp:docPr id="11" name="Picture 11" descr="por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rtic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C8E" w:rsidRPr="000113A2">
        <w:rPr>
          <w:rFonts w:ascii="Trebuchet MS" w:hAnsi="Trebuchet MS"/>
          <w:b/>
          <w:sz w:val="20"/>
          <w:szCs w:val="20"/>
          <w:lang w:val="es-ES"/>
        </w:rPr>
        <w:t>Universidad de Puerto Rico</w:t>
      </w:r>
    </w:p>
    <w:p w:rsidR="00DB7C8E" w:rsidRPr="000113A2" w:rsidRDefault="00DB7C8E" w:rsidP="0087120B">
      <w:pPr>
        <w:jc w:val="center"/>
        <w:rPr>
          <w:rFonts w:ascii="Trebuchet MS" w:hAnsi="Trebuchet MS"/>
          <w:b/>
          <w:sz w:val="22"/>
          <w:szCs w:val="22"/>
          <w:lang w:val="es-ES"/>
        </w:rPr>
      </w:pPr>
      <w:r w:rsidRPr="000113A2">
        <w:rPr>
          <w:rFonts w:ascii="Trebuchet MS" w:hAnsi="Trebuchet MS"/>
          <w:b/>
          <w:sz w:val="22"/>
          <w:szCs w:val="22"/>
          <w:lang w:val="es-ES"/>
        </w:rPr>
        <w:t>Recinto Universitario de Mayagüez</w:t>
      </w:r>
    </w:p>
    <w:p w:rsidR="00DB7C8E" w:rsidRPr="00636FF6" w:rsidRDefault="00DB7C8E" w:rsidP="0087120B">
      <w:pPr>
        <w:jc w:val="center"/>
        <w:rPr>
          <w:rFonts w:ascii="Trebuchet MS" w:hAnsi="Trebuchet MS"/>
          <w:sz w:val="28"/>
          <w:szCs w:val="28"/>
          <w:lang w:val="es-ES"/>
        </w:rPr>
      </w:pPr>
      <w:r w:rsidRPr="00636FF6">
        <w:rPr>
          <w:rFonts w:ascii="Trebuchet MS" w:hAnsi="Trebuchet MS"/>
          <w:sz w:val="28"/>
          <w:szCs w:val="28"/>
          <w:lang w:val="es-ES"/>
        </w:rPr>
        <w:t>Departamento de Biología</w:t>
      </w:r>
    </w:p>
    <w:p w:rsidR="00185C87" w:rsidRPr="00185C87" w:rsidRDefault="00185C87" w:rsidP="0087120B">
      <w:pPr>
        <w:jc w:val="center"/>
        <w:rPr>
          <w:rFonts w:ascii="Trebuchet MS" w:hAnsi="Trebuchet MS"/>
          <w:b/>
          <w:sz w:val="22"/>
          <w:szCs w:val="22"/>
          <w:lang w:val="es-ES"/>
        </w:rPr>
      </w:pPr>
    </w:p>
    <w:p w:rsidR="00DB7C8E" w:rsidRDefault="00DB7C8E" w:rsidP="00185C87">
      <w:pPr>
        <w:jc w:val="center"/>
        <w:rPr>
          <w:rFonts w:ascii="Trebuchet MS" w:hAnsi="Trebuchet MS"/>
          <w:b/>
          <w:sz w:val="22"/>
          <w:szCs w:val="22"/>
          <w:lang w:val="es-ES"/>
        </w:rPr>
      </w:pPr>
      <w:r w:rsidRPr="007E64BF">
        <w:rPr>
          <w:rFonts w:ascii="Trebuchet MS" w:hAnsi="Trebuchet MS"/>
          <w:b/>
          <w:sz w:val="22"/>
          <w:szCs w:val="22"/>
          <w:lang w:val="es-ES"/>
        </w:rPr>
        <w:t>SOLICITUD Y NORMAS GENERALES</w:t>
      </w:r>
      <w:r w:rsidR="00795FCE">
        <w:rPr>
          <w:rFonts w:ascii="Trebuchet MS" w:hAnsi="Trebuchet MS"/>
          <w:b/>
          <w:sz w:val="22"/>
          <w:szCs w:val="22"/>
          <w:lang w:val="es-ES"/>
        </w:rPr>
        <w:t xml:space="preserve"> </w:t>
      </w:r>
      <w:r w:rsidR="00F84F31">
        <w:rPr>
          <w:rFonts w:ascii="Trebuchet MS" w:hAnsi="Trebuchet MS"/>
          <w:b/>
          <w:sz w:val="22"/>
          <w:szCs w:val="22"/>
          <w:lang w:val="es-ES"/>
        </w:rPr>
        <w:t>PARA USO DE SALONES</w:t>
      </w:r>
    </w:p>
    <w:p w:rsidR="00E451BA" w:rsidRPr="00185C87" w:rsidRDefault="00E451BA" w:rsidP="00185C87">
      <w:pPr>
        <w:jc w:val="center"/>
        <w:rPr>
          <w:rFonts w:ascii="Trebuchet MS" w:hAnsi="Trebuchet MS"/>
          <w:b/>
          <w:sz w:val="22"/>
          <w:szCs w:val="22"/>
          <w:lang w:val="es-ES"/>
        </w:rPr>
      </w:pPr>
    </w:p>
    <w:tbl>
      <w:tblPr>
        <w:tblW w:w="10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584"/>
        <w:gridCol w:w="810"/>
        <w:gridCol w:w="2879"/>
      </w:tblGrid>
      <w:tr w:rsidR="0087120B" w:rsidRPr="00E7669D" w:rsidTr="00EA173F">
        <w:trPr>
          <w:jc w:val="center"/>
        </w:trPr>
        <w:tc>
          <w:tcPr>
            <w:tcW w:w="6584" w:type="dxa"/>
          </w:tcPr>
          <w:p w:rsidR="009B3CE9" w:rsidRPr="004B7FB0" w:rsidRDefault="0087120B" w:rsidP="00790B30">
            <w:pPr>
              <w:rPr>
                <w:rFonts w:ascii="Trebuchet MS" w:hAnsi="Trebuchet MS"/>
                <w:sz w:val="20"/>
                <w:szCs w:val="20"/>
              </w:rPr>
            </w:pPr>
            <w:r w:rsidRPr="00193D0D">
              <w:rPr>
                <w:rFonts w:ascii="Trebuchet MS" w:hAnsi="Trebuchet MS"/>
                <w:sz w:val="20"/>
                <w:szCs w:val="20"/>
                <w:lang w:val="es-ES"/>
              </w:rPr>
              <w:t>Nombre del solicitante:</w:t>
            </w:r>
            <w:r w:rsidR="00790B30">
              <w:rPr>
                <w:rFonts w:ascii="Trebuchet MS" w:hAnsi="Trebuchet MS"/>
                <w:sz w:val="20"/>
                <w:szCs w:val="20"/>
                <w:lang w:val="es-ES"/>
              </w:rPr>
              <w:t xml:space="preserve">   </w:t>
            </w:r>
            <w:sdt>
              <w:sdtPr>
                <w:rPr>
                  <w:rFonts w:ascii="Trebuchet MS" w:hAnsi="Trebuchet MS"/>
                  <w:sz w:val="20"/>
                  <w:szCs w:val="20"/>
                  <w:lang w:val="es-ES"/>
                </w:rPr>
                <w:id w:val="-705719578"/>
                <w:placeholder>
                  <w:docPart w:val="D33C1FA309D842FC8FBDFCC1BCAD00B2"/>
                </w:placeholder>
                <w:showingPlcHdr/>
                <w:text/>
              </w:sdtPr>
              <w:sdtEndPr/>
              <w:sdtContent>
                <w:r w:rsidR="00E7669D" w:rsidRPr="009054CE">
                  <w:rPr>
                    <w:rStyle w:val="PlaceholderText"/>
                    <w:rFonts w:ascii="Trebuchet MS" w:hAnsi="Trebuchet MS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689" w:type="dxa"/>
            <w:gridSpan w:val="2"/>
          </w:tcPr>
          <w:p w:rsidR="0087120B" w:rsidRDefault="00C225C3">
            <w:pPr>
              <w:rPr>
                <w:rFonts w:ascii="Trebuchet MS" w:hAnsi="Trebuchet MS"/>
                <w:sz w:val="20"/>
                <w:szCs w:val="20"/>
                <w:lang w:val="es-ES"/>
              </w:rPr>
            </w:pPr>
            <w:r>
              <w:rPr>
                <w:rFonts w:ascii="Trebuchet MS" w:hAnsi="Trebuchet MS"/>
                <w:sz w:val="20"/>
                <w:szCs w:val="20"/>
                <w:lang w:val="es-ES"/>
              </w:rPr>
              <w:t>Teléfono o Extensión o e-mail</w:t>
            </w:r>
          </w:p>
          <w:sdt>
            <w:sdtPr>
              <w:rPr>
                <w:rFonts w:ascii="Trebuchet MS" w:hAnsi="Trebuchet MS"/>
                <w:sz w:val="20"/>
                <w:szCs w:val="20"/>
                <w:lang w:val="es-ES"/>
              </w:rPr>
              <w:id w:val="-1930260672"/>
              <w:placeholder>
                <w:docPart w:val="766FB05096294FF089CF4081FDB01927"/>
              </w:placeholder>
              <w:showingPlcHdr/>
              <w:text/>
            </w:sdtPr>
            <w:sdtEndPr/>
            <w:sdtContent>
              <w:p w:rsidR="0087120B" w:rsidRPr="00E7669D" w:rsidRDefault="00E7669D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9054CE">
                  <w:rPr>
                    <w:rStyle w:val="PlaceholderText"/>
                    <w:rFonts w:ascii="Trebuchet MS" w:hAnsi="Trebuchet MS"/>
                    <w:b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87120B" w:rsidRPr="00E7669D" w:rsidTr="005B1919">
        <w:trPr>
          <w:jc w:val="center"/>
        </w:trPr>
        <w:tc>
          <w:tcPr>
            <w:tcW w:w="10273" w:type="dxa"/>
            <w:gridSpan w:val="3"/>
          </w:tcPr>
          <w:p w:rsidR="0087120B" w:rsidRPr="00E7669D" w:rsidRDefault="0087120B">
            <w:pPr>
              <w:rPr>
                <w:rFonts w:ascii="Trebuchet MS" w:hAnsi="Trebuchet MS"/>
                <w:sz w:val="20"/>
                <w:szCs w:val="20"/>
              </w:rPr>
            </w:pPr>
            <w:r w:rsidRPr="00E7669D">
              <w:rPr>
                <w:rFonts w:ascii="Trebuchet MS" w:hAnsi="Trebuchet MS"/>
                <w:sz w:val="20"/>
                <w:szCs w:val="20"/>
              </w:rPr>
              <w:t>Departamento:</w:t>
            </w:r>
            <w:r w:rsidR="00A45606" w:rsidRPr="00E7669D">
              <w:rPr>
                <w:rFonts w:ascii="Trebuchet MS" w:hAnsi="Trebuchet MS"/>
                <w:sz w:val="20"/>
                <w:szCs w:val="20"/>
              </w:rPr>
              <w:t xml:space="preserve">         </w:t>
            </w:r>
            <w:sdt>
              <w:sdtPr>
                <w:rPr>
                  <w:rFonts w:ascii="Trebuchet MS" w:hAnsi="Trebuchet MS"/>
                  <w:sz w:val="20"/>
                  <w:szCs w:val="20"/>
                  <w:lang w:val="es-ES"/>
                </w:rPr>
                <w:id w:val="-239565622"/>
                <w:placeholder>
                  <w:docPart w:val="F440E88BC21D49F4B0554219E1B4922E"/>
                </w:placeholder>
                <w:showingPlcHdr/>
                <w:text/>
              </w:sdtPr>
              <w:sdtEndPr/>
              <w:sdtContent>
                <w:r w:rsidR="00E7669D" w:rsidRPr="009054CE">
                  <w:rPr>
                    <w:rStyle w:val="PlaceholderText"/>
                    <w:rFonts w:ascii="Trebuchet MS" w:hAnsi="Trebuchet MS"/>
                    <w:b/>
                    <w:sz w:val="22"/>
                    <w:szCs w:val="22"/>
                  </w:rPr>
                  <w:t>Click here to enter text.</w:t>
                </w:r>
              </w:sdtContent>
            </w:sdt>
            <w:r w:rsidR="00A45606" w:rsidRPr="00E7669D">
              <w:rPr>
                <w:rFonts w:ascii="Trebuchet MS" w:hAnsi="Trebuchet MS"/>
                <w:sz w:val="20"/>
                <w:szCs w:val="20"/>
              </w:rPr>
              <w:t xml:space="preserve">                       </w:t>
            </w:r>
          </w:p>
        </w:tc>
      </w:tr>
      <w:tr w:rsidR="00BD4173" w:rsidRPr="003F6AD7" w:rsidTr="005B1919">
        <w:trPr>
          <w:jc w:val="center"/>
        </w:trPr>
        <w:tc>
          <w:tcPr>
            <w:tcW w:w="10273" w:type="dxa"/>
            <w:gridSpan w:val="3"/>
          </w:tcPr>
          <w:p w:rsidR="00BD4173" w:rsidRDefault="00BD4173">
            <w:pPr>
              <w:rPr>
                <w:rFonts w:ascii="Trebuchet MS" w:hAnsi="Trebuchet MS"/>
                <w:sz w:val="20"/>
                <w:szCs w:val="20"/>
                <w:lang w:val="es-ES"/>
              </w:rPr>
            </w:pPr>
            <w:r>
              <w:rPr>
                <w:rFonts w:ascii="Trebuchet MS" w:hAnsi="Trebuchet MS"/>
                <w:sz w:val="20"/>
                <w:szCs w:val="20"/>
                <w:lang w:val="es-ES"/>
              </w:rPr>
              <w:t>Asociaci</w:t>
            </w:r>
            <w:r w:rsidR="00F84F31">
              <w:rPr>
                <w:rFonts w:ascii="Trebuchet MS" w:hAnsi="Trebuchet MS"/>
                <w:sz w:val="20"/>
                <w:szCs w:val="20"/>
                <w:lang w:val="es-ES"/>
              </w:rPr>
              <w:t>ón Estudiantil o Entidad Auspiciadora</w:t>
            </w:r>
            <w:r w:rsidR="00D55BDC">
              <w:rPr>
                <w:rFonts w:ascii="Trebuchet MS" w:hAnsi="Trebuchet MS"/>
                <w:sz w:val="20"/>
                <w:szCs w:val="20"/>
                <w:lang w:val="es-ES"/>
              </w:rPr>
              <w:t>:</w:t>
            </w:r>
            <w:r>
              <w:rPr>
                <w:rFonts w:ascii="Trebuchet MS" w:hAnsi="Trebuchet MS"/>
                <w:sz w:val="20"/>
                <w:szCs w:val="20"/>
                <w:lang w:val="es-ES"/>
              </w:rPr>
              <w:t xml:space="preserve"> </w:t>
            </w:r>
            <w:sdt>
              <w:sdtPr>
                <w:rPr>
                  <w:rFonts w:ascii="Trebuchet MS" w:hAnsi="Trebuchet MS"/>
                  <w:b/>
                  <w:sz w:val="20"/>
                  <w:szCs w:val="20"/>
                  <w:lang w:val="es-ES"/>
                </w:rPr>
                <w:id w:val="-1948765488"/>
                <w:placeholder>
                  <w:docPart w:val="2A9EA071C5BA4F0482E2CA70F7860C61"/>
                </w:placeholder>
                <w:showingPlcHdr/>
                <w:text/>
              </w:sdtPr>
              <w:sdtEndPr/>
              <w:sdtContent>
                <w:r w:rsidR="00E7669D" w:rsidRPr="004B7FB0">
                  <w:rPr>
                    <w:rStyle w:val="PlaceholderText"/>
                    <w:rFonts w:ascii="Trebuchet MS" w:hAnsi="Trebuchet MS"/>
                    <w:b/>
                    <w:sz w:val="22"/>
                    <w:szCs w:val="22"/>
                    <w:lang w:val="es-PR"/>
                  </w:rPr>
                  <w:t>Click here to enter text.</w:t>
                </w:r>
              </w:sdtContent>
            </w:sdt>
          </w:p>
          <w:p w:rsidR="00BD4173" w:rsidRPr="00EA173F" w:rsidRDefault="00BD4173">
            <w:pPr>
              <w:rPr>
                <w:rFonts w:ascii="Trebuchet MS" w:hAnsi="Trebuchet MS"/>
                <w:sz w:val="10"/>
                <w:szCs w:val="10"/>
                <w:lang w:val="es-ES"/>
              </w:rPr>
            </w:pPr>
          </w:p>
        </w:tc>
      </w:tr>
      <w:tr w:rsidR="0087120B" w:rsidRPr="009054CE" w:rsidTr="00EA173F">
        <w:trPr>
          <w:jc w:val="center"/>
        </w:trPr>
        <w:tc>
          <w:tcPr>
            <w:tcW w:w="7394" w:type="dxa"/>
            <w:gridSpan w:val="2"/>
          </w:tcPr>
          <w:p w:rsidR="0087120B" w:rsidRPr="00193D0D" w:rsidRDefault="0087120B">
            <w:pPr>
              <w:rPr>
                <w:rFonts w:ascii="Trebuchet MS" w:hAnsi="Trebuchet MS"/>
                <w:sz w:val="20"/>
                <w:szCs w:val="20"/>
                <w:lang w:val="es-ES"/>
              </w:rPr>
            </w:pPr>
            <w:r w:rsidRPr="00193D0D">
              <w:rPr>
                <w:rFonts w:ascii="Trebuchet MS" w:hAnsi="Trebuchet MS"/>
                <w:sz w:val="20"/>
                <w:szCs w:val="20"/>
                <w:lang w:val="es-ES"/>
              </w:rPr>
              <w:t xml:space="preserve">Fecha </w:t>
            </w:r>
            <w:r w:rsidR="004B7FB0">
              <w:rPr>
                <w:rFonts w:ascii="Trebuchet MS" w:hAnsi="Trebuchet MS"/>
                <w:sz w:val="20"/>
                <w:szCs w:val="20"/>
                <w:lang w:val="es-ES"/>
              </w:rPr>
              <w:t>y hora</w:t>
            </w:r>
            <w:r w:rsidR="00C225C3">
              <w:rPr>
                <w:rFonts w:ascii="Trebuchet MS" w:hAnsi="Trebuchet MS"/>
                <w:sz w:val="20"/>
                <w:szCs w:val="20"/>
                <w:lang w:val="es-ES"/>
              </w:rPr>
              <w:t>rio</w:t>
            </w:r>
            <w:r w:rsidR="006539E6" w:rsidRPr="00193D0D">
              <w:rPr>
                <w:rFonts w:ascii="Trebuchet MS" w:hAnsi="Trebuchet MS"/>
                <w:sz w:val="20"/>
                <w:szCs w:val="20"/>
                <w:lang w:val="es-ES"/>
              </w:rPr>
              <w:t xml:space="preserve"> </w:t>
            </w:r>
            <w:r w:rsidR="00C225C3">
              <w:rPr>
                <w:rFonts w:ascii="Trebuchet MS" w:hAnsi="Trebuchet MS"/>
                <w:sz w:val="20"/>
                <w:szCs w:val="20"/>
                <w:lang w:val="es-ES"/>
              </w:rPr>
              <w:t>de la A</w:t>
            </w:r>
            <w:r w:rsidRPr="00193D0D">
              <w:rPr>
                <w:rFonts w:ascii="Trebuchet MS" w:hAnsi="Trebuchet MS"/>
                <w:sz w:val="20"/>
                <w:szCs w:val="20"/>
                <w:lang w:val="es-ES"/>
              </w:rPr>
              <w:t>ctividad:</w:t>
            </w:r>
          </w:p>
          <w:p w:rsidR="00560155" w:rsidRDefault="00A45606">
            <w:pPr>
              <w:rPr>
                <w:rFonts w:ascii="Trebuchet MS" w:hAnsi="Trebuchet MS"/>
                <w:sz w:val="20"/>
                <w:szCs w:val="20"/>
              </w:rPr>
            </w:pPr>
            <w:r w:rsidRPr="00193D0D">
              <w:rPr>
                <w:rFonts w:ascii="Trebuchet MS" w:hAnsi="Trebuchet MS"/>
                <w:sz w:val="20"/>
                <w:szCs w:val="20"/>
                <w:lang w:val="es-ES"/>
              </w:rPr>
              <w:t xml:space="preserve"> </w:t>
            </w:r>
            <w:sdt>
              <w:sdtPr>
                <w:rPr>
                  <w:rFonts w:ascii="Trebuchet MS" w:hAnsi="Trebuchet MS"/>
                  <w:sz w:val="20"/>
                  <w:szCs w:val="20"/>
                  <w:lang w:val="es-ES"/>
                </w:rPr>
                <w:id w:val="-1247723288"/>
                <w:placeholder>
                  <w:docPart w:val="F4FE906731D04D1EA578EC06E84BAF8A"/>
                </w:placeholder>
                <w:showingPlcHdr/>
                <w:text/>
              </w:sdtPr>
              <w:sdtEndPr>
                <w:rPr>
                  <w:b/>
                  <w:sz w:val="22"/>
                  <w:szCs w:val="22"/>
                </w:rPr>
              </w:sdtEndPr>
              <w:sdtContent>
                <w:r w:rsidR="00E7669D" w:rsidRPr="009054CE">
                  <w:rPr>
                    <w:rStyle w:val="PlaceholderText"/>
                    <w:rFonts w:ascii="Trebuchet MS" w:hAnsi="Trebuchet MS"/>
                    <w:b/>
                    <w:sz w:val="22"/>
                    <w:szCs w:val="22"/>
                  </w:rPr>
                  <w:t>Click here to enter text.</w:t>
                </w:r>
              </w:sdtContent>
            </w:sdt>
            <w:r w:rsidRPr="00E7669D">
              <w:rPr>
                <w:rFonts w:ascii="Trebuchet MS" w:hAnsi="Trebuchet MS"/>
                <w:sz w:val="20"/>
                <w:szCs w:val="20"/>
              </w:rPr>
              <w:t xml:space="preserve">          </w:t>
            </w:r>
          </w:p>
          <w:p w:rsidR="00BD4173" w:rsidRPr="00E7669D" w:rsidRDefault="00A45606">
            <w:pPr>
              <w:rPr>
                <w:rFonts w:ascii="Trebuchet MS" w:hAnsi="Trebuchet MS"/>
                <w:sz w:val="20"/>
                <w:szCs w:val="20"/>
              </w:rPr>
            </w:pPr>
            <w:r w:rsidRPr="00E7669D">
              <w:rPr>
                <w:rFonts w:ascii="Trebuchet MS" w:hAnsi="Trebuchet MS"/>
                <w:sz w:val="20"/>
                <w:szCs w:val="20"/>
              </w:rPr>
              <w:t xml:space="preserve">                 </w:t>
            </w:r>
          </w:p>
        </w:tc>
        <w:tc>
          <w:tcPr>
            <w:tcW w:w="2879" w:type="dxa"/>
          </w:tcPr>
          <w:p w:rsidR="0087120B" w:rsidRPr="009054CE" w:rsidRDefault="00A45606" w:rsidP="009054CE">
            <w:pPr>
              <w:rPr>
                <w:rFonts w:ascii="Trebuchet MS" w:hAnsi="Trebuchet MS"/>
                <w:sz w:val="20"/>
                <w:szCs w:val="20"/>
                <w:lang w:val="es-ES"/>
              </w:rPr>
            </w:pPr>
            <w:r w:rsidRPr="00193D0D">
              <w:rPr>
                <w:rFonts w:ascii="Trebuchet MS" w:hAnsi="Trebuchet MS"/>
                <w:sz w:val="20"/>
                <w:szCs w:val="20"/>
                <w:lang w:val="es-ES"/>
              </w:rPr>
              <w:t>Salón</w:t>
            </w:r>
            <w:r w:rsidR="00185C87">
              <w:rPr>
                <w:rFonts w:ascii="Trebuchet MS" w:hAnsi="Trebuchet MS"/>
                <w:sz w:val="20"/>
                <w:szCs w:val="20"/>
                <w:lang w:val="es-ES"/>
              </w:rPr>
              <w:t xml:space="preserve"> </w:t>
            </w:r>
            <w:r w:rsidR="00BD4173">
              <w:rPr>
                <w:rFonts w:ascii="Trebuchet MS" w:hAnsi="Trebuchet MS"/>
                <w:sz w:val="20"/>
                <w:szCs w:val="20"/>
                <w:lang w:val="es-ES"/>
              </w:rPr>
              <w:t>solicitado</w:t>
            </w:r>
            <w:r w:rsidR="00C225C3">
              <w:rPr>
                <w:rFonts w:ascii="Trebuchet MS" w:hAnsi="Trebuchet MS"/>
                <w:sz w:val="20"/>
                <w:szCs w:val="20"/>
                <w:lang w:val="es-ES"/>
              </w:rPr>
              <w:t>:</w:t>
            </w:r>
            <w:r w:rsidR="009054CE">
              <w:rPr>
                <w:rFonts w:ascii="MS Gothic" w:eastAsia="MS Gothic" w:hAnsi="MS Gothic"/>
                <w:sz w:val="20"/>
                <w:szCs w:val="20"/>
                <w:lang w:val="es-ES"/>
              </w:rPr>
              <w:t xml:space="preserve"> </w:t>
            </w:r>
            <w:sdt>
              <w:sdtPr>
                <w:rPr>
                  <w:rFonts w:ascii="Trebuchet MS" w:eastAsia="MS Gothic" w:hAnsi="Trebuchet MS"/>
                  <w:b/>
                  <w:sz w:val="22"/>
                  <w:szCs w:val="22"/>
                  <w:lang w:val="es-ES"/>
                </w:rPr>
                <w:id w:val="519594821"/>
                <w:placeholder>
                  <w:docPart w:val="76AD80D08E3648DBA532B73EF0886A65"/>
                </w:placeholder>
                <w:showingPlcHdr/>
                <w:dropDownList>
                  <w:listItem w:value="Choose an item."/>
                  <w:listItem w:displayText="B-002 (20)" w:value="B-002 (20)"/>
                  <w:listItem w:displayText="B-180 (40)" w:value="B-180 (40)"/>
                  <w:listItem w:displayText="B-181 (40)" w:value="B-181 (40)"/>
                  <w:listItem w:displayText="B-182 (40)" w:value="B-182 (40)"/>
                  <w:listItem w:displayText="B-184 (86)" w:value="B-184 (86)"/>
                  <w:listItem w:displayText="B-280A y B (90)" w:value="B-280A y B (90)"/>
                  <w:listItem w:displayText="B-280 C (40)" w:value="B-280 C (40)"/>
                  <w:listItem w:displayText="B-282 A (40)" w:value="B-282 A (40)"/>
                  <w:listItem w:displayText="B-390 (21)" w:value="B-390 (21)"/>
                  <w:listItem w:displayText="B-392 (140)" w:value="B-392 (140)"/>
                </w:dropDownList>
              </w:sdtPr>
              <w:sdtEndPr>
                <w:rPr>
                  <w:b w:val="0"/>
                </w:rPr>
              </w:sdtEndPr>
              <w:sdtContent>
                <w:r w:rsidR="009054CE" w:rsidRPr="00C04C69">
                  <w:rPr>
                    <w:rStyle w:val="PlaceholderText"/>
                    <w:rFonts w:ascii="Trebuchet MS" w:hAnsi="Trebuchet MS"/>
                    <w:b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87120B" w:rsidRPr="003F6AD7" w:rsidTr="00EA173F">
        <w:trPr>
          <w:jc w:val="center"/>
        </w:trPr>
        <w:tc>
          <w:tcPr>
            <w:tcW w:w="6584" w:type="dxa"/>
          </w:tcPr>
          <w:p w:rsidR="0087120B" w:rsidRPr="00193D0D" w:rsidRDefault="00C225C3">
            <w:pPr>
              <w:rPr>
                <w:rFonts w:ascii="Trebuchet MS" w:hAnsi="Trebuchet MS"/>
                <w:sz w:val="20"/>
                <w:szCs w:val="20"/>
                <w:lang w:val="es-ES"/>
              </w:rPr>
            </w:pPr>
            <w:r>
              <w:rPr>
                <w:rFonts w:ascii="Trebuchet MS" w:hAnsi="Trebuchet MS"/>
                <w:sz w:val="20"/>
                <w:szCs w:val="20"/>
                <w:lang w:val="es-ES"/>
              </w:rPr>
              <w:t xml:space="preserve">Número de participantes:  </w:t>
            </w:r>
            <w:sdt>
              <w:sdtPr>
                <w:rPr>
                  <w:rFonts w:ascii="Trebuchet MS" w:hAnsi="Trebuchet MS"/>
                  <w:sz w:val="20"/>
                  <w:szCs w:val="20"/>
                  <w:lang w:val="es-ES"/>
                </w:rPr>
                <w:id w:val="1194662434"/>
                <w:placeholder>
                  <w:docPart w:val="D4F5B1471170474A8963144A3EADA17C"/>
                </w:placeholder>
                <w:showingPlcHdr/>
                <w:text/>
              </w:sdtPr>
              <w:sdtEndPr/>
              <w:sdtContent>
                <w:r w:rsidR="00E7669D" w:rsidRPr="009054CE">
                  <w:rPr>
                    <w:rStyle w:val="PlaceholderText"/>
                    <w:rFonts w:ascii="Trebuchet MS" w:hAnsi="Trebuchet MS"/>
                    <w:b/>
                    <w:sz w:val="22"/>
                    <w:szCs w:val="22"/>
                    <w:lang w:val="es-PR"/>
                  </w:rPr>
                  <w:t>Click here to enter text.</w:t>
                </w:r>
              </w:sdtContent>
            </w:sdt>
          </w:p>
        </w:tc>
        <w:tc>
          <w:tcPr>
            <w:tcW w:w="3689" w:type="dxa"/>
            <w:gridSpan w:val="2"/>
          </w:tcPr>
          <w:p w:rsidR="0087120B" w:rsidRPr="009054CE" w:rsidRDefault="009054CE">
            <w:pPr>
              <w:rPr>
                <w:rFonts w:ascii="Trebuchet MS" w:hAnsi="Trebuchet MS"/>
                <w:sz w:val="20"/>
                <w:szCs w:val="20"/>
                <w:lang w:val="es-PR"/>
              </w:rPr>
            </w:pPr>
            <w:r>
              <w:rPr>
                <w:rFonts w:ascii="Trebuchet MS" w:hAnsi="Trebuchet MS"/>
                <w:sz w:val="20"/>
                <w:szCs w:val="20"/>
                <w:lang w:val="es-PR"/>
              </w:rPr>
              <w:t>Persona a c</w:t>
            </w:r>
            <w:r w:rsidR="0087120B" w:rsidRPr="009054CE">
              <w:rPr>
                <w:rFonts w:ascii="Trebuchet MS" w:hAnsi="Trebuchet MS"/>
                <w:sz w:val="20"/>
                <w:szCs w:val="20"/>
                <w:lang w:val="es-PR"/>
              </w:rPr>
              <w:t>argo</w:t>
            </w:r>
            <w:r>
              <w:rPr>
                <w:rFonts w:ascii="Trebuchet MS" w:hAnsi="Trebuchet MS"/>
                <w:sz w:val="20"/>
                <w:szCs w:val="20"/>
                <w:lang w:val="es-PR"/>
              </w:rPr>
              <w:t xml:space="preserve"> de la actividad</w:t>
            </w:r>
            <w:r w:rsidR="0087120B" w:rsidRPr="009054CE">
              <w:rPr>
                <w:rFonts w:ascii="Trebuchet MS" w:hAnsi="Trebuchet MS"/>
                <w:sz w:val="20"/>
                <w:szCs w:val="20"/>
                <w:lang w:val="es-PR"/>
              </w:rPr>
              <w:t>:</w:t>
            </w:r>
            <w:r w:rsidR="00E7669D" w:rsidRPr="009054CE">
              <w:rPr>
                <w:rFonts w:ascii="Trebuchet MS" w:hAnsi="Trebuchet MS"/>
                <w:sz w:val="20"/>
                <w:szCs w:val="20"/>
                <w:lang w:val="es-PR"/>
              </w:rPr>
              <w:t xml:space="preserve"> </w:t>
            </w:r>
            <w:sdt>
              <w:sdtPr>
                <w:rPr>
                  <w:rFonts w:ascii="Trebuchet MS" w:hAnsi="Trebuchet MS"/>
                  <w:sz w:val="20"/>
                  <w:szCs w:val="20"/>
                  <w:lang w:val="es-ES"/>
                </w:rPr>
                <w:id w:val="-792286996"/>
                <w:placeholder>
                  <w:docPart w:val="839D68FF1EB64DB7ABDECA4C7B2C173E"/>
                </w:placeholder>
                <w:showingPlcHdr/>
                <w:text/>
              </w:sdtPr>
              <w:sdtEndPr/>
              <w:sdtContent>
                <w:r w:rsidR="00E7669D" w:rsidRPr="009054CE">
                  <w:rPr>
                    <w:rStyle w:val="PlaceholderText"/>
                    <w:rFonts w:ascii="Trebuchet MS" w:hAnsi="Trebuchet MS"/>
                    <w:b/>
                    <w:sz w:val="22"/>
                    <w:szCs w:val="22"/>
                    <w:lang w:val="es-PR"/>
                  </w:rPr>
                  <w:t>Click here to enter text.</w:t>
                </w:r>
              </w:sdtContent>
            </w:sdt>
            <w:r w:rsidR="00E7669D" w:rsidRPr="009054CE">
              <w:rPr>
                <w:rFonts w:ascii="Trebuchet MS" w:hAnsi="Trebuchet MS"/>
                <w:sz w:val="20"/>
                <w:szCs w:val="20"/>
                <w:lang w:val="es-PR"/>
              </w:rPr>
              <w:t xml:space="preserve">  </w:t>
            </w:r>
          </w:p>
        </w:tc>
      </w:tr>
      <w:tr w:rsidR="0087120B" w:rsidRPr="00E7669D" w:rsidTr="00EA173F">
        <w:trPr>
          <w:trHeight w:val="1205"/>
          <w:jc w:val="center"/>
        </w:trPr>
        <w:tc>
          <w:tcPr>
            <w:tcW w:w="10273" w:type="dxa"/>
            <w:gridSpan w:val="3"/>
            <w:tcBorders>
              <w:bottom w:val="single" w:sz="4" w:space="0" w:color="auto"/>
            </w:tcBorders>
          </w:tcPr>
          <w:p w:rsidR="0087120B" w:rsidRPr="00193D0D" w:rsidRDefault="00185C87" w:rsidP="00BD4173">
            <w:pPr>
              <w:jc w:val="both"/>
              <w:rPr>
                <w:rFonts w:ascii="Trebuchet MS" w:hAnsi="Trebuchet MS"/>
                <w:sz w:val="20"/>
                <w:szCs w:val="20"/>
                <w:lang w:val="es-ES"/>
              </w:rPr>
            </w:pPr>
            <w:r>
              <w:rPr>
                <w:rFonts w:ascii="Trebuchet MS" w:hAnsi="Trebuchet MS"/>
                <w:sz w:val="20"/>
                <w:szCs w:val="20"/>
                <w:lang w:val="es-ES"/>
              </w:rPr>
              <w:t>Breve descripci</w:t>
            </w:r>
            <w:r w:rsidR="00BD4173">
              <w:rPr>
                <w:rFonts w:ascii="Trebuchet MS" w:hAnsi="Trebuchet MS"/>
                <w:sz w:val="20"/>
                <w:szCs w:val="20"/>
                <w:lang w:val="es-ES"/>
              </w:rPr>
              <w:t>ón de la actividad</w:t>
            </w:r>
            <w:r w:rsidR="0087120B" w:rsidRPr="00193D0D">
              <w:rPr>
                <w:rFonts w:ascii="Trebuchet MS" w:hAnsi="Trebuchet MS"/>
                <w:sz w:val="20"/>
                <w:szCs w:val="20"/>
                <w:lang w:val="es-ES"/>
              </w:rPr>
              <w:t>:</w:t>
            </w:r>
          </w:p>
          <w:sdt>
            <w:sdtPr>
              <w:rPr>
                <w:rFonts w:ascii="Trebuchet MS" w:hAnsi="Trebuchet MS"/>
                <w:sz w:val="20"/>
                <w:szCs w:val="20"/>
                <w:lang w:val="es-ES"/>
              </w:rPr>
              <w:id w:val="-1033117679"/>
              <w:placeholder>
                <w:docPart w:val="BB6B9D6CDFD741579051902A71B9BD2D"/>
              </w:placeholder>
              <w:showingPlcHdr/>
              <w:text/>
            </w:sdtPr>
            <w:sdtEndPr/>
            <w:sdtContent>
              <w:p w:rsidR="00C225C3" w:rsidRPr="00E7669D" w:rsidRDefault="00E7669D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9054CE">
                  <w:rPr>
                    <w:rStyle w:val="PlaceholderText"/>
                    <w:rFonts w:ascii="Trebuchet MS" w:hAnsi="Trebuchet MS"/>
                    <w:b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87120B" w:rsidRPr="00E7669D" w:rsidRDefault="0087120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17503C" w:rsidRPr="00C04C69" w:rsidRDefault="0017503C" w:rsidP="00C46564">
      <w:pPr>
        <w:tabs>
          <w:tab w:val="left" w:pos="270"/>
        </w:tabs>
        <w:jc w:val="both"/>
        <w:rPr>
          <w:sz w:val="20"/>
          <w:szCs w:val="20"/>
        </w:rPr>
      </w:pPr>
    </w:p>
    <w:p w:rsidR="009B3D46" w:rsidRPr="0051090C" w:rsidRDefault="009B3D46" w:rsidP="009B3D46">
      <w:pPr>
        <w:numPr>
          <w:ilvl w:val="0"/>
          <w:numId w:val="1"/>
        </w:numPr>
        <w:tabs>
          <w:tab w:val="clear" w:pos="720"/>
          <w:tab w:val="num" w:pos="0"/>
          <w:tab w:val="left" w:pos="270"/>
        </w:tabs>
        <w:ind w:left="270" w:hanging="180"/>
        <w:jc w:val="both"/>
        <w:rPr>
          <w:sz w:val="20"/>
          <w:szCs w:val="20"/>
          <w:lang w:val="es-ES"/>
        </w:rPr>
      </w:pPr>
      <w:r w:rsidRPr="0051090C">
        <w:rPr>
          <w:sz w:val="20"/>
          <w:szCs w:val="20"/>
          <w:lang w:val="es-ES"/>
        </w:rPr>
        <w:t xml:space="preserve">De acuerdo a la Ley 40 establecida por el Cuerpo de Bomberos y el Reglamento Universitario, se prohibe fumar dentro </w:t>
      </w:r>
      <w:r>
        <w:rPr>
          <w:sz w:val="20"/>
          <w:szCs w:val="20"/>
          <w:lang w:val="es-ES"/>
        </w:rPr>
        <w:t>del edificio</w:t>
      </w:r>
      <w:r w:rsidRPr="0051090C">
        <w:rPr>
          <w:sz w:val="20"/>
          <w:szCs w:val="20"/>
          <w:lang w:val="es-ES"/>
        </w:rPr>
        <w:t xml:space="preserve"> o cualquier otra facilidad pública.</w:t>
      </w:r>
    </w:p>
    <w:p w:rsidR="00DB7C8E" w:rsidRPr="0051090C" w:rsidRDefault="009D447E" w:rsidP="00BD4173">
      <w:pPr>
        <w:numPr>
          <w:ilvl w:val="0"/>
          <w:numId w:val="1"/>
        </w:numPr>
        <w:tabs>
          <w:tab w:val="clear" w:pos="720"/>
          <w:tab w:val="num" w:pos="-540"/>
          <w:tab w:val="left" w:pos="270"/>
        </w:tabs>
        <w:ind w:left="270" w:hanging="180"/>
        <w:jc w:val="both"/>
        <w:rPr>
          <w:sz w:val="20"/>
          <w:szCs w:val="20"/>
          <w:lang w:val="es-ES"/>
        </w:rPr>
      </w:pPr>
      <w:r w:rsidRPr="0051090C">
        <w:rPr>
          <w:sz w:val="20"/>
          <w:szCs w:val="20"/>
          <w:lang w:val="es-ES"/>
        </w:rPr>
        <w:t>Por orden del Departamento de Bomberos e</w:t>
      </w:r>
      <w:r w:rsidR="00BC20A6" w:rsidRPr="0051090C">
        <w:rPr>
          <w:sz w:val="20"/>
          <w:szCs w:val="20"/>
          <w:lang w:val="es-ES"/>
        </w:rPr>
        <w:t xml:space="preserve">stá prohibido acomodar sillas </w:t>
      </w:r>
      <w:r w:rsidR="00F54E77" w:rsidRPr="0051090C">
        <w:rPr>
          <w:sz w:val="20"/>
          <w:szCs w:val="20"/>
          <w:lang w:val="es-ES"/>
        </w:rPr>
        <w:t>a</w:t>
      </w:r>
      <w:r w:rsidR="00BC20A6" w:rsidRPr="0051090C">
        <w:rPr>
          <w:sz w:val="20"/>
          <w:szCs w:val="20"/>
          <w:lang w:val="es-ES"/>
        </w:rPr>
        <w:t>dicionales</w:t>
      </w:r>
      <w:r w:rsidR="009B3D46">
        <w:rPr>
          <w:sz w:val="20"/>
          <w:szCs w:val="20"/>
          <w:lang w:val="es-ES"/>
        </w:rPr>
        <w:t xml:space="preserve"> en ningún salón del edificio de Biología</w:t>
      </w:r>
      <w:r w:rsidR="00BC20A6" w:rsidRPr="0051090C">
        <w:rPr>
          <w:sz w:val="20"/>
          <w:szCs w:val="20"/>
          <w:lang w:val="es-ES"/>
        </w:rPr>
        <w:t>.</w:t>
      </w:r>
    </w:p>
    <w:p w:rsidR="00BC20A6" w:rsidRPr="0051090C" w:rsidRDefault="00C225C3" w:rsidP="00BD4173">
      <w:pPr>
        <w:numPr>
          <w:ilvl w:val="0"/>
          <w:numId w:val="1"/>
        </w:numPr>
        <w:tabs>
          <w:tab w:val="clear" w:pos="720"/>
          <w:tab w:val="num" w:pos="0"/>
          <w:tab w:val="left" w:pos="270"/>
        </w:tabs>
        <w:ind w:left="270" w:hanging="180"/>
        <w:jc w:val="both"/>
        <w:rPr>
          <w:sz w:val="20"/>
          <w:szCs w:val="20"/>
          <w:lang w:val="es-ES"/>
        </w:rPr>
      </w:pPr>
      <w:r w:rsidRPr="0051090C">
        <w:rPr>
          <w:sz w:val="20"/>
          <w:szCs w:val="20"/>
          <w:lang w:val="es-ES"/>
        </w:rPr>
        <w:t xml:space="preserve">Los salones </w:t>
      </w:r>
      <w:r w:rsidR="00BC20A6" w:rsidRPr="0051090C">
        <w:rPr>
          <w:sz w:val="20"/>
          <w:szCs w:val="20"/>
          <w:lang w:val="es-ES"/>
        </w:rPr>
        <w:t xml:space="preserve"> se usa</w:t>
      </w:r>
      <w:r w:rsidRPr="0051090C">
        <w:rPr>
          <w:sz w:val="20"/>
          <w:szCs w:val="20"/>
          <w:lang w:val="es-ES"/>
        </w:rPr>
        <w:t xml:space="preserve">n exclusivamente </w:t>
      </w:r>
      <w:r w:rsidR="00BC20A6" w:rsidRPr="0051090C">
        <w:rPr>
          <w:sz w:val="20"/>
          <w:szCs w:val="20"/>
          <w:lang w:val="es-ES"/>
        </w:rPr>
        <w:t>con fines académicos; por cuanto el solicitante mantendrá las facilidades en óptimas condiciones.</w:t>
      </w:r>
      <w:r w:rsidR="009D447E" w:rsidRPr="0051090C">
        <w:rPr>
          <w:sz w:val="20"/>
          <w:szCs w:val="20"/>
          <w:lang w:val="es-ES"/>
        </w:rPr>
        <w:t xml:space="preserve">  Esta prohibido pegar cartelones (pasquines) en cualquier área del salón.</w:t>
      </w:r>
    </w:p>
    <w:p w:rsidR="00EE6E7F" w:rsidRPr="0051090C" w:rsidRDefault="001556DC" w:rsidP="00BD4173">
      <w:pPr>
        <w:numPr>
          <w:ilvl w:val="0"/>
          <w:numId w:val="1"/>
        </w:numPr>
        <w:tabs>
          <w:tab w:val="clear" w:pos="720"/>
          <w:tab w:val="num" w:pos="0"/>
          <w:tab w:val="left" w:pos="270"/>
        </w:tabs>
        <w:ind w:left="270" w:hanging="180"/>
        <w:jc w:val="both"/>
        <w:rPr>
          <w:sz w:val="20"/>
          <w:szCs w:val="20"/>
          <w:lang w:val="es-ES"/>
        </w:rPr>
      </w:pPr>
      <w:r w:rsidRPr="0051090C">
        <w:rPr>
          <w:sz w:val="20"/>
          <w:szCs w:val="20"/>
          <w:lang w:val="es-ES"/>
        </w:rPr>
        <w:t>Bajo ninguna circunstancia se permitirá ingresar o ingerir alimentos ni b</w:t>
      </w:r>
      <w:r w:rsidR="00BC4447" w:rsidRPr="0051090C">
        <w:rPr>
          <w:sz w:val="20"/>
          <w:szCs w:val="20"/>
          <w:lang w:val="es-ES"/>
        </w:rPr>
        <w:t>ebidas dentro del salón</w:t>
      </w:r>
      <w:r w:rsidR="00EE6E7F" w:rsidRPr="0051090C">
        <w:rPr>
          <w:sz w:val="20"/>
          <w:szCs w:val="20"/>
          <w:lang w:val="es-ES"/>
        </w:rPr>
        <w:t>.</w:t>
      </w:r>
      <w:r w:rsidR="006539E6" w:rsidRPr="0051090C">
        <w:rPr>
          <w:sz w:val="20"/>
          <w:szCs w:val="20"/>
          <w:lang w:val="es-ES"/>
        </w:rPr>
        <w:t xml:space="preserve"> Es responsabilidad del solicitante la limpieza del área y el depósit</w:t>
      </w:r>
      <w:r w:rsidR="00BC4447" w:rsidRPr="0051090C">
        <w:rPr>
          <w:sz w:val="20"/>
          <w:szCs w:val="20"/>
          <w:lang w:val="es-ES"/>
        </w:rPr>
        <w:t>o de los desperdicios fuera y dentro del salón al terminar la actividad.</w:t>
      </w:r>
    </w:p>
    <w:p w:rsidR="001556DC" w:rsidRPr="0051090C" w:rsidRDefault="009B3D46" w:rsidP="00BD4173">
      <w:pPr>
        <w:numPr>
          <w:ilvl w:val="0"/>
          <w:numId w:val="1"/>
        </w:numPr>
        <w:tabs>
          <w:tab w:val="clear" w:pos="720"/>
          <w:tab w:val="num" w:pos="0"/>
          <w:tab w:val="left" w:pos="270"/>
        </w:tabs>
        <w:ind w:left="270" w:hanging="180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Para utilizar la computadora y el e</w:t>
      </w:r>
      <w:r w:rsidR="001556DC" w:rsidRPr="0051090C">
        <w:rPr>
          <w:sz w:val="20"/>
          <w:szCs w:val="20"/>
          <w:lang w:val="es-ES"/>
        </w:rPr>
        <w:t xml:space="preserve">quipo </w:t>
      </w:r>
      <w:r w:rsidR="00D9467B" w:rsidRPr="0051090C">
        <w:rPr>
          <w:sz w:val="20"/>
          <w:szCs w:val="20"/>
          <w:lang w:val="es-ES"/>
        </w:rPr>
        <w:t>audiovisual que se encuentra en e</w:t>
      </w:r>
      <w:r w:rsidR="001556DC" w:rsidRPr="0051090C">
        <w:rPr>
          <w:sz w:val="20"/>
          <w:szCs w:val="20"/>
          <w:lang w:val="es-ES"/>
        </w:rPr>
        <w:t xml:space="preserve">l </w:t>
      </w:r>
      <w:r w:rsidR="00D9467B" w:rsidRPr="0051090C">
        <w:rPr>
          <w:sz w:val="20"/>
          <w:szCs w:val="20"/>
          <w:lang w:val="es-ES"/>
        </w:rPr>
        <w:t>s</w:t>
      </w:r>
      <w:r w:rsidR="001556DC" w:rsidRPr="0051090C">
        <w:rPr>
          <w:sz w:val="20"/>
          <w:szCs w:val="20"/>
          <w:lang w:val="es-ES"/>
        </w:rPr>
        <w:t>al</w:t>
      </w:r>
      <w:r w:rsidR="00D9467B" w:rsidRPr="0051090C">
        <w:rPr>
          <w:sz w:val="20"/>
          <w:szCs w:val="20"/>
          <w:lang w:val="es-ES"/>
        </w:rPr>
        <w:t>ón</w:t>
      </w:r>
      <w:r>
        <w:rPr>
          <w:sz w:val="20"/>
          <w:szCs w:val="20"/>
          <w:lang w:val="es-ES"/>
        </w:rPr>
        <w:t>, deberá pasar por el departamento (B-009) a recoger la llave</w:t>
      </w:r>
      <w:r w:rsidR="001556DC" w:rsidRPr="0051090C">
        <w:rPr>
          <w:sz w:val="20"/>
          <w:szCs w:val="20"/>
          <w:lang w:val="es-ES"/>
        </w:rPr>
        <w:t xml:space="preserve">.  </w:t>
      </w:r>
    </w:p>
    <w:p w:rsidR="001556DC" w:rsidRPr="0051090C" w:rsidRDefault="001556DC" w:rsidP="00BD4173">
      <w:pPr>
        <w:numPr>
          <w:ilvl w:val="0"/>
          <w:numId w:val="1"/>
        </w:numPr>
        <w:tabs>
          <w:tab w:val="clear" w:pos="720"/>
          <w:tab w:val="num" w:pos="0"/>
          <w:tab w:val="left" w:pos="270"/>
        </w:tabs>
        <w:ind w:left="270" w:hanging="180"/>
        <w:jc w:val="both"/>
        <w:rPr>
          <w:sz w:val="20"/>
          <w:szCs w:val="20"/>
          <w:lang w:val="es-ES"/>
        </w:rPr>
      </w:pPr>
      <w:r w:rsidRPr="0051090C">
        <w:rPr>
          <w:sz w:val="20"/>
          <w:szCs w:val="20"/>
          <w:lang w:val="es-ES"/>
        </w:rPr>
        <w:t>Cuando</w:t>
      </w:r>
      <w:r w:rsidR="00693335" w:rsidRPr="0051090C">
        <w:rPr>
          <w:sz w:val="20"/>
          <w:szCs w:val="20"/>
          <w:lang w:val="es-ES"/>
        </w:rPr>
        <w:t xml:space="preserve"> las actividades sean nocturnas, las mismas deberán terminar </w:t>
      </w:r>
      <w:r w:rsidR="0017503C">
        <w:rPr>
          <w:sz w:val="20"/>
          <w:szCs w:val="20"/>
          <w:lang w:val="es-ES"/>
        </w:rPr>
        <w:t>en o antes de las</w:t>
      </w:r>
      <w:r w:rsidR="00693335" w:rsidRPr="0051090C">
        <w:rPr>
          <w:sz w:val="20"/>
          <w:szCs w:val="20"/>
          <w:lang w:val="es-ES"/>
        </w:rPr>
        <w:t xml:space="preserve"> </w:t>
      </w:r>
      <w:r w:rsidR="00A45606" w:rsidRPr="0051090C">
        <w:rPr>
          <w:sz w:val="20"/>
          <w:szCs w:val="20"/>
          <w:lang w:val="es-ES"/>
        </w:rPr>
        <w:t>8</w:t>
      </w:r>
      <w:r w:rsidR="00693335" w:rsidRPr="0051090C">
        <w:rPr>
          <w:sz w:val="20"/>
          <w:szCs w:val="20"/>
          <w:lang w:val="es-ES"/>
        </w:rPr>
        <w:t>:00 p.m.</w:t>
      </w:r>
      <w:r w:rsidR="001856B3" w:rsidRPr="0051090C">
        <w:rPr>
          <w:sz w:val="20"/>
          <w:szCs w:val="20"/>
          <w:lang w:val="es-ES"/>
        </w:rPr>
        <w:t xml:space="preserve">  </w:t>
      </w:r>
    </w:p>
    <w:p w:rsidR="007C3FCB" w:rsidRPr="0051090C" w:rsidRDefault="00A45606" w:rsidP="00BD4173">
      <w:pPr>
        <w:numPr>
          <w:ilvl w:val="0"/>
          <w:numId w:val="1"/>
        </w:numPr>
        <w:tabs>
          <w:tab w:val="clear" w:pos="720"/>
          <w:tab w:val="num" w:pos="0"/>
          <w:tab w:val="left" w:pos="270"/>
        </w:tabs>
        <w:ind w:left="270" w:hanging="180"/>
        <w:jc w:val="both"/>
        <w:rPr>
          <w:sz w:val="20"/>
          <w:szCs w:val="20"/>
          <w:lang w:val="es-ES"/>
        </w:rPr>
      </w:pPr>
      <w:r w:rsidRPr="0051090C">
        <w:rPr>
          <w:sz w:val="20"/>
          <w:szCs w:val="20"/>
          <w:lang w:val="es-ES"/>
        </w:rPr>
        <w:t>Para los fines de semana</w:t>
      </w:r>
      <w:r w:rsidR="000343D2" w:rsidRPr="0051090C">
        <w:rPr>
          <w:sz w:val="20"/>
          <w:szCs w:val="20"/>
          <w:lang w:val="es-ES"/>
        </w:rPr>
        <w:t>s</w:t>
      </w:r>
      <w:r w:rsidRPr="0051090C">
        <w:rPr>
          <w:sz w:val="20"/>
          <w:szCs w:val="20"/>
          <w:lang w:val="es-ES"/>
        </w:rPr>
        <w:t xml:space="preserve"> </w:t>
      </w:r>
      <w:r w:rsidR="000343D2" w:rsidRPr="0051090C">
        <w:rPr>
          <w:sz w:val="20"/>
          <w:szCs w:val="20"/>
          <w:lang w:val="es-ES"/>
        </w:rPr>
        <w:t xml:space="preserve">se cobrará según </w:t>
      </w:r>
      <w:r w:rsidR="009B3D46">
        <w:rPr>
          <w:sz w:val="20"/>
          <w:szCs w:val="20"/>
          <w:lang w:val="es-ES"/>
        </w:rPr>
        <w:t>el tiempo</w:t>
      </w:r>
      <w:r w:rsidR="000343D2" w:rsidRPr="0051090C">
        <w:rPr>
          <w:sz w:val="20"/>
          <w:szCs w:val="20"/>
          <w:lang w:val="es-ES"/>
        </w:rPr>
        <w:t xml:space="preserve"> de uso</w:t>
      </w:r>
      <w:r w:rsidR="009B3D46">
        <w:rPr>
          <w:sz w:val="20"/>
          <w:szCs w:val="20"/>
          <w:lang w:val="es-ES"/>
        </w:rPr>
        <w:t xml:space="preserve"> de las facilidades</w:t>
      </w:r>
      <w:r w:rsidR="000343D2" w:rsidRPr="0051090C">
        <w:rPr>
          <w:sz w:val="20"/>
          <w:szCs w:val="20"/>
          <w:lang w:val="es-ES"/>
        </w:rPr>
        <w:t>. E</w:t>
      </w:r>
      <w:r w:rsidR="00CD3AA4" w:rsidRPr="0051090C">
        <w:rPr>
          <w:sz w:val="20"/>
          <w:szCs w:val="20"/>
          <w:lang w:val="es-ES"/>
        </w:rPr>
        <w:t xml:space="preserve">l solicitante informará y coordinará su actividad con la Guardia Universitaria, Sección de Limpieza o cualquier otra autoridad </w:t>
      </w:r>
      <w:r w:rsidR="00A9016B" w:rsidRPr="0051090C">
        <w:rPr>
          <w:sz w:val="20"/>
          <w:szCs w:val="20"/>
          <w:lang w:val="es-ES"/>
        </w:rPr>
        <w:t xml:space="preserve"> </w:t>
      </w:r>
      <w:r w:rsidR="00CD3AA4" w:rsidRPr="0051090C">
        <w:rPr>
          <w:sz w:val="20"/>
          <w:szCs w:val="20"/>
          <w:lang w:val="es-ES"/>
        </w:rPr>
        <w:t>u oficina pertinente para asegurar la salud y seguridad de los partipantes.  De igual manera, deberá coordinar con el Decanato de Administración el cumplimiento</w:t>
      </w:r>
      <w:r w:rsidR="007C3FCB" w:rsidRPr="0051090C">
        <w:rPr>
          <w:sz w:val="20"/>
          <w:szCs w:val="20"/>
          <w:lang w:val="es-ES"/>
        </w:rPr>
        <w:t xml:space="preserve"> de la reglamentación vigente relacionada a los estacionamientos del </w:t>
      </w:r>
      <w:r w:rsidRPr="0051090C">
        <w:rPr>
          <w:sz w:val="20"/>
          <w:szCs w:val="20"/>
          <w:lang w:val="es-ES"/>
        </w:rPr>
        <w:t>área cercana.</w:t>
      </w:r>
      <w:r w:rsidR="007C3FCB" w:rsidRPr="0051090C">
        <w:rPr>
          <w:sz w:val="20"/>
          <w:szCs w:val="20"/>
          <w:lang w:val="es-ES"/>
        </w:rPr>
        <w:t xml:space="preserve"> </w:t>
      </w:r>
    </w:p>
    <w:p w:rsidR="007D190A" w:rsidRPr="0051090C" w:rsidRDefault="007C3FCB" w:rsidP="00BD4173">
      <w:pPr>
        <w:numPr>
          <w:ilvl w:val="0"/>
          <w:numId w:val="1"/>
        </w:numPr>
        <w:tabs>
          <w:tab w:val="clear" w:pos="720"/>
          <w:tab w:val="num" w:pos="0"/>
          <w:tab w:val="left" w:pos="270"/>
        </w:tabs>
        <w:ind w:left="270" w:hanging="180"/>
        <w:jc w:val="both"/>
        <w:rPr>
          <w:sz w:val="20"/>
          <w:szCs w:val="20"/>
          <w:lang w:val="es-ES"/>
        </w:rPr>
      </w:pPr>
      <w:r w:rsidRPr="0051090C">
        <w:rPr>
          <w:sz w:val="20"/>
          <w:szCs w:val="20"/>
          <w:lang w:val="es-ES"/>
        </w:rPr>
        <w:t>Por seguridad, la ap</w:t>
      </w:r>
      <w:r w:rsidR="00BC4447" w:rsidRPr="0051090C">
        <w:rPr>
          <w:sz w:val="20"/>
          <w:szCs w:val="20"/>
          <w:lang w:val="es-ES"/>
        </w:rPr>
        <w:t>ertura y el cierre de los salones</w:t>
      </w:r>
      <w:r w:rsidRPr="0051090C">
        <w:rPr>
          <w:sz w:val="20"/>
          <w:szCs w:val="20"/>
          <w:lang w:val="es-ES"/>
        </w:rPr>
        <w:t xml:space="preserve"> será estrictamente coordinado </w:t>
      </w:r>
      <w:r w:rsidR="007D190A" w:rsidRPr="0051090C">
        <w:rPr>
          <w:sz w:val="20"/>
          <w:szCs w:val="20"/>
          <w:lang w:val="es-ES"/>
        </w:rPr>
        <w:t>a través de nuestro Departamento.  Ninguna persona estará autorizada a brindar acceso a esta facilidad sin la previa autorización del Director/a del Departamento de Biología o su representante.</w:t>
      </w:r>
    </w:p>
    <w:p w:rsidR="007D190A" w:rsidRPr="0051090C" w:rsidRDefault="007D190A" w:rsidP="000113A2">
      <w:pPr>
        <w:jc w:val="both"/>
        <w:rPr>
          <w:sz w:val="20"/>
          <w:szCs w:val="20"/>
          <w:lang w:val="es-ES"/>
        </w:rPr>
      </w:pPr>
    </w:p>
    <w:p w:rsidR="00F04C33" w:rsidRPr="004B7FB0" w:rsidRDefault="007D190A" w:rsidP="00EA173F">
      <w:pPr>
        <w:ind w:left="90"/>
        <w:jc w:val="both"/>
        <w:rPr>
          <w:sz w:val="20"/>
          <w:szCs w:val="20"/>
          <w:lang w:val="es-ES"/>
        </w:rPr>
      </w:pPr>
      <w:r w:rsidRPr="004B7FB0">
        <w:rPr>
          <w:b/>
          <w:sz w:val="20"/>
          <w:szCs w:val="20"/>
          <w:lang w:val="es-ES"/>
        </w:rPr>
        <w:t>Aviso importante</w:t>
      </w:r>
      <w:r w:rsidR="0051090C" w:rsidRPr="004B7FB0">
        <w:rPr>
          <w:sz w:val="20"/>
          <w:szCs w:val="20"/>
          <w:lang w:val="es-ES"/>
        </w:rPr>
        <w:t>: El Departamento de Biología a</w:t>
      </w:r>
      <w:r w:rsidR="00D55BDC" w:rsidRPr="004B7FB0">
        <w:rPr>
          <w:sz w:val="20"/>
          <w:szCs w:val="20"/>
          <w:lang w:val="es-ES"/>
        </w:rPr>
        <w:t xml:space="preserve"> </w:t>
      </w:r>
      <w:r w:rsidRPr="004B7FB0">
        <w:rPr>
          <w:sz w:val="20"/>
          <w:szCs w:val="20"/>
          <w:lang w:val="es-ES"/>
        </w:rPr>
        <w:t>través de su Director/a o representante autorizado, se reserva el derecho de aprobación</w:t>
      </w:r>
      <w:r w:rsidR="00D55BDC" w:rsidRPr="004B7FB0">
        <w:rPr>
          <w:sz w:val="20"/>
          <w:szCs w:val="20"/>
          <w:lang w:val="es-ES"/>
        </w:rPr>
        <w:t xml:space="preserve"> del uso de los salones</w:t>
      </w:r>
      <w:r w:rsidRPr="004B7FB0">
        <w:rPr>
          <w:sz w:val="20"/>
          <w:szCs w:val="20"/>
          <w:lang w:val="es-ES"/>
        </w:rPr>
        <w:t>.  El incumplimiento de las normas establecidas</w:t>
      </w:r>
      <w:r w:rsidR="00F04C33" w:rsidRPr="004B7FB0">
        <w:rPr>
          <w:sz w:val="20"/>
          <w:szCs w:val="20"/>
          <w:lang w:val="es-ES"/>
        </w:rPr>
        <w:t xml:space="preserve"> en este formulario o la política institucional vigente conllevará la denegación del uso </w:t>
      </w:r>
      <w:r w:rsidR="00BC4447" w:rsidRPr="004B7FB0">
        <w:rPr>
          <w:sz w:val="20"/>
          <w:szCs w:val="20"/>
          <w:lang w:val="es-ES"/>
        </w:rPr>
        <w:t xml:space="preserve">del edificio en el </w:t>
      </w:r>
      <w:r w:rsidR="00F04C33" w:rsidRPr="004B7FB0">
        <w:rPr>
          <w:sz w:val="20"/>
          <w:szCs w:val="20"/>
          <w:lang w:val="es-ES"/>
        </w:rPr>
        <w:t>futuro de esta o cualquier otra facilidad a cargo del Departamento de Biología.</w:t>
      </w:r>
    </w:p>
    <w:p w:rsidR="00BC4447" w:rsidRPr="0051090C" w:rsidRDefault="00BC4447" w:rsidP="004714B3">
      <w:pPr>
        <w:jc w:val="both"/>
        <w:rPr>
          <w:sz w:val="20"/>
          <w:szCs w:val="20"/>
          <w:lang w:val="es-ES"/>
        </w:rPr>
      </w:pPr>
    </w:p>
    <w:p w:rsidR="00BC4447" w:rsidRPr="0051090C" w:rsidRDefault="004B7FB0" w:rsidP="00EA173F">
      <w:pPr>
        <w:ind w:left="90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Contacto: Sra. </w:t>
      </w:r>
      <w:proofErr w:type="spellStart"/>
      <w:r w:rsidR="003F6AD7">
        <w:rPr>
          <w:sz w:val="20"/>
          <w:szCs w:val="20"/>
          <w:lang w:val="es-ES"/>
        </w:rPr>
        <w:t>Carys</w:t>
      </w:r>
      <w:proofErr w:type="spellEnd"/>
      <w:r w:rsidR="003F6AD7">
        <w:rPr>
          <w:sz w:val="20"/>
          <w:szCs w:val="20"/>
          <w:lang w:val="es-ES"/>
        </w:rPr>
        <w:t xml:space="preserve"> Mitzy Zavala</w:t>
      </w:r>
      <w:r w:rsidRPr="004B7FB0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(Ext. 3900, 2405)- </w:t>
      </w:r>
      <w:r w:rsidR="003F6AD7" w:rsidRPr="003F6AD7">
        <w:rPr>
          <w:sz w:val="20"/>
          <w:szCs w:val="20"/>
          <w:lang w:val="es-ES"/>
        </w:rPr>
        <w:t>carysm.zavala@upr.edu</w:t>
      </w:r>
      <w:r w:rsidR="00BC4447" w:rsidRPr="0051090C">
        <w:rPr>
          <w:sz w:val="20"/>
          <w:szCs w:val="20"/>
          <w:lang w:val="es-ES"/>
        </w:rPr>
        <w:t xml:space="preserve">, </w:t>
      </w:r>
      <w:r w:rsidRPr="0051090C">
        <w:rPr>
          <w:sz w:val="20"/>
          <w:szCs w:val="20"/>
          <w:lang w:val="es-ES"/>
        </w:rPr>
        <w:t>Fax: 787-834-3673</w:t>
      </w:r>
    </w:p>
    <w:p w:rsidR="00BC4447" w:rsidRDefault="00BC4447" w:rsidP="004714B3">
      <w:pPr>
        <w:jc w:val="both"/>
        <w:rPr>
          <w:sz w:val="20"/>
          <w:szCs w:val="20"/>
          <w:lang w:val="es-ES"/>
        </w:rPr>
      </w:pPr>
    </w:p>
    <w:p w:rsidR="00EA173F" w:rsidRPr="0051090C" w:rsidRDefault="00EA173F" w:rsidP="004714B3">
      <w:pPr>
        <w:jc w:val="both"/>
        <w:rPr>
          <w:sz w:val="20"/>
          <w:szCs w:val="20"/>
          <w:lang w:val="es-ES"/>
        </w:rPr>
      </w:pPr>
    </w:p>
    <w:tbl>
      <w:tblPr>
        <w:tblStyle w:val="TableGrid"/>
        <w:tblW w:w="0" w:type="auto"/>
        <w:tblInd w:w="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30"/>
        <w:gridCol w:w="4407"/>
      </w:tblGrid>
      <w:tr w:rsidR="00EA173F" w:rsidRPr="00EA173F" w:rsidTr="00EA173F">
        <w:tc>
          <w:tcPr>
            <w:tcW w:w="6030" w:type="dxa"/>
          </w:tcPr>
          <w:p w:rsidR="00EA173F" w:rsidRDefault="00EA173F" w:rsidP="007D190A">
            <w:pPr>
              <w:rPr>
                <w:sz w:val="20"/>
                <w:szCs w:val="20"/>
                <w:lang w:val="es-ES"/>
              </w:rPr>
            </w:pPr>
            <w:r w:rsidRPr="0051090C">
              <w:rPr>
                <w:sz w:val="20"/>
                <w:szCs w:val="20"/>
                <w:lang w:val="es-ES"/>
              </w:rPr>
              <w:t xml:space="preserve">Firma del Solicitante: ______________________________________      </w:t>
            </w:r>
          </w:p>
        </w:tc>
        <w:tc>
          <w:tcPr>
            <w:tcW w:w="4407" w:type="dxa"/>
          </w:tcPr>
          <w:p w:rsidR="00EA173F" w:rsidRPr="00EA173F" w:rsidRDefault="00EA173F" w:rsidP="00EA173F">
            <w:pPr>
              <w:rPr>
                <w:sz w:val="20"/>
                <w:szCs w:val="20"/>
              </w:rPr>
            </w:pPr>
            <w:proofErr w:type="spellStart"/>
            <w:r w:rsidRPr="00EA173F">
              <w:rPr>
                <w:sz w:val="20"/>
                <w:szCs w:val="20"/>
              </w:rPr>
              <w:t>Fecha</w:t>
            </w:r>
            <w:proofErr w:type="spellEnd"/>
            <w:r w:rsidRPr="00EA173F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  <w:lang w:val="es-ES"/>
                </w:rPr>
                <w:id w:val="-1153286387"/>
                <w:placeholder>
                  <w:docPart w:val="F70BF0F6514744429EFC1C94B63110E4"/>
                </w:placeholder>
                <w:showingPlcHdr/>
                <w:text/>
              </w:sdtPr>
              <w:sdtEndPr/>
              <w:sdtContent>
                <w:r w:rsidRPr="00EA173F">
                  <w:rPr>
                    <w:rStyle w:val="PlaceholderText"/>
                    <w:rFonts w:ascii="Trebuchet MS" w:hAnsi="Trebuchet MS"/>
                    <w:sz w:val="22"/>
                    <w:szCs w:val="22"/>
                    <w:u w:val="single"/>
                  </w:rPr>
                  <w:t>Click here to enter text.</w:t>
                </w:r>
              </w:sdtContent>
            </w:sdt>
          </w:p>
          <w:p w:rsidR="00EA173F" w:rsidRPr="00EA173F" w:rsidRDefault="00EA173F" w:rsidP="007D190A">
            <w:pPr>
              <w:rPr>
                <w:sz w:val="20"/>
                <w:szCs w:val="20"/>
              </w:rPr>
            </w:pPr>
          </w:p>
        </w:tc>
      </w:tr>
    </w:tbl>
    <w:p w:rsidR="00BC4447" w:rsidRPr="00EA173F" w:rsidRDefault="00BC4447" w:rsidP="007D190A">
      <w:pPr>
        <w:rPr>
          <w:sz w:val="20"/>
          <w:szCs w:val="20"/>
        </w:rPr>
      </w:pPr>
    </w:p>
    <w:p w:rsidR="005D31D9" w:rsidRPr="00EA173F" w:rsidRDefault="005D31D9" w:rsidP="007D190A">
      <w:pPr>
        <w:rPr>
          <w:sz w:val="20"/>
          <w:szCs w:val="20"/>
        </w:rPr>
      </w:pPr>
    </w:p>
    <w:tbl>
      <w:tblPr>
        <w:tblW w:w="10273" w:type="dxa"/>
        <w:jc w:val="center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5463"/>
      </w:tblGrid>
      <w:tr w:rsidR="00BD4173" w:rsidRPr="00193D0D" w:rsidTr="007628D9">
        <w:trPr>
          <w:trHeight w:val="440"/>
          <w:jc w:val="center"/>
        </w:trPr>
        <w:tc>
          <w:tcPr>
            <w:tcW w:w="10273" w:type="dxa"/>
            <w:gridSpan w:val="2"/>
            <w:tcBorders>
              <w:bottom w:val="nil"/>
            </w:tcBorders>
          </w:tcPr>
          <w:p w:rsidR="00BD4173" w:rsidRPr="00E704BF" w:rsidRDefault="00BD4173" w:rsidP="007628D9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s-ES"/>
              </w:rPr>
            </w:pPr>
            <w:r w:rsidRPr="00E704BF">
              <w:rPr>
                <w:rFonts w:ascii="Trebuchet MS" w:hAnsi="Trebuchet MS"/>
                <w:b/>
                <w:sz w:val="20"/>
                <w:szCs w:val="20"/>
                <w:lang w:val="es-ES"/>
              </w:rPr>
              <w:t>-----------PARA USO OFICIAL SOLAMENTE-----------</w:t>
            </w:r>
          </w:p>
          <w:p w:rsidR="009054CE" w:rsidRPr="00E704BF" w:rsidRDefault="009054CE" w:rsidP="007628D9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s-ES"/>
              </w:rPr>
            </w:pPr>
          </w:p>
        </w:tc>
      </w:tr>
      <w:tr w:rsidR="00BD4173" w:rsidRPr="00193D0D" w:rsidTr="007628D9">
        <w:trPr>
          <w:trHeight w:val="440"/>
          <w:jc w:val="center"/>
        </w:trPr>
        <w:tc>
          <w:tcPr>
            <w:tcW w:w="4810" w:type="dxa"/>
            <w:tcBorders>
              <w:top w:val="nil"/>
              <w:right w:val="nil"/>
            </w:tcBorders>
          </w:tcPr>
          <w:p w:rsidR="00560155" w:rsidRDefault="00560155" w:rsidP="007628D9">
            <w:pPr>
              <w:rPr>
                <w:rFonts w:ascii="Trebuchet MS" w:hAnsi="Trebuchet MS"/>
                <w:sz w:val="20"/>
                <w:szCs w:val="20"/>
                <w:lang w:val="es-ES"/>
              </w:rPr>
            </w:pPr>
          </w:p>
          <w:p w:rsidR="00BD4173" w:rsidRDefault="00BD4173" w:rsidP="007628D9">
            <w:pPr>
              <w:rPr>
                <w:rFonts w:ascii="Trebuchet MS" w:hAnsi="Trebuchet MS" w:cs="Arial"/>
                <w:sz w:val="20"/>
                <w:szCs w:val="20"/>
                <w:lang w:val="es-ES"/>
              </w:rPr>
            </w:pPr>
            <w:r w:rsidRPr="009054CE">
              <w:rPr>
                <w:rFonts w:ascii="Trebuchet MS" w:hAnsi="Trebuchet MS"/>
                <w:sz w:val="20"/>
                <w:szCs w:val="20"/>
                <w:lang w:val="es-ES"/>
              </w:rPr>
              <w:t>Sal</w:t>
            </w:r>
            <w:r w:rsidR="005D31D9">
              <w:rPr>
                <w:rFonts w:ascii="Trebuchet MS" w:hAnsi="Trebuchet MS" w:cs="Arial"/>
                <w:sz w:val="20"/>
                <w:szCs w:val="20"/>
                <w:lang w:val="es-ES"/>
              </w:rPr>
              <w:t>ón asignado:  __________</w:t>
            </w:r>
          </w:p>
          <w:p w:rsidR="005D31D9" w:rsidRPr="009054CE" w:rsidRDefault="005D31D9" w:rsidP="007628D9">
            <w:pPr>
              <w:rPr>
                <w:rFonts w:ascii="Trebuchet MS" w:hAnsi="Trebuchet MS" w:cs="Arial"/>
                <w:sz w:val="20"/>
                <w:szCs w:val="20"/>
                <w:lang w:val="es-ES"/>
              </w:rPr>
            </w:pPr>
            <w:bookmarkStart w:id="0" w:name="_GoBack"/>
            <w:bookmarkEnd w:id="0"/>
          </w:p>
        </w:tc>
        <w:tc>
          <w:tcPr>
            <w:tcW w:w="5463" w:type="dxa"/>
            <w:tcBorders>
              <w:top w:val="nil"/>
              <w:left w:val="nil"/>
            </w:tcBorders>
          </w:tcPr>
          <w:p w:rsidR="005D31D9" w:rsidRDefault="005D31D9" w:rsidP="007628D9">
            <w:pPr>
              <w:rPr>
                <w:rFonts w:ascii="Trebuchet MS" w:hAnsi="Trebuchet MS"/>
                <w:sz w:val="20"/>
                <w:szCs w:val="20"/>
                <w:lang w:val="es-ES"/>
              </w:rPr>
            </w:pPr>
          </w:p>
          <w:p w:rsidR="00BD4173" w:rsidRPr="009054CE" w:rsidRDefault="00BD4173" w:rsidP="007628D9">
            <w:pPr>
              <w:rPr>
                <w:rFonts w:ascii="Trebuchet MS" w:hAnsi="Trebuchet MS"/>
                <w:sz w:val="20"/>
                <w:szCs w:val="20"/>
                <w:lang w:val="es-ES"/>
              </w:rPr>
            </w:pPr>
            <w:r w:rsidRPr="009054CE">
              <w:rPr>
                <w:rFonts w:ascii="Trebuchet MS" w:hAnsi="Trebuchet MS"/>
                <w:sz w:val="20"/>
                <w:szCs w:val="20"/>
                <w:lang w:val="es-ES"/>
              </w:rPr>
              <w:t>Firma oficial autorizado: ______________________</w:t>
            </w:r>
          </w:p>
        </w:tc>
      </w:tr>
    </w:tbl>
    <w:p w:rsidR="00BD4173" w:rsidRPr="009054CE" w:rsidRDefault="00BD4173" w:rsidP="007D190A">
      <w:pPr>
        <w:rPr>
          <w:sz w:val="2"/>
          <w:szCs w:val="2"/>
          <w:lang w:val="es-ES"/>
        </w:rPr>
      </w:pPr>
    </w:p>
    <w:sectPr w:rsidR="00BD4173" w:rsidRPr="009054CE" w:rsidSect="009054CE">
      <w:pgSz w:w="12240" w:h="15840" w:code="1"/>
      <w:pgMar w:top="864" w:right="907" w:bottom="63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40217"/>
    <w:multiLevelType w:val="hybridMultilevel"/>
    <w:tmpl w:val="A2FAC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7"/>
    <w:rsid w:val="000113A2"/>
    <w:rsid w:val="00031E7C"/>
    <w:rsid w:val="000343D2"/>
    <w:rsid w:val="00117467"/>
    <w:rsid w:val="00143996"/>
    <w:rsid w:val="001556DC"/>
    <w:rsid w:val="00167B5C"/>
    <w:rsid w:val="0017503C"/>
    <w:rsid w:val="001856B3"/>
    <w:rsid w:val="00185C87"/>
    <w:rsid w:val="00193D0D"/>
    <w:rsid w:val="002125A5"/>
    <w:rsid w:val="0023148C"/>
    <w:rsid w:val="002552CF"/>
    <w:rsid w:val="002A67C5"/>
    <w:rsid w:val="00370E4B"/>
    <w:rsid w:val="003A5044"/>
    <w:rsid w:val="003D10AD"/>
    <w:rsid w:val="003F6AD7"/>
    <w:rsid w:val="004714B3"/>
    <w:rsid w:val="004B7FB0"/>
    <w:rsid w:val="00504E6A"/>
    <w:rsid w:val="0051053B"/>
    <w:rsid w:val="0051090C"/>
    <w:rsid w:val="00560155"/>
    <w:rsid w:val="005B1919"/>
    <w:rsid w:val="005D31D9"/>
    <w:rsid w:val="00601114"/>
    <w:rsid w:val="0062700E"/>
    <w:rsid w:val="00636FF6"/>
    <w:rsid w:val="006539E6"/>
    <w:rsid w:val="00693335"/>
    <w:rsid w:val="006A04EE"/>
    <w:rsid w:val="006E606A"/>
    <w:rsid w:val="00720526"/>
    <w:rsid w:val="007628D9"/>
    <w:rsid w:val="00790B30"/>
    <w:rsid w:val="00795FCE"/>
    <w:rsid w:val="007A7E4B"/>
    <w:rsid w:val="007C3FCB"/>
    <w:rsid w:val="007D190A"/>
    <w:rsid w:val="007E64BF"/>
    <w:rsid w:val="008674D8"/>
    <w:rsid w:val="0087120B"/>
    <w:rsid w:val="0088318E"/>
    <w:rsid w:val="008D5507"/>
    <w:rsid w:val="009054CE"/>
    <w:rsid w:val="009A62E5"/>
    <w:rsid w:val="009B0849"/>
    <w:rsid w:val="009B3CE9"/>
    <w:rsid w:val="009B3D46"/>
    <w:rsid w:val="009D447E"/>
    <w:rsid w:val="00A23C4E"/>
    <w:rsid w:val="00A45606"/>
    <w:rsid w:val="00A9016B"/>
    <w:rsid w:val="00A967B5"/>
    <w:rsid w:val="00AE3470"/>
    <w:rsid w:val="00B01356"/>
    <w:rsid w:val="00B74E8B"/>
    <w:rsid w:val="00B83EEA"/>
    <w:rsid w:val="00BA13BE"/>
    <w:rsid w:val="00BA5DAA"/>
    <w:rsid w:val="00BC20A6"/>
    <w:rsid w:val="00BC4447"/>
    <w:rsid w:val="00BD4173"/>
    <w:rsid w:val="00C04C69"/>
    <w:rsid w:val="00C07F17"/>
    <w:rsid w:val="00C2127F"/>
    <w:rsid w:val="00C225C3"/>
    <w:rsid w:val="00C46564"/>
    <w:rsid w:val="00C81B80"/>
    <w:rsid w:val="00CD3AA4"/>
    <w:rsid w:val="00D55BDC"/>
    <w:rsid w:val="00D663D8"/>
    <w:rsid w:val="00D85461"/>
    <w:rsid w:val="00D9467B"/>
    <w:rsid w:val="00D96FDC"/>
    <w:rsid w:val="00DB7C8E"/>
    <w:rsid w:val="00E022A3"/>
    <w:rsid w:val="00E451BA"/>
    <w:rsid w:val="00E704BF"/>
    <w:rsid w:val="00E7669D"/>
    <w:rsid w:val="00EA0601"/>
    <w:rsid w:val="00EA173F"/>
    <w:rsid w:val="00ED0C66"/>
    <w:rsid w:val="00ED509E"/>
    <w:rsid w:val="00EE1E41"/>
    <w:rsid w:val="00EE6E7F"/>
    <w:rsid w:val="00F04C33"/>
    <w:rsid w:val="00F275A4"/>
    <w:rsid w:val="00F27A5B"/>
    <w:rsid w:val="00F44366"/>
    <w:rsid w:val="00F54E77"/>
    <w:rsid w:val="00F84F31"/>
    <w:rsid w:val="00FB72A3"/>
    <w:rsid w:val="00FC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1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C444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7669D"/>
    <w:rPr>
      <w:color w:val="808080"/>
    </w:rPr>
  </w:style>
  <w:style w:type="paragraph" w:styleId="BalloonText">
    <w:name w:val="Balloon Text"/>
    <w:basedOn w:val="Normal"/>
    <w:link w:val="BalloonTextChar"/>
    <w:rsid w:val="00E76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6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1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C444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7669D"/>
    <w:rPr>
      <w:color w:val="808080"/>
    </w:rPr>
  </w:style>
  <w:style w:type="paragraph" w:styleId="BalloonText">
    <w:name w:val="Balloon Text"/>
    <w:basedOn w:val="Normal"/>
    <w:link w:val="BalloonTextChar"/>
    <w:rsid w:val="00E76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6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da.soto\Desktop\Solicitud%20de%20salones-Biolog&#237;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3C1FA309D842FC8FBDFCC1BCAD0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06CDE-FB19-4A16-82B5-63563D9A49A3}"/>
      </w:docPartPr>
      <w:docPartBody>
        <w:p w:rsidR="00000000" w:rsidRDefault="00B50B67">
          <w:pPr>
            <w:pStyle w:val="D33C1FA309D842FC8FBDFCC1BCAD00B2"/>
          </w:pPr>
          <w:r w:rsidRPr="009054CE">
            <w:rPr>
              <w:rStyle w:val="PlaceholderText"/>
              <w:rFonts w:ascii="Trebuchet MS" w:hAnsi="Trebuchet MS"/>
              <w:b/>
            </w:rPr>
            <w:t>Click here to enter text.</w:t>
          </w:r>
        </w:p>
      </w:docPartBody>
    </w:docPart>
    <w:docPart>
      <w:docPartPr>
        <w:name w:val="766FB05096294FF089CF4081FDB01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8F1A6-A265-4C13-A21E-BBDC1A6818ED}"/>
      </w:docPartPr>
      <w:docPartBody>
        <w:p w:rsidR="00000000" w:rsidRDefault="00B50B67">
          <w:pPr>
            <w:pStyle w:val="766FB05096294FF089CF4081FDB01927"/>
          </w:pPr>
          <w:r w:rsidRPr="009054CE">
            <w:rPr>
              <w:rStyle w:val="PlaceholderText"/>
              <w:rFonts w:ascii="Trebuchet MS" w:hAnsi="Trebuchet MS"/>
              <w:b/>
            </w:rPr>
            <w:t>Click here to enter text.</w:t>
          </w:r>
        </w:p>
      </w:docPartBody>
    </w:docPart>
    <w:docPart>
      <w:docPartPr>
        <w:name w:val="F440E88BC21D49F4B0554219E1B49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EED65-7579-4533-B82F-73A6277F3C5E}"/>
      </w:docPartPr>
      <w:docPartBody>
        <w:p w:rsidR="00000000" w:rsidRDefault="00B50B67">
          <w:pPr>
            <w:pStyle w:val="F440E88BC21D49F4B0554219E1B4922E"/>
          </w:pPr>
          <w:r w:rsidRPr="009054CE">
            <w:rPr>
              <w:rStyle w:val="PlaceholderText"/>
              <w:rFonts w:ascii="Trebuchet MS" w:hAnsi="Trebuchet MS"/>
              <w:b/>
            </w:rPr>
            <w:t>Click here to enter text.</w:t>
          </w:r>
        </w:p>
      </w:docPartBody>
    </w:docPart>
    <w:docPart>
      <w:docPartPr>
        <w:name w:val="2A9EA071C5BA4F0482E2CA70F7860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BC6C3-08A4-446B-9BA6-9A493D2A1EE3}"/>
      </w:docPartPr>
      <w:docPartBody>
        <w:p w:rsidR="00000000" w:rsidRDefault="00B50B67">
          <w:pPr>
            <w:pStyle w:val="2A9EA071C5BA4F0482E2CA70F7860C61"/>
          </w:pPr>
          <w:r w:rsidRPr="004B7FB0">
            <w:rPr>
              <w:rStyle w:val="PlaceholderText"/>
              <w:rFonts w:ascii="Trebuchet MS" w:hAnsi="Trebuchet MS"/>
              <w:b/>
              <w:lang w:val="es-PR"/>
            </w:rPr>
            <w:t>Click here to enter text.</w:t>
          </w:r>
        </w:p>
      </w:docPartBody>
    </w:docPart>
    <w:docPart>
      <w:docPartPr>
        <w:name w:val="F4FE906731D04D1EA578EC06E84BA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2C150-446C-4832-B9E7-2D561B2193C3}"/>
      </w:docPartPr>
      <w:docPartBody>
        <w:p w:rsidR="00000000" w:rsidRDefault="00B50B67">
          <w:pPr>
            <w:pStyle w:val="F4FE906731D04D1EA578EC06E84BAF8A"/>
          </w:pPr>
          <w:r w:rsidRPr="009054CE">
            <w:rPr>
              <w:rStyle w:val="PlaceholderText"/>
              <w:rFonts w:ascii="Trebuchet MS" w:hAnsi="Trebuchet MS"/>
              <w:b/>
            </w:rPr>
            <w:t>Click here to enter text.</w:t>
          </w:r>
        </w:p>
      </w:docPartBody>
    </w:docPart>
    <w:docPart>
      <w:docPartPr>
        <w:name w:val="76AD80D08E3648DBA532B73EF0886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75972-D97A-4F9D-86A7-D6221E6C2630}"/>
      </w:docPartPr>
      <w:docPartBody>
        <w:p w:rsidR="00000000" w:rsidRDefault="00B50B67">
          <w:pPr>
            <w:pStyle w:val="76AD80D08E3648DBA532B73EF0886A65"/>
          </w:pPr>
          <w:r w:rsidRPr="00C04C69">
            <w:rPr>
              <w:rStyle w:val="PlaceholderText"/>
              <w:rFonts w:ascii="Trebuchet MS" w:hAnsi="Trebuchet MS"/>
              <w:b/>
            </w:rPr>
            <w:t>Choose an item.</w:t>
          </w:r>
        </w:p>
      </w:docPartBody>
    </w:docPart>
    <w:docPart>
      <w:docPartPr>
        <w:name w:val="D4F5B1471170474A8963144A3EADA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DFB25-AEBD-4416-AE21-C6566AD7BDA9}"/>
      </w:docPartPr>
      <w:docPartBody>
        <w:p w:rsidR="00000000" w:rsidRDefault="00B50B67">
          <w:pPr>
            <w:pStyle w:val="D4F5B1471170474A8963144A3EADA17C"/>
          </w:pPr>
          <w:r w:rsidRPr="009054CE">
            <w:rPr>
              <w:rStyle w:val="PlaceholderText"/>
              <w:rFonts w:ascii="Trebuchet MS" w:hAnsi="Trebuchet MS"/>
              <w:b/>
              <w:lang w:val="es-PR"/>
            </w:rPr>
            <w:t>Click here to enter text.</w:t>
          </w:r>
        </w:p>
      </w:docPartBody>
    </w:docPart>
    <w:docPart>
      <w:docPartPr>
        <w:name w:val="839D68FF1EB64DB7ABDECA4C7B2C1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30937-481C-40EB-AD5F-FC7B993DC153}"/>
      </w:docPartPr>
      <w:docPartBody>
        <w:p w:rsidR="00000000" w:rsidRDefault="00B50B67">
          <w:pPr>
            <w:pStyle w:val="839D68FF1EB64DB7ABDECA4C7B2C173E"/>
          </w:pPr>
          <w:r w:rsidRPr="009054CE">
            <w:rPr>
              <w:rStyle w:val="PlaceholderText"/>
              <w:rFonts w:ascii="Trebuchet MS" w:hAnsi="Trebuchet MS"/>
              <w:b/>
              <w:lang w:val="es-PR"/>
            </w:rPr>
            <w:t>Click here to enter text.</w:t>
          </w:r>
        </w:p>
      </w:docPartBody>
    </w:docPart>
    <w:docPart>
      <w:docPartPr>
        <w:name w:val="BB6B9D6CDFD741579051902A71B9B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B9F51-1CBE-41FE-A2BC-09E3D86F36A0}"/>
      </w:docPartPr>
      <w:docPartBody>
        <w:p w:rsidR="00000000" w:rsidRDefault="00B50B67">
          <w:pPr>
            <w:pStyle w:val="BB6B9D6CDFD741579051902A71B9BD2D"/>
          </w:pPr>
          <w:r w:rsidRPr="009054CE">
            <w:rPr>
              <w:rStyle w:val="PlaceholderText"/>
              <w:rFonts w:ascii="Trebuchet MS" w:hAnsi="Trebuchet MS"/>
              <w:b/>
            </w:rPr>
            <w:t>Click here to enter text.</w:t>
          </w:r>
        </w:p>
      </w:docPartBody>
    </w:docPart>
    <w:docPart>
      <w:docPartPr>
        <w:name w:val="F70BF0F6514744429EFC1C94B6311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E0060-1FFD-4BB2-BBE0-BF00F9D007A6}"/>
      </w:docPartPr>
      <w:docPartBody>
        <w:p w:rsidR="00000000" w:rsidRDefault="00B50B67">
          <w:pPr>
            <w:pStyle w:val="F70BF0F6514744429EFC1C94B63110E4"/>
          </w:pPr>
          <w:r w:rsidRPr="00EA173F">
            <w:rPr>
              <w:rStyle w:val="PlaceholderText"/>
              <w:rFonts w:ascii="Trebuchet MS" w:hAnsi="Trebuchet MS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67"/>
    <w:rsid w:val="00B5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33C1FA309D842FC8FBDFCC1BCAD00B2">
    <w:name w:val="D33C1FA309D842FC8FBDFCC1BCAD00B2"/>
  </w:style>
  <w:style w:type="paragraph" w:customStyle="1" w:styleId="766FB05096294FF089CF4081FDB01927">
    <w:name w:val="766FB05096294FF089CF4081FDB01927"/>
  </w:style>
  <w:style w:type="paragraph" w:customStyle="1" w:styleId="F440E88BC21D49F4B0554219E1B4922E">
    <w:name w:val="F440E88BC21D49F4B0554219E1B4922E"/>
  </w:style>
  <w:style w:type="paragraph" w:customStyle="1" w:styleId="2A9EA071C5BA4F0482E2CA70F7860C61">
    <w:name w:val="2A9EA071C5BA4F0482E2CA70F7860C61"/>
  </w:style>
  <w:style w:type="paragraph" w:customStyle="1" w:styleId="F4FE906731D04D1EA578EC06E84BAF8A">
    <w:name w:val="F4FE906731D04D1EA578EC06E84BAF8A"/>
  </w:style>
  <w:style w:type="paragraph" w:customStyle="1" w:styleId="76AD80D08E3648DBA532B73EF0886A65">
    <w:name w:val="76AD80D08E3648DBA532B73EF0886A65"/>
  </w:style>
  <w:style w:type="paragraph" w:customStyle="1" w:styleId="D4F5B1471170474A8963144A3EADA17C">
    <w:name w:val="D4F5B1471170474A8963144A3EADA17C"/>
  </w:style>
  <w:style w:type="paragraph" w:customStyle="1" w:styleId="839D68FF1EB64DB7ABDECA4C7B2C173E">
    <w:name w:val="839D68FF1EB64DB7ABDECA4C7B2C173E"/>
  </w:style>
  <w:style w:type="paragraph" w:customStyle="1" w:styleId="BB6B9D6CDFD741579051902A71B9BD2D">
    <w:name w:val="BB6B9D6CDFD741579051902A71B9BD2D"/>
  </w:style>
  <w:style w:type="paragraph" w:customStyle="1" w:styleId="F70BF0F6514744429EFC1C94B63110E4">
    <w:name w:val="F70BF0F6514744429EFC1C94B63110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33C1FA309D842FC8FBDFCC1BCAD00B2">
    <w:name w:val="D33C1FA309D842FC8FBDFCC1BCAD00B2"/>
  </w:style>
  <w:style w:type="paragraph" w:customStyle="1" w:styleId="766FB05096294FF089CF4081FDB01927">
    <w:name w:val="766FB05096294FF089CF4081FDB01927"/>
  </w:style>
  <w:style w:type="paragraph" w:customStyle="1" w:styleId="F440E88BC21D49F4B0554219E1B4922E">
    <w:name w:val="F440E88BC21D49F4B0554219E1B4922E"/>
  </w:style>
  <w:style w:type="paragraph" w:customStyle="1" w:styleId="2A9EA071C5BA4F0482E2CA70F7860C61">
    <w:name w:val="2A9EA071C5BA4F0482E2CA70F7860C61"/>
  </w:style>
  <w:style w:type="paragraph" w:customStyle="1" w:styleId="F4FE906731D04D1EA578EC06E84BAF8A">
    <w:name w:val="F4FE906731D04D1EA578EC06E84BAF8A"/>
  </w:style>
  <w:style w:type="paragraph" w:customStyle="1" w:styleId="76AD80D08E3648DBA532B73EF0886A65">
    <w:name w:val="76AD80D08E3648DBA532B73EF0886A65"/>
  </w:style>
  <w:style w:type="paragraph" w:customStyle="1" w:styleId="D4F5B1471170474A8963144A3EADA17C">
    <w:name w:val="D4F5B1471170474A8963144A3EADA17C"/>
  </w:style>
  <w:style w:type="paragraph" w:customStyle="1" w:styleId="839D68FF1EB64DB7ABDECA4C7B2C173E">
    <w:name w:val="839D68FF1EB64DB7ABDECA4C7B2C173E"/>
  </w:style>
  <w:style w:type="paragraph" w:customStyle="1" w:styleId="BB6B9D6CDFD741579051902A71B9BD2D">
    <w:name w:val="BB6B9D6CDFD741579051902A71B9BD2D"/>
  </w:style>
  <w:style w:type="paragraph" w:customStyle="1" w:styleId="F70BF0F6514744429EFC1C94B63110E4">
    <w:name w:val="F70BF0F6514744429EFC1C94B63110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Solicitud de salones-Biología</Template>
  <TotalTime>24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Universidad de Puerto Rico</vt:lpstr>
    </vt:vector>
  </TitlesOfParts>
  <Company>RUM</Company>
  <LinksUpToDate>false</LinksUpToDate>
  <CharactersWithSpaces>3149</CharactersWithSpaces>
  <SharedDoc>false</SharedDoc>
  <HLinks>
    <vt:vector size="6" baseType="variant">
      <vt:variant>
        <vt:i4>7471199</vt:i4>
      </vt:variant>
      <vt:variant>
        <vt:i4>0</vt:i4>
      </vt:variant>
      <vt:variant>
        <vt:i4>0</vt:i4>
      </vt:variant>
      <vt:variant>
        <vt:i4>5</vt:i4>
      </vt:variant>
      <vt:variant>
        <vt:lpwstr>mailto:alicia.collazo1@upr.edu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Puerto Rico</dc:title>
  <dc:creator>Brenda M. Soto Perez</dc:creator>
  <cp:lastModifiedBy>Brenda M. Soto Perez</cp:lastModifiedBy>
  <cp:revision>1</cp:revision>
  <cp:lastPrinted>2016-10-13T18:38:00Z</cp:lastPrinted>
  <dcterms:created xsi:type="dcterms:W3CDTF">2018-01-11T14:08:00Z</dcterms:created>
  <dcterms:modified xsi:type="dcterms:W3CDTF">2018-01-11T14:32:00Z</dcterms:modified>
</cp:coreProperties>
</file>