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96632" w14:textId="4AC69F66" w:rsidR="00A37A38" w:rsidRDefault="00BF1366">
      <w:pPr>
        <w:tabs>
          <w:tab w:val="left" w:pos="7200"/>
        </w:tabs>
        <w:jc w:val="both"/>
        <w:rPr>
          <w:b/>
          <w:color w:val="00FF00"/>
          <w:sz w:val="22"/>
        </w:rPr>
      </w:pPr>
      <w:bookmarkStart w:id="0" w:name="_GoBack"/>
      <w:bookmarkEnd w:id="0"/>
      <w:r>
        <w:rPr>
          <w:b/>
          <w:noProof/>
          <w:color w:val="008000"/>
          <w:sz w:val="22"/>
          <w:highlight w:val="yellow"/>
        </w:rPr>
        <mc:AlternateContent>
          <mc:Choice Requires="wps">
            <w:drawing>
              <wp:anchor distT="0" distB="0" distL="114300" distR="114300" simplePos="0" relativeHeight="251657216" behindDoc="1" locked="0" layoutInCell="1" allowOverlap="1" wp14:anchorId="156150DA" wp14:editId="4DEAFBB1">
                <wp:simplePos x="0" y="0"/>
                <wp:positionH relativeFrom="column">
                  <wp:posOffset>-62865</wp:posOffset>
                </wp:positionH>
                <wp:positionV relativeFrom="paragraph">
                  <wp:posOffset>1095375</wp:posOffset>
                </wp:positionV>
                <wp:extent cx="6743700" cy="0"/>
                <wp:effectExtent l="51435" t="53975" r="62865" b="6032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cmpd="dbl">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8AC75"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6.25pt" to="526.05pt,8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" strokecolor="green" strokeweight="6pt">
                <v:stroke linestyle="thinThin"/>
              </v:line>
            </w:pict>
          </mc:Fallback>
        </mc:AlternateContent>
      </w:r>
      <w:r>
        <w:rPr>
          <w:b/>
          <w:noProof/>
          <w:color w:val="008000"/>
          <w:sz w:val="22"/>
        </w:rPr>
        <mc:AlternateContent>
          <mc:Choice Requires="wpg">
            <w:drawing>
              <wp:inline distT="0" distB="0" distL="0" distR="0" wp14:anchorId="51676BF9" wp14:editId="350136C3">
                <wp:extent cx="6858000" cy="1143000"/>
                <wp:effectExtent l="0" t="0" r="0" b="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58000" cy="1143000"/>
                          <a:chOff x="2446" y="1788"/>
                          <a:chExt cx="7200" cy="1200"/>
                        </a:xfrm>
                      </wpg:grpSpPr>
                      <wps:wsp>
                        <wps:cNvPr id="2" name="AutoShape 3"/>
                        <wps:cNvSpPr>
                          <a:spLocks noChangeAspect="1" noChangeArrowheads="1" noTextEdit="1"/>
                        </wps:cNvSpPr>
                        <wps:spPr bwMode="auto">
                          <a:xfrm>
                            <a:off x="2446" y="1788"/>
                            <a:ext cx="72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dbl">
                                <a:solidFill>
                                  <a:srgbClr val="008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7246" y="1788"/>
                            <a:ext cx="24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EBD3F" w14:textId="77777777" w:rsidR="00DD4BC7" w:rsidRPr="00E97CC1" w:rsidRDefault="00DD4BC7">
                              <w:pPr>
                                <w:rPr>
                                  <w:b/>
                                  <w:sz w:val="16"/>
                                  <w:szCs w:val="16"/>
                                  <w:lang w:val="es-ES"/>
                                </w:rPr>
                              </w:pPr>
                              <w:r w:rsidRPr="00E97CC1">
                                <w:rPr>
                                  <w:b/>
                                  <w:sz w:val="16"/>
                                  <w:szCs w:val="16"/>
                                  <w:lang w:val="es-ES"/>
                                </w:rPr>
                                <w:t>DEPARTMENTO DE INGLES</w:t>
                              </w:r>
                            </w:p>
                            <w:p w14:paraId="23FF13DF" w14:textId="77777777" w:rsidR="00DD4BC7" w:rsidRPr="00E97CC1" w:rsidRDefault="00DD4BC7">
                              <w:pPr>
                                <w:rPr>
                                  <w:sz w:val="16"/>
                                  <w:szCs w:val="16"/>
                                  <w:lang w:val="es-PR"/>
                                </w:rPr>
                              </w:pPr>
                              <w:r w:rsidRPr="00E97CC1">
                                <w:rPr>
                                  <w:sz w:val="16"/>
                                  <w:szCs w:val="16"/>
                                  <w:lang w:val="es-PR"/>
                                </w:rPr>
                                <w:t>Facultad de Artes y Ciencias</w:t>
                              </w:r>
                            </w:p>
                            <w:p w14:paraId="0BAA20C4" w14:textId="77777777" w:rsidR="00DD4BC7" w:rsidRPr="00E97CC1" w:rsidRDefault="00DD4BC7">
                              <w:pPr>
                                <w:rPr>
                                  <w:sz w:val="16"/>
                                  <w:szCs w:val="16"/>
                                  <w:lang w:val="es-PR"/>
                                </w:rPr>
                              </w:pPr>
                              <w:r w:rsidRPr="00E97CC1">
                                <w:rPr>
                                  <w:sz w:val="16"/>
                                  <w:szCs w:val="16"/>
                                  <w:lang w:val="es-PR"/>
                                </w:rPr>
                                <w:t>Universidad de Puerto Rico</w:t>
                              </w:r>
                            </w:p>
                            <w:p w14:paraId="18B7AF03" w14:textId="77777777" w:rsidR="00DD4BC7" w:rsidRPr="00E97CC1" w:rsidRDefault="00DD4BC7">
                              <w:pPr>
                                <w:rPr>
                                  <w:sz w:val="16"/>
                                  <w:szCs w:val="16"/>
                                  <w:lang w:val="es-PR"/>
                                </w:rPr>
                              </w:pPr>
                              <w:r w:rsidRPr="00E97CC1">
                                <w:rPr>
                                  <w:sz w:val="16"/>
                                  <w:szCs w:val="16"/>
                                  <w:lang w:val="es-PR"/>
                                </w:rPr>
                                <w:t>Recinto Universitario de Mayagüez</w:t>
                              </w:r>
                            </w:p>
                            <w:p w14:paraId="59C1B538" w14:textId="77777777" w:rsidR="00DD4BC7" w:rsidRPr="00E97CC1" w:rsidRDefault="00DD4BC7">
                              <w:pPr>
                                <w:rPr>
                                  <w:sz w:val="16"/>
                                  <w:szCs w:val="16"/>
                                  <w:lang w:val="es-PR"/>
                                </w:rPr>
                              </w:pPr>
                              <w:r w:rsidRPr="00E97CC1">
                                <w:rPr>
                                  <w:sz w:val="16"/>
                                  <w:szCs w:val="16"/>
                                  <w:lang w:val="es-PR"/>
                                </w:rPr>
                                <w:t>Apartado Postal 9265</w:t>
                              </w:r>
                            </w:p>
                            <w:p w14:paraId="775208D8" w14:textId="77777777" w:rsidR="00DD4BC7" w:rsidRPr="00E97CC1" w:rsidRDefault="00DD4BC7">
                              <w:pPr>
                                <w:rPr>
                                  <w:sz w:val="16"/>
                                  <w:szCs w:val="16"/>
                                  <w:lang w:val="es-PR"/>
                                </w:rPr>
                              </w:pPr>
                              <w:r w:rsidRPr="00E97CC1">
                                <w:rPr>
                                  <w:sz w:val="16"/>
                                  <w:szCs w:val="16"/>
                                  <w:lang w:val="es-PR"/>
                                </w:rPr>
                                <w:t>Mayagüez, Puerto Rico 00681-9265</w:t>
                              </w:r>
                            </w:p>
                            <w:p w14:paraId="212A4F11" w14:textId="77777777" w:rsidR="00DD4BC7" w:rsidRPr="00E97CC1" w:rsidRDefault="00DD4BC7">
                              <w:pPr>
                                <w:rPr>
                                  <w:sz w:val="16"/>
                                  <w:szCs w:val="16"/>
                                  <w:lang w:val="es-PR"/>
                                </w:rPr>
                              </w:pPr>
                              <w:r w:rsidRPr="00E97CC1">
                                <w:rPr>
                                  <w:sz w:val="16"/>
                                  <w:szCs w:val="16"/>
                                  <w:lang w:val="es-PR"/>
                                </w:rPr>
                                <w:t>(787) 265-3847 – Ext. 3064</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446" y="1788"/>
                            <a:ext cx="24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8398B" w14:textId="77777777" w:rsidR="00DD4BC7" w:rsidRPr="00E97CC1" w:rsidRDefault="00DD4BC7">
                              <w:pPr>
                                <w:rPr>
                                  <w:b/>
                                  <w:sz w:val="16"/>
                                  <w:szCs w:val="16"/>
                                </w:rPr>
                              </w:pPr>
                              <w:r w:rsidRPr="00E97CC1">
                                <w:rPr>
                                  <w:b/>
                                  <w:sz w:val="16"/>
                                  <w:szCs w:val="16"/>
                                </w:rPr>
                                <w:t>DEPARTMENT OF ENGLISH</w:t>
                              </w:r>
                            </w:p>
                            <w:p w14:paraId="32A47DB6" w14:textId="77777777" w:rsidR="00DD4BC7" w:rsidRPr="00E97CC1" w:rsidRDefault="00DD4BC7">
                              <w:pPr>
                                <w:rPr>
                                  <w:sz w:val="16"/>
                                  <w:szCs w:val="16"/>
                                </w:rPr>
                              </w:pPr>
                              <w:r w:rsidRPr="00E97CC1">
                                <w:rPr>
                                  <w:sz w:val="16"/>
                                  <w:szCs w:val="16"/>
                                </w:rPr>
                                <w:t>Faculty of Arts and Sciences</w:t>
                              </w:r>
                            </w:p>
                            <w:p w14:paraId="6B777E77" w14:textId="77777777" w:rsidR="00DD4BC7" w:rsidRPr="00E97CC1" w:rsidRDefault="00DD4BC7">
                              <w:pPr>
                                <w:rPr>
                                  <w:sz w:val="16"/>
                                  <w:szCs w:val="16"/>
                                  <w:lang w:val="es-ES"/>
                                </w:rPr>
                              </w:pPr>
                              <w:r w:rsidRPr="00E97CC1">
                                <w:rPr>
                                  <w:sz w:val="16"/>
                                  <w:szCs w:val="16"/>
                                  <w:lang w:val="es-ES"/>
                                </w:rPr>
                                <w:t>University of Puerto Rico</w:t>
                              </w:r>
                            </w:p>
                            <w:p w14:paraId="623B82C8" w14:textId="77777777" w:rsidR="00DD4BC7" w:rsidRPr="00E97CC1" w:rsidRDefault="00DD4BC7">
                              <w:pPr>
                                <w:rPr>
                                  <w:sz w:val="16"/>
                                  <w:szCs w:val="16"/>
                                  <w:lang w:val="es-PR"/>
                                </w:rPr>
                              </w:pPr>
                              <w:r w:rsidRPr="00E97CC1">
                                <w:rPr>
                                  <w:sz w:val="16"/>
                                  <w:szCs w:val="16"/>
                                  <w:lang w:val="es-PR"/>
                                </w:rPr>
                                <w:t>Mayagüez Campus</w:t>
                              </w:r>
                            </w:p>
                            <w:p w14:paraId="20150DB2" w14:textId="77777777" w:rsidR="00DD4BC7" w:rsidRPr="00E97CC1" w:rsidRDefault="00DD4BC7">
                              <w:pPr>
                                <w:rPr>
                                  <w:sz w:val="16"/>
                                  <w:szCs w:val="16"/>
                                  <w:lang w:val="es-PR"/>
                                </w:rPr>
                              </w:pPr>
                              <w:r w:rsidRPr="00E97CC1">
                                <w:rPr>
                                  <w:sz w:val="16"/>
                                  <w:szCs w:val="16"/>
                                  <w:lang w:val="es-PR"/>
                                </w:rPr>
                                <w:t>PO Box 9265</w:t>
                              </w:r>
                            </w:p>
                            <w:p w14:paraId="62BB33BD" w14:textId="77777777" w:rsidR="00DD4BC7" w:rsidRPr="00E97CC1" w:rsidRDefault="00DD4BC7">
                              <w:pPr>
                                <w:rPr>
                                  <w:sz w:val="16"/>
                                  <w:szCs w:val="16"/>
                                  <w:lang w:val="es-PR"/>
                                </w:rPr>
                              </w:pPr>
                              <w:r w:rsidRPr="00E97CC1">
                                <w:rPr>
                                  <w:sz w:val="16"/>
                                  <w:szCs w:val="16"/>
                                  <w:lang w:val="es-PR"/>
                                </w:rPr>
                                <w:t>Mayagüez, Puerto Rico 00681-9265</w:t>
                              </w:r>
                            </w:p>
                            <w:p w14:paraId="42BCBDD7" w14:textId="77777777" w:rsidR="00DD4BC7" w:rsidRPr="00E97CC1" w:rsidRDefault="00DD4BC7">
                              <w:pPr>
                                <w:rPr>
                                  <w:sz w:val="16"/>
                                  <w:szCs w:val="16"/>
                                  <w:lang w:val="es-PR"/>
                                </w:rPr>
                              </w:pPr>
                              <w:r w:rsidRPr="00E97CC1">
                                <w:rPr>
                                  <w:sz w:val="16"/>
                                  <w:szCs w:val="16"/>
                                  <w:lang w:val="es-PR"/>
                                </w:rPr>
                                <w:t>(787) 265-3847 – Ext. 3064</w:t>
                              </w:r>
                            </w:p>
                          </w:txbxContent>
                        </wps:txbx>
                        <wps:bodyPr rot="0" vert="horz" wrap="square" lIns="91440" tIns="45720" rIns="91440" bIns="45720" anchor="t" anchorCtr="0" upright="1">
                          <a:noAutofit/>
                        </wps:bodyPr>
                      </wps:wsp>
                      <wpg:grpSp>
                        <wpg:cNvPr id="5" name="Group 6"/>
                        <wpg:cNvGrpSpPr>
                          <a:grpSpLocks/>
                        </wpg:cNvGrpSpPr>
                        <wpg:grpSpPr bwMode="auto">
                          <a:xfrm>
                            <a:off x="5446" y="1908"/>
                            <a:ext cx="960" cy="960"/>
                            <a:chOff x="6314" y="8129"/>
                            <a:chExt cx="1936" cy="1891"/>
                          </a:xfrm>
                        </wpg:grpSpPr>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314" y="8129"/>
                              <a:ext cx="1936" cy="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00"/>
                                  </a:solidFill>
                                  <a:miter lim="800000"/>
                                  <a:headEnd/>
                                  <a:tailEnd/>
                                </a14:hiddenLine>
                              </a:ext>
                            </a:extLst>
                          </pic:spPr>
                        </pic:pic>
                        <wps:wsp>
                          <wps:cNvPr id="7" name="Oval 8"/>
                          <wps:cNvSpPr>
                            <a:spLocks noChangeArrowheads="1"/>
                          </wps:cNvSpPr>
                          <wps:spPr bwMode="auto">
                            <a:xfrm>
                              <a:off x="6390" y="8175"/>
                              <a:ext cx="1740" cy="166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8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1676BF9" id="Group 2" o:spid="_x0000_s1026" style="width:540pt;height:90pt;mso-position-horizontal-relative:char;mso-position-vertical-relative:line" coordorigin="2446,1788" coordsize="7200,12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">
                <o:lock v:ext="edit" aspectratio="t"/>
                <v:rect id="AutoShape 3" o:spid="_x0000_s1027" style="position:absolute;left:2446;top:1788;width:7200;height:1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qiuwQAA&#10;ANoAAAAPAAAAZHJzL2Rvd25yZXYueG1sRI9Pi8IwFMTvC36H8AQvy5rqgkjXKO6Kslf/IHh7JM+m&#10;2LyUJtr67Y0geBxm5jfMbNG5StyoCaVnBaNhBoJYe1NyoeCwX39NQYSIbLDyTAruFGAx733MMDe+&#10;5S3ddrEQCcIhRwU2xjqXMmhLDsPQ18TJO/vGYUyyKaRpsE1wV8lxlk2kw5LTgsWa/izpy+7qFJxG&#10;Wvvr96n9xIk/rqYXu+fNr1KDfrf8ARGpi+/wq/1vFIzheSXd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raorsEAAADaAAAADwAAAAAAAAAAAAAAAACXAgAAZHJzL2Rvd25y&#10;ZXYueG1sUEsFBgAAAAAEAAQA9QAAAIUDAAAAAA==&#10;" filled="f" stroked="f" strokecolor="green" strokeweight="6pt">
                  <v:stroke linestyle="thinThin"/>
                  <o:lock v:ext="edit" aspectratio="t" text="t"/>
                </v:rect>
                <v:shapetype id="_x0000_t202" coordsize="21600,21600" o:spt="202" path="m0,0l0,21600,21600,21600,21600,0xe">
                  <v:stroke joinstyle="miter"/>
                  <v:path gradientshapeok="t" o:connecttype="rect"/>
                </v:shapetype>
                <v:shape id="Text Box 4" o:spid="_x0000_s1028" type="#_x0000_t202" style="position:absolute;left:7246;top:1788;width:2400;height:1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698EBD3F" w14:textId="77777777" w:rsidR="00DD4BC7" w:rsidRPr="00E97CC1" w:rsidRDefault="00DD4BC7">
                        <w:pPr>
                          <w:rPr>
                            <w:b/>
                            <w:sz w:val="16"/>
                            <w:szCs w:val="16"/>
                            <w:lang w:val="es-ES"/>
                          </w:rPr>
                        </w:pPr>
                        <w:r w:rsidRPr="00E97CC1">
                          <w:rPr>
                            <w:b/>
                            <w:sz w:val="16"/>
                            <w:szCs w:val="16"/>
                            <w:lang w:val="es-ES"/>
                          </w:rPr>
                          <w:t>DEPARTMENTO DE INGLES</w:t>
                        </w:r>
                      </w:p>
                      <w:p w14:paraId="23FF13DF" w14:textId="77777777" w:rsidR="00DD4BC7" w:rsidRPr="00E97CC1" w:rsidRDefault="00DD4BC7">
                        <w:pPr>
                          <w:rPr>
                            <w:sz w:val="16"/>
                            <w:szCs w:val="16"/>
                            <w:lang w:val="es-PR"/>
                          </w:rPr>
                        </w:pPr>
                        <w:r w:rsidRPr="00E97CC1">
                          <w:rPr>
                            <w:sz w:val="16"/>
                            <w:szCs w:val="16"/>
                            <w:lang w:val="es-PR"/>
                          </w:rPr>
                          <w:t>Facultad de Artes y Ciencias</w:t>
                        </w:r>
                      </w:p>
                      <w:p w14:paraId="0BAA20C4" w14:textId="77777777" w:rsidR="00DD4BC7" w:rsidRPr="00E97CC1" w:rsidRDefault="00DD4BC7">
                        <w:pPr>
                          <w:rPr>
                            <w:sz w:val="16"/>
                            <w:szCs w:val="16"/>
                            <w:lang w:val="es-PR"/>
                          </w:rPr>
                        </w:pPr>
                        <w:r w:rsidRPr="00E97CC1">
                          <w:rPr>
                            <w:sz w:val="16"/>
                            <w:szCs w:val="16"/>
                            <w:lang w:val="es-PR"/>
                          </w:rPr>
                          <w:t>Universidad de Puerto Rico</w:t>
                        </w:r>
                      </w:p>
                      <w:p w14:paraId="18B7AF03" w14:textId="77777777" w:rsidR="00DD4BC7" w:rsidRPr="00E97CC1" w:rsidRDefault="00DD4BC7">
                        <w:pPr>
                          <w:rPr>
                            <w:sz w:val="16"/>
                            <w:szCs w:val="16"/>
                            <w:lang w:val="es-PR"/>
                          </w:rPr>
                        </w:pPr>
                        <w:r w:rsidRPr="00E97CC1">
                          <w:rPr>
                            <w:sz w:val="16"/>
                            <w:szCs w:val="16"/>
                            <w:lang w:val="es-PR"/>
                          </w:rPr>
                          <w:t>Recinto Universitario de Mayagüez</w:t>
                        </w:r>
                      </w:p>
                      <w:p w14:paraId="59C1B538" w14:textId="77777777" w:rsidR="00DD4BC7" w:rsidRPr="00E97CC1" w:rsidRDefault="00DD4BC7">
                        <w:pPr>
                          <w:rPr>
                            <w:sz w:val="16"/>
                            <w:szCs w:val="16"/>
                            <w:lang w:val="es-PR"/>
                          </w:rPr>
                        </w:pPr>
                        <w:r w:rsidRPr="00E97CC1">
                          <w:rPr>
                            <w:sz w:val="16"/>
                            <w:szCs w:val="16"/>
                            <w:lang w:val="es-PR"/>
                          </w:rPr>
                          <w:t>Apartado Postal 9265</w:t>
                        </w:r>
                      </w:p>
                      <w:p w14:paraId="775208D8" w14:textId="77777777" w:rsidR="00DD4BC7" w:rsidRPr="00E97CC1" w:rsidRDefault="00DD4BC7">
                        <w:pPr>
                          <w:rPr>
                            <w:sz w:val="16"/>
                            <w:szCs w:val="16"/>
                            <w:lang w:val="es-PR"/>
                          </w:rPr>
                        </w:pPr>
                        <w:r w:rsidRPr="00E97CC1">
                          <w:rPr>
                            <w:sz w:val="16"/>
                            <w:szCs w:val="16"/>
                            <w:lang w:val="es-PR"/>
                          </w:rPr>
                          <w:t>Mayagüez, Puerto Rico 00681-9265</w:t>
                        </w:r>
                      </w:p>
                      <w:p w14:paraId="212A4F11" w14:textId="77777777" w:rsidR="00DD4BC7" w:rsidRPr="00E97CC1" w:rsidRDefault="00DD4BC7">
                        <w:pPr>
                          <w:rPr>
                            <w:sz w:val="16"/>
                            <w:szCs w:val="16"/>
                            <w:lang w:val="es-PR"/>
                          </w:rPr>
                        </w:pPr>
                        <w:r w:rsidRPr="00E97CC1">
                          <w:rPr>
                            <w:sz w:val="16"/>
                            <w:szCs w:val="16"/>
                            <w:lang w:val="es-PR"/>
                          </w:rPr>
                          <w:t>(787) 265-3847 – Ext. 3064</w:t>
                        </w:r>
                      </w:p>
                    </w:txbxContent>
                  </v:textbox>
                </v:shape>
                <v:shape id="Text Box 5" o:spid="_x0000_s1029" type="#_x0000_t202" style="position:absolute;left:2446;top:1788;width:2400;height:1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6B58398B" w14:textId="77777777" w:rsidR="00DD4BC7" w:rsidRPr="00E97CC1" w:rsidRDefault="00DD4BC7">
                        <w:pPr>
                          <w:rPr>
                            <w:b/>
                            <w:sz w:val="16"/>
                            <w:szCs w:val="16"/>
                          </w:rPr>
                        </w:pPr>
                        <w:r w:rsidRPr="00E97CC1">
                          <w:rPr>
                            <w:b/>
                            <w:sz w:val="16"/>
                            <w:szCs w:val="16"/>
                          </w:rPr>
                          <w:t>DEPARTMENT OF ENGLISH</w:t>
                        </w:r>
                      </w:p>
                      <w:p w14:paraId="32A47DB6" w14:textId="77777777" w:rsidR="00DD4BC7" w:rsidRPr="00E97CC1" w:rsidRDefault="00DD4BC7">
                        <w:pPr>
                          <w:rPr>
                            <w:sz w:val="16"/>
                            <w:szCs w:val="16"/>
                          </w:rPr>
                        </w:pPr>
                        <w:r w:rsidRPr="00E97CC1">
                          <w:rPr>
                            <w:sz w:val="16"/>
                            <w:szCs w:val="16"/>
                          </w:rPr>
                          <w:t>Faculty of Arts and Sciences</w:t>
                        </w:r>
                      </w:p>
                      <w:p w14:paraId="6B777E77" w14:textId="77777777" w:rsidR="00DD4BC7" w:rsidRPr="00E97CC1" w:rsidRDefault="00DD4BC7">
                        <w:pPr>
                          <w:rPr>
                            <w:sz w:val="16"/>
                            <w:szCs w:val="16"/>
                            <w:lang w:val="es-ES"/>
                          </w:rPr>
                        </w:pPr>
                        <w:r w:rsidRPr="00E97CC1">
                          <w:rPr>
                            <w:sz w:val="16"/>
                            <w:szCs w:val="16"/>
                            <w:lang w:val="es-ES"/>
                          </w:rPr>
                          <w:t>University of Puerto Rico</w:t>
                        </w:r>
                      </w:p>
                      <w:p w14:paraId="623B82C8" w14:textId="77777777" w:rsidR="00DD4BC7" w:rsidRPr="00E97CC1" w:rsidRDefault="00DD4BC7">
                        <w:pPr>
                          <w:rPr>
                            <w:sz w:val="16"/>
                            <w:szCs w:val="16"/>
                            <w:lang w:val="es-PR"/>
                          </w:rPr>
                        </w:pPr>
                        <w:r w:rsidRPr="00E97CC1">
                          <w:rPr>
                            <w:sz w:val="16"/>
                            <w:szCs w:val="16"/>
                            <w:lang w:val="es-PR"/>
                          </w:rPr>
                          <w:t>Mayagüez Campus</w:t>
                        </w:r>
                      </w:p>
                      <w:p w14:paraId="20150DB2" w14:textId="77777777" w:rsidR="00DD4BC7" w:rsidRPr="00E97CC1" w:rsidRDefault="00DD4BC7">
                        <w:pPr>
                          <w:rPr>
                            <w:sz w:val="16"/>
                            <w:szCs w:val="16"/>
                            <w:lang w:val="es-PR"/>
                          </w:rPr>
                        </w:pPr>
                        <w:r w:rsidRPr="00E97CC1">
                          <w:rPr>
                            <w:sz w:val="16"/>
                            <w:szCs w:val="16"/>
                            <w:lang w:val="es-PR"/>
                          </w:rPr>
                          <w:t>PO Box 9265</w:t>
                        </w:r>
                      </w:p>
                      <w:p w14:paraId="62BB33BD" w14:textId="77777777" w:rsidR="00DD4BC7" w:rsidRPr="00E97CC1" w:rsidRDefault="00DD4BC7">
                        <w:pPr>
                          <w:rPr>
                            <w:sz w:val="16"/>
                            <w:szCs w:val="16"/>
                            <w:lang w:val="es-PR"/>
                          </w:rPr>
                        </w:pPr>
                        <w:r w:rsidRPr="00E97CC1">
                          <w:rPr>
                            <w:sz w:val="16"/>
                            <w:szCs w:val="16"/>
                            <w:lang w:val="es-PR"/>
                          </w:rPr>
                          <w:t>Mayagüez, Puerto Rico 00681-9265</w:t>
                        </w:r>
                      </w:p>
                      <w:p w14:paraId="42BCBDD7" w14:textId="77777777" w:rsidR="00DD4BC7" w:rsidRPr="00E97CC1" w:rsidRDefault="00DD4BC7">
                        <w:pPr>
                          <w:rPr>
                            <w:sz w:val="16"/>
                            <w:szCs w:val="16"/>
                            <w:lang w:val="es-PR"/>
                          </w:rPr>
                        </w:pPr>
                        <w:r w:rsidRPr="00E97CC1">
                          <w:rPr>
                            <w:sz w:val="16"/>
                            <w:szCs w:val="16"/>
                            <w:lang w:val="es-PR"/>
                          </w:rPr>
                          <w:t>(787) 265-3847 – Ext. 3064</w:t>
                        </w:r>
                      </w:p>
                    </w:txbxContent>
                  </v:textbox>
                </v:shape>
                <v:group id="Group 6" o:spid="_x0000_s1030" style="position:absolute;left:5446;top:1908;width:960;height:960" coordorigin="6314,8129" coordsize="1936,18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6314;top:8129;width:1936;height:18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uB&#10;Z5PEAAAA2gAAAA8AAABkcnMvZG93bnJldi54bWxEj0FrwkAUhO+F/oflCd7MRg8iMau0UqGFXqot&#10;trdn9pmEZN/G3dXEf98tCD0OM/MNk68H04orOV9bVjBNUhDEhdU1lwo+99vJAoQPyBpby6TgRh7W&#10;q8eHHDNte/6g6y6UIkLYZ6igCqHLpPRFRQZ9Yjvi6J2sMxiidKXUDvsIN62cpelcGqw5LlTY0aai&#10;otldjAJ8ftkemub43p+/9z9vxn7JTdoqNR4NT0sQgYbwH763X7WCOfxdiTdArn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uBZ5PEAAAA2gAAAA8AAAAAAAAAAAAAAAAAnAIA&#10;AGRycy9kb3ducmV2LnhtbFBLBQYAAAAABAAEAPcAAACNAwAAAAA=&#10;" strokecolor="green">
                    <v:imagedata r:id="rId8" o:title=""/>
                  </v:shape>
                  <v:oval id="Oval 8" o:spid="_x0000_s1032" style="position:absolute;left:6390;top:8175;width:1740;height:16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FJiwQAA&#10;ANoAAAAPAAAAZHJzL2Rvd25yZXYueG1sRI9Ba8JAFITvgv9heUJvutGDldRVVLBYPBml52f2NQnN&#10;vg3Z15j217sFweMwM98wy3XvatVRGyrPBqaTBBRx7m3FhYHLeT9egAqCbLH2TAZ+KcB6NRwsMbX+&#10;xifqMilUhHBI0UAp0qRah7wkh2HiG+LoffnWoUTZFtq2eItwV+tZksy1w4rjQokN7UrKv7MfZ+Bq&#10;P7M/OvJ1e+HuQ963tqadGPMy6jdvoIR6eYYf7YM18Ar/V+IN0Ks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mRSYsEAAADaAAAADwAAAAAAAAAAAAAAAACXAgAAZHJzL2Rvd25y&#10;ZXYueG1sUEsFBgAAAAAEAAQA9QAAAIUDAAAAAA==&#10;" filled="f" stroked="f" strokecolor="green" strokeweight="1pt"/>
                </v:group>
                <w10:anchorlock/>
              </v:group>
            </w:pict>
          </mc:Fallback>
        </mc:AlternateContent>
      </w:r>
    </w:p>
    <w:p w14:paraId="21D26A20" w14:textId="77777777" w:rsidR="00A37A38" w:rsidRDefault="00A37A38">
      <w:pPr>
        <w:jc w:val="both"/>
        <w:rPr>
          <w:b/>
          <w:sz w:val="22"/>
        </w:rPr>
      </w:pPr>
    </w:p>
    <w:tbl>
      <w:tblPr>
        <w:tblpPr w:leftFromText="141" w:rightFromText="141" w:vertAnchor="text" w:horzAnchor="margin" w:tblpXSpec="center"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790"/>
        <w:gridCol w:w="810"/>
        <w:gridCol w:w="3578"/>
        <w:gridCol w:w="994"/>
        <w:gridCol w:w="828"/>
      </w:tblGrid>
      <w:tr w:rsidR="00DD4BC7" w14:paraId="0A3520A6" w14:textId="77777777" w:rsidTr="00E97CC1">
        <w:tblPrEx>
          <w:tblCellMar>
            <w:top w:w="0" w:type="dxa"/>
            <w:bottom w:w="0" w:type="dxa"/>
          </w:tblCellMar>
        </w:tblPrEx>
        <w:trPr>
          <w:tblHeader/>
        </w:trPr>
        <w:tc>
          <w:tcPr>
            <w:tcW w:w="10188" w:type="dxa"/>
            <w:gridSpan w:val="6"/>
          </w:tcPr>
          <w:p w14:paraId="203E1EED" w14:textId="77777777" w:rsidR="00DD4BC7" w:rsidRPr="00E97CC1" w:rsidRDefault="00DD4BC7" w:rsidP="00472F52">
            <w:pPr>
              <w:jc w:val="center"/>
              <w:rPr>
                <w:b/>
                <w:sz w:val="20"/>
              </w:rPr>
            </w:pPr>
            <w:r w:rsidRPr="00E97CC1">
              <w:rPr>
                <w:b/>
                <w:sz w:val="20"/>
              </w:rPr>
              <w:t>Minor in Writing and Communica</w:t>
            </w:r>
            <w:r w:rsidR="00B03DA9">
              <w:rPr>
                <w:b/>
                <w:sz w:val="20"/>
              </w:rPr>
              <w:t>tion curriculum  August 18</w:t>
            </w:r>
            <w:r w:rsidR="008416A9" w:rsidRPr="00E97CC1">
              <w:rPr>
                <w:b/>
                <w:sz w:val="20"/>
              </w:rPr>
              <w:t>, 2017</w:t>
            </w:r>
          </w:p>
        </w:tc>
      </w:tr>
      <w:tr w:rsidR="00DD4BC7" w14:paraId="0ABC21F0" w14:textId="77777777" w:rsidTr="00E97CC1">
        <w:tblPrEx>
          <w:tblCellMar>
            <w:top w:w="0" w:type="dxa"/>
            <w:bottom w:w="0" w:type="dxa"/>
          </w:tblCellMar>
        </w:tblPrEx>
        <w:tc>
          <w:tcPr>
            <w:tcW w:w="3978" w:type="dxa"/>
            <w:gridSpan w:val="2"/>
          </w:tcPr>
          <w:p w14:paraId="33323CC6" w14:textId="77777777" w:rsidR="00DD4BC7" w:rsidRDefault="00DD4BC7">
            <w:pPr>
              <w:rPr>
                <w:sz w:val="20"/>
              </w:rPr>
            </w:pPr>
            <w:r>
              <w:rPr>
                <w:b/>
                <w:sz w:val="20"/>
              </w:rPr>
              <w:t>1.  Core Courses</w:t>
            </w:r>
            <w:r>
              <w:rPr>
                <w:sz w:val="20"/>
              </w:rPr>
              <w:t xml:space="preserve"> </w:t>
            </w:r>
          </w:p>
        </w:tc>
        <w:tc>
          <w:tcPr>
            <w:tcW w:w="810" w:type="dxa"/>
          </w:tcPr>
          <w:p w14:paraId="295241D0" w14:textId="77777777" w:rsidR="00DD4BC7" w:rsidRDefault="00DD4BC7">
            <w:pPr>
              <w:rPr>
                <w:sz w:val="20"/>
              </w:rPr>
            </w:pPr>
            <w:r>
              <w:rPr>
                <w:sz w:val="20"/>
              </w:rPr>
              <w:t>Credits</w:t>
            </w:r>
          </w:p>
        </w:tc>
        <w:tc>
          <w:tcPr>
            <w:tcW w:w="3578" w:type="dxa"/>
          </w:tcPr>
          <w:p w14:paraId="53B37FC9" w14:textId="77777777" w:rsidR="00DD4BC7" w:rsidRDefault="00DD4BC7">
            <w:pPr>
              <w:rPr>
                <w:b/>
                <w:sz w:val="20"/>
              </w:rPr>
            </w:pPr>
            <w:r>
              <w:rPr>
                <w:b/>
                <w:sz w:val="20"/>
              </w:rPr>
              <w:t>Pre-requisites</w:t>
            </w:r>
          </w:p>
        </w:tc>
        <w:tc>
          <w:tcPr>
            <w:tcW w:w="994" w:type="dxa"/>
          </w:tcPr>
          <w:p w14:paraId="283A16D7" w14:textId="77777777" w:rsidR="00DD4BC7" w:rsidRDefault="00DD4BC7">
            <w:pPr>
              <w:rPr>
                <w:b/>
                <w:sz w:val="20"/>
              </w:rPr>
            </w:pPr>
            <w:r>
              <w:rPr>
                <w:b/>
                <w:sz w:val="20"/>
              </w:rPr>
              <w:t>Semester</w:t>
            </w:r>
          </w:p>
        </w:tc>
        <w:tc>
          <w:tcPr>
            <w:tcW w:w="828" w:type="dxa"/>
          </w:tcPr>
          <w:p w14:paraId="578B0142" w14:textId="77777777" w:rsidR="00DD4BC7" w:rsidRDefault="00DD4BC7">
            <w:pPr>
              <w:rPr>
                <w:b/>
                <w:sz w:val="20"/>
              </w:rPr>
            </w:pPr>
            <w:r>
              <w:rPr>
                <w:b/>
                <w:sz w:val="20"/>
              </w:rPr>
              <w:t>Grade</w:t>
            </w:r>
          </w:p>
        </w:tc>
      </w:tr>
      <w:tr w:rsidR="00DD4BC7" w14:paraId="111A40AA" w14:textId="77777777" w:rsidTr="00E97CC1">
        <w:tblPrEx>
          <w:tblCellMar>
            <w:top w:w="0" w:type="dxa"/>
            <w:bottom w:w="0" w:type="dxa"/>
          </w:tblCellMar>
        </w:tblPrEx>
        <w:tc>
          <w:tcPr>
            <w:tcW w:w="1188" w:type="dxa"/>
          </w:tcPr>
          <w:p w14:paraId="6E6EA94F" w14:textId="77777777" w:rsidR="00DD4BC7" w:rsidRDefault="00DD4BC7">
            <w:pPr>
              <w:rPr>
                <w:sz w:val="20"/>
              </w:rPr>
            </w:pPr>
            <w:r>
              <w:rPr>
                <w:sz w:val="20"/>
              </w:rPr>
              <w:t>INGL3056</w:t>
            </w:r>
          </w:p>
        </w:tc>
        <w:tc>
          <w:tcPr>
            <w:tcW w:w="2790" w:type="dxa"/>
          </w:tcPr>
          <w:p w14:paraId="26623396" w14:textId="77777777" w:rsidR="00DD4BC7" w:rsidRDefault="00DD4BC7">
            <w:pPr>
              <w:pStyle w:val="Heading4"/>
              <w:numPr>
                <w:ilvl w:val="3"/>
                <w:numId w:val="4"/>
              </w:numPr>
              <w:tabs>
                <w:tab w:val="clear" w:pos="864"/>
                <w:tab w:val="num" w:pos="-72"/>
              </w:tabs>
              <w:rPr>
                <w:b w:val="0"/>
              </w:rPr>
            </w:pPr>
            <w:r>
              <w:rPr>
                <w:b w:val="0"/>
              </w:rPr>
              <w:t xml:space="preserve">Introduction to the </w:t>
            </w:r>
          </w:p>
          <w:p w14:paraId="2061CCF2" w14:textId="77777777" w:rsidR="00DD4BC7" w:rsidRDefault="00DD4BC7">
            <w:pPr>
              <w:pStyle w:val="Heading4"/>
              <w:numPr>
                <w:ilvl w:val="3"/>
                <w:numId w:val="4"/>
              </w:numPr>
              <w:tabs>
                <w:tab w:val="clear" w:pos="864"/>
                <w:tab w:val="num" w:pos="-72"/>
              </w:tabs>
              <w:rPr>
                <w:b w:val="0"/>
              </w:rPr>
            </w:pPr>
            <w:r>
              <w:rPr>
                <w:b w:val="0"/>
              </w:rPr>
              <w:t>Communication Process</w:t>
            </w:r>
          </w:p>
        </w:tc>
        <w:tc>
          <w:tcPr>
            <w:tcW w:w="810" w:type="dxa"/>
          </w:tcPr>
          <w:p w14:paraId="63003661" w14:textId="77777777" w:rsidR="00DD4BC7" w:rsidRDefault="00DD4BC7">
            <w:pPr>
              <w:jc w:val="center"/>
              <w:rPr>
                <w:sz w:val="20"/>
              </w:rPr>
            </w:pPr>
            <w:r>
              <w:rPr>
                <w:sz w:val="20"/>
              </w:rPr>
              <w:t>3</w:t>
            </w:r>
          </w:p>
        </w:tc>
        <w:tc>
          <w:tcPr>
            <w:tcW w:w="3578" w:type="dxa"/>
          </w:tcPr>
          <w:p w14:paraId="1A33189B" w14:textId="77777777" w:rsidR="00DD4BC7" w:rsidRDefault="00DD4BC7">
            <w:pPr>
              <w:rPr>
                <w:sz w:val="20"/>
              </w:rPr>
            </w:pPr>
            <w:r>
              <w:rPr>
                <w:sz w:val="20"/>
              </w:rPr>
              <w:t>INGL 3202 or INGL 3104 or INGL 3212</w:t>
            </w:r>
          </w:p>
        </w:tc>
        <w:tc>
          <w:tcPr>
            <w:tcW w:w="994" w:type="dxa"/>
          </w:tcPr>
          <w:p w14:paraId="3543C555" w14:textId="77777777" w:rsidR="00DD4BC7" w:rsidRDefault="00DD4BC7">
            <w:pPr>
              <w:rPr>
                <w:sz w:val="20"/>
              </w:rPr>
            </w:pPr>
          </w:p>
        </w:tc>
        <w:tc>
          <w:tcPr>
            <w:tcW w:w="828" w:type="dxa"/>
          </w:tcPr>
          <w:p w14:paraId="03F60B40" w14:textId="77777777" w:rsidR="00DD4BC7" w:rsidRDefault="00DD4BC7">
            <w:pPr>
              <w:rPr>
                <w:sz w:val="20"/>
              </w:rPr>
            </w:pPr>
          </w:p>
        </w:tc>
      </w:tr>
      <w:tr w:rsidR="00DD4BC7" w14:paraId="0A6FE3F9" w14:textId="77777777" w:rsidTr="00E97CC1">
        <w:tblPrEx>
          <w:tblCellMar>
            <w:top w:w="0" w:type="dxa"/>
            <w:bottom w:w="0" w:type="dxa"/>
          </w:tblCellMar>
        </w:tblPrEx>
        <w:tc>
          <w:tcPr>
            <w:tcW w:w="1188" w:type="dxa"/>
          </w:tcPr>
          <w:p w14:paraId="372F65E4" w14:textId="77777777" w:rsidR="00DD4BC7" w:rsidRDefault="00DD4BC7">
            <w:pPr>
              <w:rPr>
                <w:sz w:val="20"/>
              </w:rPr>
            </w:pPr>
            <w:r>
              <w:rPr>
                <w:sz w:val="20"/>
              </w:rPr>
              <w:t>INGL 3268</w:t>
            </w:r>
          </w:p>
        </w:tc>
        <w:tc>
          <w:tcPr>
            <w:tcW w:w="2790" w:type="dxa"/>
          </w:tcPr>
          <w:p w14:paraId="3064B525" w14:textId="77777777" w:rsidR="00DD4BC7" w:rsidRDefault="00DD4BC7">
            <w:pPr>
              <w:rPr>
                <w:sz w:val="20"/>
              </w:rPr>
            </w:pPr>
            <w:r>
              <w:rPr>
                <w:sz w:val="20"/>
              </w:rPr>
              <w:t>W</w:t>
            </w:r>
            <w:r w:rsidR="00B03DA9">
              <w:rPr>
                <w:sz w:val="20"/>
              </w:rPr>
              <w:t xml:space="preserve">riting for the </w:t>
            </w:r>
            <w:r>
              <w:rPr>
                <w:sz w:val="20"/>
              </w:rPr>
              <w:t xml:space="preserve"> Media</w:t>
            </w:r>
          </w:p>
        </w:tc>
        <w:tc>
          <w:tcPr>
            <w:tcW w:w="810" w:type="dxa"/>
          </w:tcPr>
          <w:p w14:paraId="228613B3" w14:textId="77777777" w:rsidR="00DD4BC7" w:rsidRDefault="00DD4BC7">
            <w:pPr>
              <w:jc w:val="center"/>
              <w:rPr>
                <w:sz w:val="20"/>
              </w:rPr>
            </w:pPr>
            <w:r>
              <w:rPr>
                <w:sz w:val="20"/>
              </w:rPr>
              <w:t>3</w:t>
            </w:r>
          </w:p>
        </w:tc>
        <w:tc>
          <w:tcPr>
            <w:tcW w:w="3578" w:type="dxa"/>
          </w:tcPr>
          <w:p w14:paraId="0CAE89E8" w14:textId="77777777" w:rsidR="00DD4BC7" w:rsidRDefault="00DD4BC7" w:rsidP="00B03DA9">
            <w:pPr>
              <w:rPr>
                <w:sz w:val="20"/>
              </w:rPr>
            </w:pPr>
            <w:r>
              <w:rPr>
                <w:sz w:val="20"/>
              </w:rPr>
              <w:t xml:space="preserve">INGL 3202 or INGL 3104 or INGL 3212 </w:t>
            </w:r>
          </w:p>
        </w:tc>
        <w:tc>
          <w:tcPr>
            <w:tcW w:w="994" w:type="dxa"/>
          </w:tcPr>
          <w:p w14:paraId="1EED2E86" w14:textId="77777777" w:rsidR="00DD4BC7" w:rsidRDefault="00DD4BC7">
            <w:pPr>
              <w:rPr>
                <w:sz w:val="20"/>
              </w:rPr>
            </w:pPr>
          </w:p>
        </w:tc>
        <w:tc>
          <w:tcPr>
            <w:tcW w:w="828" w:type="dxa"/>
          </w:tcPr>
          <w:p w14:paraId="0C1E88B9" w14:textId="77777777" w:rsidR="00DD4BC7" w:rsidRDefault="00DD4BC7">
            <w:pPr>
              <w:rPr>
                <w:sz w:val="20"/>
              </w:rPr>
            </w:pPr>
          </w:p>
        </w:tc>
      </w:tr>
      <w:tr w:rsidR="00DD4BC7" w14:paraId="11551EFA" w14:textId="77777777" w:rsidTr="00E97CC1">
        <w:tblPrEx>
          <w:tblCellMar>
            <w:top w:w="0" w:type="dxa"/>
            <w:bottom w:w="0" w:type="dxa"/>
          </w:tblCellMar>
        </w:tblPrEx>
        <w:tc>
          <w:tcPr>
            <w:tcW w:w="10188" w:type="dxa"/>
            <w:gridSpan w:val="6"/>
          </w:tcPr>
          <w:p w14:paraId="018974DE" w14:textId="77777777" w:rsidR="00DD4BC7" w:rsidRDefault="00DD4BC7">
            <w:pPr>
              <w:jc w:val="both"/>
              <w:rPr>
                <w:b/>
                <w:sz w:val="20"/>
              </w:rPr>
            </w:pPr>
            <w:r>
              <w:rPr>
                <w:b/>
                <w:sz w:val="20"/>
              </w:rPr>
              <w:t>2. Writing and Communication Courses: take 3 courses, one at the 4000 level  (Note 1)</w:t>
            </w:r>
          </w:p>
        </w:tc>
      </w:tr>
      <w:tr w:rsidR="00DD4BC7" w14:paraId="0597FD26" w14:textId="77777777" w:rsidTr="00E97CC1">
        <w:tblPrEx>
          <w:tblCellMar>
            <w:top w:w="0" w:type="dxa"/>
            <w:bottom w:w="0" w:type="dxa"/>
          </w:tblCellMar>
        </w:tblPrEx>
        <w:tc>
          <w:tcPr>
            <w:tcW w:w="1188" w:type="dxa"/>
          </w:tcPr>
          <w:p w14:paraId="09920463" w14:textId="77777777" w:rsidR="00DD4BC7" w:rsidRDefault="00DD4BC7">
            <w:pPr>
              <w:rPr>
                <w:sz w:val="20"/>
              </w:rPr>
            </w:pPr>
            <w:r>
              <w:rPr>
                <w:sz w:val="20"/>
              </w:rPr>
              <w:t>INGL 3057</w:t>
            </w:r>
          </w:p>
        </w:tc>
        <w:tc>
          <w:tcPr>
            <w:tcW w:w="2790" w:type="dxa"/>
          </w:tcPr>
          <w:p w14:paraId="41BF0559" w14:textId="77777777" w:rsidR="00DD4BC7" w:rsidRDefault="00DD4BC7">
            <w:pPr>
              <w:rPr>
                <w:bCs/>
                <w:sz w:val="20"/>
              </w:rPr>
            </w:pPr>
            <w:r>
              <w:rPr>
                <w:sz w:val="20"/>
              </w:rPr>
              <w:t>Media Literacy</w:t>
            </w:r>
          </w:p>
        </w:tc>
        <w:tc>
          <w:tcPr>
            <w:tcW w:w="810" w:type="dxa"/>
          </w:tcPr>
          <w:p w14:paraId="583CEC14" w14:textId="77777777" w:rsidR="00DD4BC7" w:rsidRDefault="00DD4BC7">
            <w:pPr>
              <w:jc w:val="center"/>
              <w:rPr>
                <w:sz w:val="20"/>
              </w:rPr>
            </w:pPr>
            <w:r>
              <w:rPr>
                <w:sz w:val="20"/>
              </w:rPr>
              <w:t>3</w:t>
            </w:r>
          </w:p>
        </w:tc>
        <w:tc>
          <w:tcPr>
            <w:tcW w:w="3578" w:type="dxa"/>
          </w:tcPr>
          <w:p w14:paraId="34399B06" w14:textId="77777777" w:rsidR="00DD4BC7" w:rsidRDefault="00DD4BC7">
            <w:pPr>
              <w:rPr>
                <w:rStyle w:val="HTMLTypewriter"/>
              </w:rPr>
            </w:pPr>
            <w:r>
              <w:rPr>
                <w:sz w:val="20"/>
              </w:rPr>
              <w:t>INGL 3056 or INGL 3268 or authorization of</w:t>
            </w:r>
            <w:r w:rsidR="00B03DA9">
              <w:rPr>
                <w:sz w:val="20"/>
              </w:rPr>
              <w:t xml:space="preserve"> the Director of the Department</w:t>
            </w:r>
          </w:p>
        </w:tc>
        <w:tc>
          <w:tcPr>
            <w:tcW w:w="994" w:type="dxa"/>
          </w:tcPr>
          <w:p w14:paraId="20FD1444" w14:textId="77777777" w:rsidR="00DD4BC7" w:rsidRDefault="00DD4BC7">
            <w:pPr>
              <w:rPr>
                <w:sz w:val="20"/>
              </w:rPr>
            </w:pPr>
          </w:p>
        </w:tc>
        <w:tc>
          <w:tcPr>
            <w:tcW w:w="828" w:type="dxa"/>
          </w:tcPr>
          <w:p w14:paraId="27FF3B70" w14:textId="77777777" w:rsidR="00DD4BC7" w:rsidRDefault="00DD4BC7">
            <w:pPr>
              <w:rPr>
                <w:sz w:val="20"/>
              </w:rPr>
            </w:pPr>
          </w:p>
        </w:tc>
      </w:tr>
      <w:tr w:rsidR="00472F52" w14:paraId="5EB04B36" w14:textId="77777777" w:rsidTr="00E97CC1">
        <w:tblPrEx>
          <w:tblCellMar>
            <w:top w:w="0" w:type="dxa"/>
            <w:bottom w:w="0" w:type="dxa"/>
          </w:tblCellMar>
        </w:tblPrEx>
        <w:tc>
          <w:tcPr>
            <w:tcW w:w="1188" w:type="dxa"/>
          </w:tcPr>
          <w:p w14:paraId="32D75CE4" w14:textId="77777777" w:rsidR="00472F52" w:rsidRPr="00472F52" w:rsidRDefault="00472F52" w:rsidP="00472F52">
            <w:pPr>
              <w:rPr>
                <w:sz w:val="20"/>
              </w:rPr>
            </w:pPr>
            <w:r w:rsidRPr="00472F52">
              <w:rPr>
                <w:sz w:val="20"/>
              </w:rPr>
              <w:t>INGL3175</w:t>
            </w:r>
          </w:p>
        </w:tc>
        <w:tc>
          <w:tcPr>
            <w:tcW w:w="2790" w:type="dxa"/>
          </w:tcPr>
          <w:p w14:paraId="0B13789D" w14:textId="77777777" w:rsidR="00472F52" w:rsidRPr="00472F52" w:rsidRDefault="00472F52" w:rsidP="00472F52">
            <w:pPr>
              <w:rPr>
                <w:sz w:val="20"/>
              </w:rPr>
            </w:pPr>
            <w:r w:rsidRPr="00472F52">
              <w:rPr>
                <w:sz w:val="20"/>
              </w:rPr>
              <w:t>Poetry writing</w:t>
            </w:r>
          </w:p>
        </w:tc>
        <w:tc>
          <w:tcPr>
            <w:tcW w:w="810" w:type="dxa"/>
          </w:tcPr>
          <w:p w14:paraId="0506D417" w14:textId="77777777" w:rsidR="00472F52" w:rsidRPr="00472F52" w:rsidRDefault="00472F52" w:rsidP="00472F52">
            <w:pPr>
              <w:jc w:val="center"/>
              <w:rPr>
                <w:sz w:val="20"/>
              </w:rPr>
            </w:pPr>
            <w:r w:rsidRPr="00472F52">
              <w:rPr>
                <w:sz w:val="20"/>
              </w:rPr>
              <w:t>3</w:t>
            </w:r>
          </w:p>
        </w:tc>
        <w:tc>
          <w:tcPr>
            <w:tcW w:w="3578" w:type="dxa"/>
          </w:tcPr>
          <w:p w14:paraId="72031A8B" w14:textId="77777777" w:rsidR="00472F52" w:rsidRPr="00472F52" w:rsidRDefault="00472F52" w:rsidP="00472F52">
            <w:pPr>
              <w:rPr>
                <w:color w:val="000000"/>
                <w:sz w:val="20"/>
              </w:rPr>
            </w:pPr>
            <w:r w:rsidRPr="00472F52">
              <w:rPr>
                <w:color w:val="000000"/>
                <w:sz w:val="20"/>
              </w:rPr>
              <w:t>INGL 3103 and 3104 or INGL 3211 and 3212</w:t>
            </w:r>
          </w:p>
        </w:tc>
        <w:tc>
          <w:tcPr>
            <w:tcW w:w="994" w:type="dxa"/>
          </w:tcPr>
          <w:p w14:paraId="7C1E3C6E" w14:textId="77777777" w:rsidR="00472F52" w:rsidRDefault="00472F52" w:rsidP="00472F52">
            <w:pPr>
              <w:rPr>
                <w:sz w:val="22"/>
              </w:rPr>
            </w:pPr>
          </w:p>
        </w:tc>
        <w:tc>
          <w:tcPr>
            <w:tcW w:w="828" w:type="dxa"/>
          </w:tcPr>
          <w:p w14:paraId="2F014491" w14:textId="77777777" w:rsidR="00472F52" w:rsidRDefault="00472F52" w:rsidP="00472F52">
            <w:pPr>
              <w:rPr>
                <w:sz w:val="22"/>
              </w:rPr>
            </w:pPr>
          </w:p>
        </w:tc>
      </w:tr>
      <w:tr w:rsidR="00DD4BC7" w14:paraId="7900ED47" w14:textId="77777777" w:rsidTr="00E97CC1">
        <w:tblPrEx>
          <w:tblCellMar>
            <w:top w:w="0" w:type="dxa"/>
            <w:bottom w:w="0" w:type="dxa"/>
          </w:tblCellMar>
        </w:tblPrEx>
        <w:tc>
          <w:tcPr>
            <w:tcW w:w="1188" w:type="dxa"/>
          </w:tcPr>
          <w:p w14:paraId="2C423CF9" w14:textId="77777777" w:rsidR="00DD4BC7" w:rsidRDefault="00DD4BC7">
            <w:pPr>
              <w:rPr>
                <w:sz w:val="20"/>
              </w:rPr>
            </w:pPr>
            <w:r>
              <w:rPr>
                <w:sz w:val="20"/>
              </w:rPr>
              <w:t>INGL 3231</w:t>
            </w:r>
          </w:p>
        </w:tc>
        <w:tc>
          <w:tcPr>
            <w:tcW w:w="2790" w:type="dxa"/>
          </w:tcPr>
          <w:p w14:paraId="0429D495" w14:textId="77777777" w:rsidR="00DD4BC7" w:rsidRDefault="00B03DA9">
            <w:pPr>
              <w:rPr>
                <w:sz w:val="20"/>
              </w:rPr>
            </w:pPr>
            <w:r>
              <w:rPr>
                <w:sz w:val="20"/>
              </w:rPr>
              <w:t xml:space="preserve">English </w:t>
            </w:r>
            <w:r w:rsidR="00DD4BC7">
              <w:rPr>
                <w:sz w:val="20"/>
              </w:rPr>
              <w:t>Expository Writing</w:t>
            </w:r>
          </w:p>
        </w:tc>
        <w:tc>
          <w:tcPr>
            <w:tcW w:w="810" w:type="dxa"/>
          </w:tcPr>
          <w:p w14:paraId="53CD0D7A" w14:textId="77777777" w:rsidR="00DD4BC7" w:rsidRDefault="00DD4BC7">
            <w:pPr>
              <w:jc w:val="center"/>
              <w:rPr>
                <w:sz w:val="20"/>
              </w:rPr>
            </w:pPr>
            <w:r>
              <w:rPr>
                <w:sz w:val="20"/>
              </w:rPr>
              <w:t>3</w:t>
            </w:r>
          </w:p>
        </w:tc>
        <w:tc>
          <w:tcPr>
            <w:tcW w:w="3578" w:type="dxa"/>
          </w:tcPr>
          <w:p w14:paraId="7C8AE7BE" w14:textId="77777777" w:rsidR="00DD4BC7" w:rsidRDefault="00DD4BC7">
            <w:pPr>
              <w:rPr>
                <w:sz w:val="20"/>
              </w:rPr>
            </w:pPr>
            <w:r>
              <w:rPr>
                <w:sz w:val="20"/>
              </w:rPr>
              <w:t>INGL 3202 or INGL 3104 or INGL 3212</w:t>
            </w:r>
          </w:p>
        </w:tc>
        <w:tc>
          <w:tcPr>
            <w:tcW w:w="994" w:type="dxa"/>
          </w:tcPr>
          <w:p w14:paraId="77E96FD6" w14:textId="77777777" w:rsidR="00DD4BC7" w:rsidRDefault="00DD4BC7">
            <w:pPr>
              <w:rPr>
                <w:sz w:val="20"/>
              </w:rPr>
            </w:pPr>
          </w:p>
        </w:tc>
        <w:tc>
          <w:tcPr>
            <w:tcW w:w="828" w:type="dxa"/>
          </w:tcPr>
          <w:p w14:paraId="517462D9" w14:textId="77777777" w:rsidR="00DD4BC7" w:rsidRDefault="00DD4BC7">
            <w:pPr>
              <w:rPr>
                <w:sz w:val="20"/>
              </w:rPr>
            </w:pPr>
          </w:p>
        </w:tc>
      </w:tr>
      <w:tr w:rsidR="00DD4BC7" w14:paraId="7BD8216B" w14:textId="77777777" w:rsidTr="00E97CC1">
        <w:tblPrEx>
          <w:tblCellMar>
            <w:top w:w="0" w:type="dxa"/>
            <w:bottom w:w="0" w:type="dxa"/>
          </w:tblCellMar>
        </w:tblPrEx>
        <w:tc>
          <w:tcPr>
            <w:tcW w:w="1188" w:type="dxa"/>
          </w:tcPr>
          <w:p w14:paraId="339BC3D1" w14:textId="77777777" w:rsidR="00DD4BC7" w:rsidRDefault="00DD4BC7">
            <w:pPr>
              <w:rPr>
                <w:sz w:val="20"/>
              </w:rPr>
            </w:pPr>
            <w:r>
              <w:rPr>
                <w:sz w:val="20"/>
              </w:rPr>
              <w:t>INGL 3236</w:t>
            </w:r>
          </w:p>
        </w:tc>
        <w:tc>
          <w:tcPr>
            <w:tcW w:w="2790" w:type="dxa"/>
          </w:tcPr>
          <w:p w14:paraId="79B3E8B0" w14:textId="77777777" w:rsidR="00DD4BC7" w:rsidRDefault="008416A9" w:rsidP="008416A9">
            <w:pPr>
              <w:rPr>
                <w:sz w:val="20"/>
              </w:rPr>
            </w:pPr>
            <w:r>
              <w:rPr>
                <w:sz w:val="20"/>
              </w:rPr>
              <w:t>Technical Communication</w:t>
            </w:r>
            <w:r w:rsidR="00DD4BC7">
              <w:rPr>
                <w:sz w:val="20"/>
              </w:rPr>
              <w:t xml:space="preserve"> </w:t>
            </w:r>
          </w:p>
        </w:tc>
        <w:tc>
          <w:tcPr>
            <w:tcW w:w="810" w:type="dxa"/>
          </w:tcPr>
          <w:p w14:paraId="05F297E2" w14:textId="77777777" w:rsidR="00DD4BC7" w:rsidRDefault="00DD4BC7">
            <w:pPr>
              <w:jc w:val="center"/>
              <w:rPr>
                <w:sz w:val="20"/>
              </w:rPr>
            </w:pPr>
            <w:r>
              <w:rPr>
                <w:sz w:val="20"/>
              </w:rPr>
              <w:t>3</w:t>
            </w:r>
          </w:p>
        </w:tc>
        <w:tc>
          <w:tcPr>
            <w:tcW w:w="3578" w:type="dxa"/>
          </w:tcPr>
          <w:p w14:paraId="46B97AF7" w14:textId="77777777" w:rsidR="00DD4BC7" w:rsidRDefault="00DD4BC7">
            <w:pPr>
              <w:rPr>
                <w:sz w:val="20"/>
              </w:rPr>
            </w:pPr>
            <w:r>
              <w:rPr>
                <w:sz w:val="20"/>
              </w:rPr>
              <w:t>INGL 3202 or 3104 or 3212</w:t>
            </w:r>
          </w:p>
        </w:tc>
        <w:tc>
          <w:tcPr>
            <w:tcW w:w="994" w:type="dxa"/>
          </w:tcPr>
          <w:p w14:paraId="54AF229B" w14:textId="77777777" w:rsidR="00DD4BC7" w:rsidRDefault="00DD4BC7">
            <w:pPr>
              <w:rPr>
                <w:sz w:val="20"/>
              </w:rPr>
            </w:pPr>
          </w:p>
        </w:tc>
        <w:tc>
          <w:tcPr>
            <w:tcW w:w="828" w:type="dxa"/>
          </w:tcPr>
          <w:p w14:paraId="5DCF7C15" w14:textId="77777777" w:rsidR="00DD4BC7" w:rsidRDefault="00DD4BC7">
            <w:pPr>
              <w:rPr>
                <w:sz w:val="20"/>
              </w:rPr>
            </w:pPr>
          </w:p>
        </w:tc>
      </w:tr>
      <w:tr w:rsidR="00DD4BC7" w14:paraId="538A53A0" w14:textId="77777777" w:rsidTr="00E97CC1">
        <w:tblPrEx>
          <w:tblCellMar>
            <w:top w:w="0" w:type="dxa"/>
            <w:bottom w:w="0" w:type="dxa"/>
          </w:tblCellMar>
        </w:tblPrEx>
        <w:tc>
          <w:tcPr>
            <w:tcW w:w="1188" w:type="dxa"/>
          </w:tcPr>
          <w:p w14:paraId="2D870660" w14:textId="77777777" w:rsidR="00DD4BC7" w:rsidRDefault="00DD4BC7">
            <w:pPr>
              <w:rPr>
                <w:sz w:val="20"/>
              </w:rPr>
            </w:pPr>
            <w:r>
              <w:rPr>
                <w:sz w:val="20"/>
              </w:rPr>
              <w:t>INGL 3238</w:t>
            </w:r>
          </w:p>
        </w:tc>
        <w:tc>
          <w:tcPr>
            <w:tcW w:w="2790" w:type="dxa"/>
          </w:tcPr>
          <w:p w14:paraId="300C5822" w14:textId="77777777" w:rsidR="00DD4BC7" w:rsidRDefault="00DD4BC7">
            <w:pPr>
              <w:rPr>
                <w:sz w:val="20"/>
              </w:rPr>
            </w:pPr>
            <w:r>
              <w:rPr>
                <w:sz w:val="20"/>
              </w:rPr>
              <w:t xml:space="preserve">Creative Writing </w:t>
            </w:r>
          </w:p>
        </w:tc>
        <w:tc>
          <w:tcPr>
            <w:tcW w:w="810" w:type="dxa"/>
          </w:tcPr>
          <w:p w14:paraId="649DE039" w14:textId="77777777" w:rsidR="00DD4BC7" w:rsidRDefault="00DD4BC7">
            <w:pPr>
              <w:jc w:val="center"/>
              <w:rPr>
                <w:sz w:val="20"/>
              </w:rPr>
            </w:pPr>
            <w:r>
              <w:rPr>
                <w:sz w:val="20"/>
              </w:rPr>
              <w:t>3</w:t>
            </w:r>
          </w:p>
        </w:tc>
        <w:tc>
          <w:tcPr>
            <w:tcW w:w="3578" w:type="dxa"/>
          </w:tcPr>
          <w:p w14:paraId="17AFDCAD" w14:textId="77777777" w:rsidR="00DD4BC7" w:rsidRDefault="00DD4BC7" w:rsidP="00B03DA9">
            <w:pPr>
              <w:rPr>
                <w:sz w:val="20"/>
              </w:rPr>
            </w:pPr>
            <w:r>
              <w:rPr>
                <w:sz w:val="20"/>
              </w:rPr>
              <w:t xml:space="preserve">INGL 3202 or INGL 3104 or INGL 3212 </w:t>
            </w:r>
          </w:p>
        </w:tc>
        <w:tc>
          <w:tcPr>
            <w:tcW w:w="994" w:type="dxa"/>
          </w:tcPr>
          <w:p w14:paraId="50B196E3" w14:textId="77777777" w:rsidR="00DD4BC7" w:rsidRDefault="00DD4BC7">
            <w:pPr>
              <w:rPr>
                <w:sz w:val="20"/>
              </w:rPr>
            </w:pPr>
          </w:p>
        </w:tc>
        <w:tc>
          <w:tcPr>
            <w:tcW w:w="828" w:type="dxa"/>
          </w:tcPr>
          <w:p w14:paraId="47F66B97" w14:textId="77777777" w:rsidR="00DD4BC7" w:rsidRDefault="00DD4BC7">
            <w:pPr>
              <w:rPr>
                <w:sz w:val="20"/>
              </w:rPr>
            </w:pPr>
          </w:p>
        </w:tc>
      </w:tr>
      <w:tr w:rsidR="00DD4BC7" w14:paraId="0101C03D" w14:textId="77777777" w:rsidTr="00E97CC1">
        <w:tblPrEx>
          <w:tblCellMar>
            <w:top w:w="0" w:type="dxa"/>
            <w:bottom w:w="0" w:type="dxa"/>
          </w:tblCellMar>
        </w:tblPrEx>
        <w:tc>
          <w:tcPr>
            <w:tcW w:w="1188" w:type="dxa"/>
          </w:tcPr>
          <w:p w14:paraId="7CB6FDCF" w14:textId="77777777" w:rsidR="00DD4BC7" w:rsidRDefault="00DD4BC7">
            <w:pPr>
              <w:rPr>
                <w:sz w:val="20"/>
              </w:rPr>
            </w:pPr>
            <w:r>
              <w:rPr>
                <w:sz w:val="20"/>
              </w:rPr>
              <w:t>INGL 3250</w:t>
            </w:r>
          </w:p>
        </w:tc>
        <w:tc>
          <w:tcPr>
            <w:tcW w:w="2790" w:type="dxa"/>
          </w:tcPr>
          <w:p w14:paraId="1333E27E" w14:textId="77777777" w:rsidR="00DD4BC7" w:rsidRDefault="00DD4BC7">
            <w:pPr>
              <w:rPr>
                <w:sz w:val="20"/>
              </w:rPr>
            </w:pPr>
            <w:r>
              <w:rPr>
                <w:sz w:val="20"/>
              </w:rPr>
              <w:t xml:space="preserve">Public Speaking </w:t>
            </w:r>
          </w:p>
        </w:tc>
        <w:tc>
          <w:tcPr>
            <w:tcW w:w="810" w:type="dxa"/>
          </w:tcPr>
          <w:p w14:paraId="4884ABA7" w14:textId="77777777" w:rsidR="00DD4BC7" w:rsidRDefault="00DD4BC7">
            <w:pPr>
              <w:jc w:val="center"/>
              <w:rPr>
                <w:sz w:val="20"/>
              </w:rPr>
            </w:pPr>
            <w:r>
              <w:rPr>
                <w:sz w:val="20"/>
              </w:rPr>
              <w:t>3</w:t>
            </w:r>
          </w:p>
        </w:tc>
        <w:tc>
          <w:tcPr>
            <w:tcW w:w="3578" w:type="dxa"/>
          </w:tcPr>
          <w:p w14:paraId="24BA0222" w14:textId="77777777" w:rsidR="00DD4BC7" w:rsidRDefault="00DD4BC7">
            <w:pPr>
              <w:rPr>
                <w:sz w:val="20"/>
              </w:rPr>
            </w:pPr>
            <w:r>
              <w:rPr>
                <w:sz w:val="20"/>
              </w:rPr>
              <w:t>INGL 3202 or INGL 3104 or INGL 3212</w:t>
            </w:r>
          </w:p>
        </w:tc>
        <w:tc>
          <w:tcPr>
            <w:tcW w:w="994" w:type="dxa"/>
          </w:tcPr>
          <w:p w14:paraId="0EF08B60" w14:textId="77777777" w:rsidR="00DD4BC7" w:rsidRDefault="00DD4BC7">
            <w:pPr>
              <w:rPr>
                <w:sz w:val="20"/>
              </w:rPr>
            </w:pPr>
          </w:p>
        </w:tc>
        <w:tc>
          <w:tcPr>
            <w:tcW w:w="828" w:type="dxa"/>
          </w:tcPr>
          <w:p w14:paraId="3D1F9E1E" w14:textId="77777777" w:rsidR="00DD4BC7" w:rsidRDefault="00DD4BC7">
            <w:pPr>
              <w:rPr>
                <w:sz w:val="20"/>
              </w:rPr>
            </w:pPr>
          </w:p>
        </w:tc>
      </w:tr>
      <w:tr w:rsidR="00472F52" w14:paraId="6FCB5FD3" w14:textId="77777777" w:rsidTr="00E97CC1">
        <w:tblPrEx>
          <w:tblCellMar>
            <w:top w:w="0" w:type="dxa"/>
            <w:bottom w:w="0" w:type="dxa"/>
          </w:tblCellMar>
        </w:tblPrEx>
        <w:tc>
          <w:tcPr>
            <w:tcW w:w="1188" w:type="dxa"/>
          </w:tcPr>
          <w:p w14:paraId="3B38A7BF" w14:textId="77777777" w:rsidR="00472F52" w:rsidRPr="00472F52" w:rsidRDefault="00472F52" w:rsidP="00472F52">
            <w:pPr>
              <w:rPr>
                <w:sz w:val="20"/>
              </w:rPr>
            </w:pPr>
            <w:r w:rsidRPr="00472F52">
              <w:rPr>
                <w:sz w:val="20"/>
              </w:rPr>
              <w:t xml:space="preserve">INGL 3286 </w:t>
            </w:r>
          </w:p>
        </w:tc>
        <w:tc>
          <w:tcPr>
            <w:tcW w:w="2790" w:type="dxa"/>
          </w:tcPr>
          <w:p w14:paraId="07881E16" w14:textId="77777777" w:rsidR="00472F52" w:rsidRPr="00472F52" w:rsidRDefault="00472F52" w:rsidP="00472F52">
            <w:pPr>
              <w:rPr>
                <w:sz w:val="20"/>
              </w:rPr>
            </w:pPr>
            <w:r w:rsidRPr="00472F52">
              <w:rPr>
                <w:sz w:val="20"/>
              </w:rPr>
              <w:t>Creative writing: fiction</w:t>
            </w:r>
          </w:p>
        </w:tc>
        <w:tc>
          <w:tcPr>
            <w:tcW w:w="810" w:type="dxa"/>
          </w:tcPr>
          <w:p w14:paraId="0BF6ECD0" w14:textId="77777777" w:rsidR="00472F52" w:rsidRPr="00472F52" w:rsidRDefault="00472F52" w:rsidP="00472F52">
            <w:pPr>
              <w:jc w:val="center"/>
              <w:rPr>
                <w:sz w:val="20"/>
              </w:rPr>
            </w:pPr>
            <w:r w:rsidRPr="00472F52">
              <w:rPr>
                <w:sz w:val="20"/>
              </w:rPr>
              <w:t>3</w:t>
            </w:r>
          </w:p>
        </w:tc>
        <w:tc>
          <w:tcPr>
            <w:tcW w:w="3578" w:type="dxa"/>
          </w:tcPr>
          <w:p w14:paraId="1AE7B198" w14:textId="77777777" w:rsidR="00472F52" w:rsidRPr="00472F52" w:rsidRDefault="00472F52" w:rsidP="00472F52">
            <w:pPr>
              <w:rPr>
                <w:color w:val="000000"/>
                <w:sz w:val="20"/>
              </w:rPr>
            </w:pPr>
            <w:r w:rsidRPr="00472F52">
              <w:rPr>
                <w:color w:val="000000"/>
                <w:sz w:val="20"/>
              </w:rPr>
              <w:t>INGL 3202 or INGL 3104 or INGL 3212</w:t>
            </w:r>
          </w:p>
        </w:tc>
        <w:tc>
          <w:tcPr>
            <w:tcW w:w="994" w:type="dxa"/>
          </w:tcPr>
          <w:p w14:paraId="4594D961" w14:textId="77777777" w:rsidR="00472F52" w:rsidRDefault="00472F52" w:rsidP="00472F52">
            <w:pPr>
              <w:rPr>
                <w:sz w:val="22"/>
              </w:rPr>
            </w:pPr>
          </w:p>
        </w:tc>
        <w:tc>
          <w:tcPr>
            <w:tcW w:w="828" w:type="dxa"/>
          </w:tcPr>
          <w:p w14:paraId="7A642AD0" w14:textId="77777777" w:rsidR="00472F52" w:rsidRDefault="00472F52" w:rsidP="00472F52">
            <w:pPr>
              <w:rPr>
                <w:sz w:val="22"/>
              </w:rPr>
            </w:pPr>
          </w:p>
        </w:tc>
      </w:tr>
      <w:tr w:rsidR="00DD4BC7" w14:paraId="4C9709D9" w14:textId="77777777" w:rsidTr="00E97CC1">
        <w:tblPrEx>
          <w:tblCellMar>
            <w:top w:w="0" w:type="dxa"/>
            <w:bottom w:w="0" w:type="dxa"/>
          </w:tblCellMar>
        </w:tblPrEx>
        <w:tc>
          <w:tcPr>
            <w:tcW w:w="1188" w:type="dxa"/>
          </w:tcPr>
          <w:p w14:paraId="68282201" w14:textId="77777777" w:rsidR="00DD4BC7" w:rsidRDefault="00DD4BC7">
            <w:pPr>
              <w:rPr>
                <w:sz w:val="20"/>
              </w:rPr>
            </w:pPr>
            <w:r>
              <w:rPr>
                <w:sz w:val="20"/>
              </w:rPr>
              <w:t>INGL 4008</w:t>
            </w:r>
          </w:p>
        </w:tc>
        <w:tc>
          <w:tcPr>
            <w:tcW w:w="2790" w:type="dxa"/>
          </w:tcPr>
          <w:p w14:paraId="66AD600B" w14:textId="77777777" w:rsidR="00DD4BC7" w:rsidRDefault="00DD4BC7">
            <w:pPr>
              <w:rPr>
                <w:sz w:val="20"/>
              </w:rPr>
            </w:pPr>
            <w:r>
              <w:rPr>
                <w:sz w:val="20"/>
              </w:rPr>
              <w:t xml:space="preserve">Creative Non-Fiction Writing </w:t>
            </w:r>
          </w:p>
        </w:tc>
        <w:tc>
          <w:tcPr>
            <w:tcW w:w="810" w:type="dxa"/>
          </w:tcPr>
          <w:p w14:paraId="244A847A" w14:textId="77777777" w:rsidR="00DD4BC7" w:rsidRDefault="00DD4BC7">
            <w:pPr>
              <w:jc w:val="center"/>
              <w:rPr>
                <w:sz w:val="20"/>
              </w:rPr>
            </w:pPr>
            <w:r>
              <w:rPr>
                <w:sz w:val="20"/>
              </w:rPr>
              <w:t>3</w:t>
            </w:r>
          </w:p>
        </w:tc>
        <w:tc>
          <w:tcPr>
            <w:tcW w:w="3578" w:type="dxa"/>
          </w:tcPr>
          <w:p w14:paraId="59C9072C" w14:textId="77777777" w:rsidR="00DD4BC7" w:rsidRDefault="00DD4BC7">
            <w:pPr>
              <w:rPr>
                <w:sz w:val="20"/>
              </w:rPr>
            </w:pPr>
            <w:r>
              <w:rPr>
                <w:color w:val="000000"/>
                <w:sz w:val="20"/>
              </w:rPr>
              <w:t xml:space="preserve">INGL 3231 and INGL 3238 </w:t>
            </w:r>
            <w:r>
              <w:rPr>
                <w:sz w:val="20"/>
              </w:rPr>
              <w:t xml:space="preserve"> or authorization of </w:t>
            </w:r>
            <w:r w:rsidR="0042648F">
              <w:rPr>
                <w:sz w:val="20"/>
              </w:rPr>
              <w:t>the Director of the Department</w:t>
            </w:r>
          </w:p>
        </w:tc>
        <w:tc>
          <w:tcPr>
            <w:tcW w:w="994" w:type="dxa"/>
          </w:tcPr>
          <w:p w14:paraId="10250E6F" w14:textId="77777777" w:rsidR="00DD4BC7" w:rsidRDefault="00DD4BC7">
            <w:pPr>
              <w:rPr>
                <w:color w:val="000000"/>
                <w:sz w:val="20"/>
              </w:rPr>
            </w:pPr>
          </w:p>
        </w:tc>
        <w:tc>
          <w:tcPr>
            <w:tcW w:w="828" w:type="dxa"/>
          </w:tcPr>
          <w:p w14:paraId="78A77DEE" w14:textId="77777777" w:rsidR="00DD4BC7" w:rsidRDefault="00DD4BC7">
            <w:pPr>
              <w:rPr>
                <w:color w:val="000000"/>
                <w:sz w:val="20"/>
              </w:rPr>
            </w:pPr>
          </w:p>
        </w:tc>
      </w:tr>
      <w:tr w:rsidR="00DD4BC7" w14:paraId="6760C36C" w14:textId="77777777" w:rsidTr="00E97CC1">
        <w:tblPrEx>
          <w:tblCellMar>
            <w:top w:w="0" w:type="dxa"/>
            <w:bottom w:w="0" w:type="dxa"/>
          </w:tblCellMar>
        </w:tblPrEx>
        <w:tc>
          <w:tcPr>
            <w:tcW w:w="1188" w:type="dxa"/>
          </w:tcPr>
          <w:p w14:paraId="5961A35F" w14:textId="77777777" w:rsidR="00DD4BC7" w:rsidRDefault="00DD4BC7">
            <w:pPr>
              <w:rPr>
                <w:sz w:val="20"/>
              </w:rPr>
            </w:pPr>
            <w:r>
              <w:rPr>
                <w:sz w:val="20"/>
              </w:rPr>
              <w:t>INGL 4059</w:t>
            </w:r>
          </w:p>
        </w:tc>
        <w:tc>
          <w:tcPr>
            <w:tcW w:w="2790" w:type="dxa"/>
          </w:tcPr>
          <w:p w14:paraId="11C54FAD" w14:textId="77777777" w:rsidR="00DD4BC7" w:rsidRDefault="00DD4BC7">
            <w:pPr>
              <w:rPr>
                <w:sz w:val="20"/>
              </w:rPr>
            </w:pPr>
            <w:r>
              <w:rPr>
                <w:sz w:val="20"/>
              </w:rPr>
              <w:t>Persuasive Writing</w:t>
            </w:r>
          </w:p>
        </w:tc>
        <w:tc>
          <w:tcPr>
            <w:tcW w:w="810" w:type="dxa"/>
          </w:tcPr>
          <w:p w14:paraId="598E635B" w14:textId="77777777" w:rsidR="00DD4BC7" w:rsidRDefault="00DD4BC7">
            <w:pPr>
              <w:jc w:val="center"/>
              <w:rPr>
                <w:sz w:val="20"/>
              </w:rPr>
            </w:pPr>
            <w:r>
              <w:rPr>
                <w:sz w:val="20"/>
              </w:rPr>
              <w:t>3</w:t>
            </w:r>
          </w:p>
        </w:tc>
        <w:tc>
          <w:tcPr>
            <w:tcW w:w="3578" w:type="dxa"/>
          </w:tcPr>
          <w:p w14:paraId="46868D26" w14:textId="77777777" w:rsidR="00DD4BC7" w:rsidRDefault="00DD4BC7">
            <w:pPr>
              <w:rPr>
                <w:sz w:val="20"/>
              </w:rPr>
            </w:pPr>
            <w:r>
              <w:rPr>
                <w:sz w:val="20"/>
              </w:rPr>
              <w:t xml:space="preserve">INGL 3231 and INGL 3268 or authorization of </w:t>
            </w:r>
            <w:r w:rsidR="0042648F">
              <w:rPr>
                <w:sz w:val="20"/>
              </w:rPr>
              <w:t>the Director of the Department</w:t>
            </w:r>
          </w:p>
        </w:tc>
        <w:tc>
          <w:tcPr>
            <w:tcW w:w="994" w:type="dxa"/>
          </w:tcPr>
          <w:p w14:paraId="32E1C4A5" w14:textId="77777777" w:rsidR="00DD4BC7" w:rsidRDefault="00DD4BC7">
            <w:pPr>
              <w:rPr>
                <w:sz w:val="20"/>
              </w:rPr>
            </w:pPr>
          </w:p>
        </w:tc>
        <w:tc>
          <w:tcPr>
            <w:tcW w:w="828" w:type="dxa"/>
          </w:tcPr>
          <w:p w14:paraId="1A41BF9E" w14:textId="77777777" w:rsidR="00DD4BC7" w:rsidRDefault="00DD4BC7">
            <w:pPr>
              <w:rPr>
                <w:sz w:val="20"/>
              </w:rPr>
            </w:pPr>
          </w:p>
        </w:tc>
      </w:tr>
      <w:tr w:rsidR="00DD4BC7" w14:paraId="3EF45151" w14:textId="77777777" w:rsidTr="00E97CC1">
        <w:tblPrEx>
          <w:tblCellMar>
            <w:top w:w="0" w:type="dxa"/>
            <w:bottom w:w="0" w:type="dxa"/>
          </w:tblCellMar>
        </w:tblPrEx>
        <w:tc>
          <w:tcPr>
            <w:tcW w:w="1188" w:type="dxa"/>
          </w:tcPr>
          <w:p w14:paraId="0635FAD4" w14:textId="77777777" w:rsidR="00DD4BC7" w:rsidRDefault="00DD4BC7">
            <w:pPr>
              <w:rPr>
                <w:sz w:val="20"/>
                <w:vertAlign w:val="superscript"/>
              </w:rPr>
            </w:pPr>
            <w:r>
              <w:rPr>
                <w:sz w:val="20"/>
              </w:rPr>
              <w:t>INGL 4066</w:t>
            </w:r>
          </w:p>
        </w:tc>
        <w:tc>
          <w:tcPr>
            <w:tcW w:w="2790" w:type="dxa"/>
          </w:tcPr>
          <w:p w14:paraId="5FE43C67" w14:textId="77777777" w:rsidR="00DD4BC7" w:rsidRDefault="00DD4BC7">
            <w:pPr>
              <w:rPr>
                <w:sz w:val="20"/>
              </w:rPr>
            </w:pPr>
            <w:r>
              <w:rPr>
                <w:sz w:val="20"/>
              </w:rPr>
              <w:t>Research in Writing and Communication</w:t>
            </w:r>
          </w:p>
        </w:tc>
        <w:tc>
          <w:tcPr>
            <w:tcW w:w="810" w:type="dxa"/>
          </w:tcPr>
          <w:p w14:paraId="51EE2DC2" w14:textId="77777777" w:rsidR="00DD4BC7" w:rsidRDefault="00DD4BC7">
            <w:pPr>
              <w:jc w:val="center"/>
              <w:rPr>
                <w:sz w:val="20"/>
              </w:rPr>
            </w:pPr>
            <w:r>
              <w:rPr>
                <w:sz w:val="20"/>
              </w:rPr>
              <w:t>3</w:t>
            </w:r>
          </w:p>
        </w:tc>
        <w:tc>
          <w:tcPr>
            <w:tcW w:w="3578" w:type="dxa"/>
          </w:tcPr>
          <w:p w14:paraId="395E4C5C" w14:textId="77777777" w:rsidR="00DD4BC7" w:rsidRDefault="00DD4BC7">
            <w:pPr>
              <w:rPr>
                <w:sz w:val="20"/>
              </w:rPr>
            </w:pPr>
            <w:r>
              <w:rPr>
                <w:sz w:val="20"/>
              </w:rPr>
              <w:t>INGL 3231 and six credits from (INGL3236, 3238, 3268, 4107, 4108.)</w:t>
            </w:r>
          </w:p>
        </w:tc>
        <w:tc>
          <w:tcPr>
            <w:tcW w:w="994" w:type="dxa"/>
          </w:tcPr>
          <w:p w14:paraId="71A439F0" w14:textId="77777777" w:rsidR="00DD4BC7" w:rsidRDefault="00DD4BC7">
            <w:pPr>
              <w:rPr>
                <w:sz w:val="20"/>
              </w:rPr>
            </w:pPr>
          </w:p>
        </w:tc>
        <w:tc>
          <w:tcPr>
            <w:tcW w:w="828" w:type="dxa"/>
          </w:tcPr>
          <w:p w14:paraId="444FA832" w14:textId="77777777" w:rsidR="00DD4BC7" w:rsidRDefault="00DD4BC7">
            <w:pPr>
              <w:rPr>
                <w:sz w:val="20"/>
              </w:rPr>
            </w:pPr>
          </w:p>
        </w:tc>
      </w:tr>
      <w:tr w:rsidR="00DD4BC7" w14:paraId="1F1BF790" w14:textId="77777777" w:rsidTr="00E97CC1">
        <w:tblPrEx>
          <w:tblCellMar>
            <w:top w:w="0" w:type="dxa"/>
            <w:bottom w:w="0" w:type="dxa"/>
          </w:tblCellMar>
        </w:tblPrEx>
        <w:tc>
          <w:tcPr>
            <w:tcW w:w="1188" w:type="dxa"/>
          </w:tcPr>
          <w:p w14:paraId="3DE07162" w14:textId="77777777" w:rsidR="00DD4BC7" w:rsidRDefault="00DD4BC7">
            <w:pPr>
              <w:rPr>
                <w:sz w:val="20"/>
              </w:rPr>
            </w:pPr>
            <w:r>
              <w:rPr>
                <w:sz w:val="20"/>
              </w:rPr>
              <w:t>INGL 4107</w:t>
            </w:r>
          </w:p>
        </w:tc>
        <w:tc>
          <w:tcPr>
            <w:tcW w:w="2790" w:type="dxa"/>
          </w:tcPr>
          <w:p w14:paraId="666A9816" w14:textId="77777777" w:rsidR="00DD4BC7" w:rsidRDefault="00DD4BC7">
            <w:pPr>
              <w:rPr>
                <w:sz w:val="20"/>
              </w:rPr>
            </w:pPr>
            <w:r>
              <w:rPr>
                <w:sz w:val="20"/>
              </w:rPr>
              <w:t>Rhetorical Theory</w:t>
            </w:r>
          </w:p>
        </w:tc>
        <w:tc>
          <w:tcPr>
            <w:tcW w:w="810" w:type="dxa"/>
          </w:tcPr>
          <w:p w14:paraId="22597BE1" w14:textId="77777777" w:rsidR="00DD4BC7" w:rsidRDefault="00DD4BC7">
            <w:pPr>
              <w:jc w:val="center"/>
              <w:rPr>
                <w:sz w:val="20"/>
              </w:rPr>
            </w:pPr>
            <w:r>
              <w:rPr>
                <w:sz w:val="20"/>
              </w:rPr>
              <w:t>3</w:t>
            </w:r>
          </w:p>
        </w:tc>
        <w:tc>
          <w:tcPr>
            <w:tcW w:w="3578" w:type="dxa"/>
          </w:tcPr>
          <w:p w14:paraId="5DF23231" w14:textId="77777777" w:rsidR="00DD4BC7" w:rsidRDefault="00DD4BC7">
            <w:pPr>
              <w:rPr>
                <w:sz w:val="20"/>
              </w:rPr>
            </w:pPr>
            <w:r>
              <w:rPr>
                <w:sz w:val="20"/>
              </w:rPr>
              <w:t>INGL 3231 or authorization of the Director of the Department</w:t>
            </w:r>
          </w:p>
        </w:tc>
        <w:tc>
          <w:tcPr>
            <w:tcW w:w="994" w:type="dxa"/>
          </w:tcPr>
          <w:p w14:paraId="2F7C5845" w14:textId="77777777" w:rsidR="00DD4BC7" w:rsidRDefault="00DD4BC7">
            <w:pPr>
              <w:rPr>
                <w:sz w:val="20"/>
              </w:rPr>
            </w:pPr>
          </w:p>
        </w:tc>
        <w:tc>
          <w:tcPr>
            <w:tcW w:w="828" w:type="dxa"/>
          </w:tcPr>
          <w:p w14:paraId="50531A12" w14:textId="77777777" w:rsidR="00DD4BC7" w:rsidRDefault="00DD4BC7">
            <w:pPr>
              <w:rPr>
                <w:sz w:val="20"/>
              </w:rPr>
            </w:pPr>
          </w:p>
        </w:tc>
      </w:tr>
      <w:tr w:rsidR="00DD4BC7" w14:paraId="15A9995B" w14:textId="77777777" w:rsidTr="00E97CC1">
        <w:tblPrEx>
          <w:tblCellMar>
            <w:top w:w="0" w:type="dxa"/>
            <w:bottom w:w="0" w:type="dxa"/>
          </w:tblCellMar>
        </w:tblPrEx>
        <w:tc>
          <w:tcPr>
            <w:tcW w:w="1188" w:type="dxa"/>
          </w:tcPr>
          <w:p w14:paraId="0EF50CAF" w14:textId="77777777" w:rsidR="00DD4BC7" w:rsidRDefault="00DD4BC7">
            <w:pPr>
              <w:rPr>
                <w:sz w:val="20"/>
              </w:rPr>
            </w:pPr>
            <w:r>
              <w:rPr>
                <w:sz w:val="20"/>
              </w:rPr>
              <w:t>INGL 4108</w:t>
            </w:r>
          </w:p>
        </w:tc>
        <w:tc>
          <w:tcPr>
            <w:tcW w:w="2790" w:type="dxa"/>
          </w:tcPr>
          <w:p w14:paraId="69F43FFB" w14:textId="77777777" w:rsidR="00DD4BC7" w:rsidRDefault="00DD4BC7">
            <w:pPr>
              <w:rPr>
                <w:sz w:val="20"/>
              </w:rPr>
            </w:pPr>
            <w:r>
              <w:rPr>
                <w:sz w:val="20"/>
              </w:rPr>
              <w:t xml:space="preserve">Advanced Technical  Communication </w:t>
            </w:r>
          </w:p>
        </w:tc>
        <w:tc>
          <w:tcPr>
            <w:tcW w:w="810" w:type="dxa"/>
          </w:tcPr>
          <w:p w14:paraId="5A47790B" w14:textId="77777777" w:rsidR="00DD4BC7" w:rsidRDefault="00DD4BC7">
            <w:pPr>
              <w:jc w:val="center"/>
              <w:rPr>
                <w:sz w:val="20"/>
              </w:rPr>
            </w:pPr>
            <w:r>
              <w:rPr>
                <w:sz w:val="20"/>
              </w:rPr>
              <w:t>3</w:t>
            </w:r>
          </w:p>
        </w:tc>
        <w:tc>
          <w:tcPr>
            <w:tcW w:w="3578" w:type="dxa"/>
          </w:tcPr>
          <w:p w14:paraId="02FB7451" w14:textId="77777777" w:rsidR="00DD4BC7" w:rsidRDefault="00DD4BC7">
            <w:pPr>
              <w:rPr>
                <w:color w:val="000000"/>
                <w:sz w:val="20"/>
              </w:rPr>
            </w:pPr>
            <w:r>
              <w:rPr>
                <w:sz w:val="20"/>
              </w:rPr>
              <w:t>INGL 3236</w:t>
            </w:r>
            <w:r w:rsidR="000F5DE6">
              <w:rPr>
                <w:sz w:val="20"/>
              </w:rPr>
              <w:t xml:space="preserve"> or  authorization of the Director of the Department</w:t>
            </w:r>
          </w:p>
        </w:tc>
        <w:tc>
          <w:tcPr>
            <w:tcW w:w="994" w:type="dxa"/>
          </w:tcPr>
          <w:p w14:paraId="03A9E853" w14:textId="77777777" w:rsidR="00DD4BC7" w:rsidRDefault="00DD4BC7">
            <w:pPr>
              <w:rPr>
                <w:sz w:val="20"/>
              </w:rPr>
            </w:pPr>
          </w:p>
        </w:tc>
        <w:tc>
          <w:tcPr>
            <w:tcW w:w="828" w:type="dxa"/>
          </w:tcPr>
          <w:p w14:paraId="284261AB" w14:textId="77777777" w:rsidR="00DD4BC7" w:rsidRDefault="00DD4BC7">
            <w:pPr>
              <w:rPr>
                <w:sz w:val="20"/>
              </w:rPr>
            </w:pPr>
          </w:p>
        </w:tc>
      </w:tr>
      <w:tr w:rsidR="00DD4BC7" w14:paraId="247CC344" w14:textId="77777777" w:rsidTr="00E97CC1">
        <w:tblPrEx>
          <w:tblCellMar>
            <w:top w:w="0" w:type="dxa"/>
            <w:bottom w:w="0" w:type="dxa"/>
          </w:tblCellMar>
        </w:tblPrEx>
        <w:tc>
          <w:tcPr>
            <w:tcW w:w="1188" w:type="dxa"/>
          </w:tcPr>
          <w:p w14:paraId="266D0426" w14:textId="77777777" w:rsidR="00DD4BC7" w:rsidRDefault="00DD4BC7">
            <w:pPr>
              <w:rPr>
                <w:sz w:val="20"/>
              </w:rPr>
            </w:pPr>
            <w:r>
              <w:rPr>
                <w:sz w:val="20"/>
              </w:rPr>
              <w:t>INGL 4196</w:t>
            </w:r>
          </w:p>
        </w:tc>
        <w:tc>
          <w:tcPr>
            <w:tcW w:w="2790" w:type="dxa"/>
          </w:tcPr>
          <w:p w14:paraId="3F44FDF5" w14:textId="77777777" w:rsidR="00DD4BC7" w:rsidRDefault="00DD4BC7">
            <w:pPr>
              <w:rPr>
                <w:bCs/>
                <w:color w:val="000000"/>
                <w:sz w:val="20"/>
              </w:rPr>
            </w:pPr>
            <w:r>
              <w:rPr>
                <w:sz w:val="20"/>
              </w:rPr>
              <w:t xml:space="preserve">Group Communication </w:t>
            </w:r>
          </w:p>
        </w:tc>
        <w:tc>
          <w:tcPr>
            <w:tcW w:w="810" w:type="dxa"/>
          </w:tcPr>
          <w:p w14:paraId="54CF8186" w14:textId="77777777" w:rsidR="00DD4BC7" w:rsidRDefault="00DD4BC7">
            <w:pPr>
              <w:jc w:val="center"/>
              <w:rPr>
                <w:sz w:val="20"/>
              </w:rPr>
            </w:pPr>
            <w:r>
              <w:rPr>
                <w:sz w:val="20"/>
              </w:rPr>
              <w:t>3</w:t>
            </w:r>
          </w:p>
        </w:tc>
        <w:tc>
          <w:tcPr>
            <w:tcW w:w="3578" w:type="dxa"/>
          </w:tcPr>
          <w:p w14:paraId="37A8C7D9" w14:textId="77777777" w:rsidR="00DD4BC7" w:rsidRDefault="00DD4BC7">
            <w:pPr>
              <w:rPr>
                <w:rStyle w:val="HTMLTypewriter"/>
                <w:color w:val="000000"/>
              </w:rPr>
            </w:pPr>
            <w:r>
              <w:rPr>
                <w:sz w:val="20"/>
              </w:rPr>
              <w:t xml:space="preserve">INGL 3056 </w:t>
            </w:r>
          </w:p>
        </w:tc>
        <w:tc>
          <w:tcPr>
            <w:tcW w:w="994" w:type="dxa"/>
          </w:tcPr>
          <w:p w14:paraId="6107A553" w14:textId="77777777" w:rsidR="00DD4BC7" w:rsidRDefault="00DD4BC7">
            <w:pPr>
              <w:rPr>
                <w:sz w:val="20"/>
              </w:rPr>
            </w:pPr>
          </w:p>
        </w:tc>
        <w:tc>
          <w:tcPr>
            <w:tcW w:w="828" w:type="dxa"/>
          </w:tcPr>
          <w:p w14:paraId="7D5E44A7" w14:textId="77777777" w:rsidR="00DD4BC7" w:rsidRDefault="00DD4BC7">
            <w:pPr>
              <w:rPr>
                <w:sz w:val="20"/>
              </w:rPr>
            </w:pPr>
          </w:p>
        </w:tc>
      </w:tr>
      <w:tr w:rsidR="00DD4BC7" w14:paraId="4E46BA3E" w14:textId="77777777" w:rsidTr="00E97CC1">
        <w:tblPrEx>
          <w:tblCellMar>
            <w:top w:w="0" w:type="dxa"/>
            <w:bottom w:w="0" w:type="dxa"/>
          </w:tblCellMar>
        </w:tblPrEx>
        <w:tc>
          <w:tcPr>
            <w:tcW w:w="1188" w:type="dxa"/>
          </w:tcPr>
          <w:p w14:paraId="615BC046" w14:textId="77777777" w:rsidR="00DD4BC7" w:rsidRDefault="00DD4BC7">
            <w:pPr>
              <w:rPr>
                <w:sz w:val="20"/>
              </w:rPr>
            </w:pPr>
            <w:r>
              <w:rPr>
                <w:sz w:val="20"/>
              </w:rPr>
              <w:t>INGL 4206</w:t>
            </w:r>
          </w:p>
        </w:tc>
        <w:tc>
          <w:tcPr>
            <w:tcW w:w="2790" w:type="dxa"/>
          </w:tcPr>
          <w:p w14:paraId="17EC1C97" w14:textId="77777777" w:rsidR="00DD4BC7" w:rsidRDefault="00B03DA9" w:rsidP="00B03DA9">
            <w:pPr>
              <w:rPr>
                <w:sz w:val="20"/>
              </w:rPr>
            </w:pPr>
            <w:r>
              <w:rPr>
                <w:sz w:val="20"/>
              </w:rPr>
              <w:t xml:space="preserve">The structure of  English </w:t>
            </w:r>
          </w:p>
        </w:tc>
        <w:tc>
          <w:tcPr>
            <w:tcW w:w="810" w:type="dxa"/>
          </w:tcPr>
          <w:p w14:paraId="58119A8E" w14:textId="77777777" w:rsidR="00DD4BC7" w:rsidRDefault="00DD4BC7">
            <w:pPr>
              <w:jc w:val="center"/>
              <w:rPr>
                <w:sz w:val="20"/>
              </w:rPr>
            </w:pPr>
            <w:r>
              <w:rPr>
                <w:sz w:val="20"/>
              </w:rPr>
              <w:t>3</w:t>
            </w:r>
          </w:p>
        </w:tc>
        <w:tc>
          <w:tcPr>
            <w:tcW w:w="3578" w:type="dxa"/>
          </w:tcPr>
          <w:p w14:paraId="3663214A" w14:textId="77777777" w:rsidR="00DD4BC7" w:rsidRDefault="00DD4BC7">
            <w:pPr>
              <w:rPr>
                <w:sz w:val="20"/>
              </w:rPr>
            </w:pPr>
            <w:r>
              <w:rPr>
                <w:sz w:val="20"/>
              </w:rPr>
              <w:t>INGL 3225 or authorization of the Director of the Department</w:t>
            </w:r>
          </w:p>
        </w:tc>
        <w:tc>
          <w:tcPr>
            <w:tcW w:w="994" w:type="dxa"/>
          </w:tcPr>
          <w:p w14:paraId="1400D659" w14:textId="77777777" w:rsidR="00DD4BC7" w:rsidRDefault="00DD4BC7">
            <w:pPr>
              <w:rPr>
                <w:sz w:val="20"/>
              </w:rPr>
            </w:pPr>
          </w:p>
        </w:tc>
        <w:tc>
          <w:tcPr>
            <w:tcW w:w="828" w:type="dxa"/>
          </w:tcPr>
          <w:p w14:paraId="7F2BCC3A" w14:textId="77777777" w:rsidR="00DD4BC7" w:rsidRDefault="00DD4BC7">
            <w:pPr>
              <w:rPr>
                <w:sz w:val="20"/>
              </w:rPr>
            </w:pPr>
          </w:p>
        </w:tc>
      </w:tr>
      <w:tr w:rsidR="00DD4BC7" w14:paraId="799ECBD5" w14:textId="77777777" w:rsidTr="00E97CC1">
        <w:tblPrEx>
          <w:tblCellMar>
            <w:top w:w="0" w:type="dxa"/>
            <w:bottom w:w="0" w:type="dxa"/>
          </w:tblCellMar>
        </w:tblPrEx>
        <w:trPr>
          <w:trHeight w:val="467"/>
        </w:trPr>
        <w:tc>
          <w:tcPr>
            <w:tcW w:w="1188" w:type="dxa"/>
          </w:tcPr>
          <w:p w14:paraId="0A63A907" w14:textId="77777777" w:rsidR="00DD4BC7" w:rsidRDefault="00DD4BC7">
            <w:pPr>
              <w:rPr>
                <w:sz w:val="20"/>
              </w:rPr>
            </w:pPr>
            <w:r>
              <w:rPr>
                <w:sz w:val="20"/>
              </w:rPr>
              <w:t>INGL 4255</w:t>
            </w:r>
          </w:p>
        </w:tc>
        <w:tc>
          <w:tcPr>
            <w:tcW w:w="2790" w:type="dxa"/>
          </w:tcPr>
          <w:p w14:paraId="2C58367B" w14:textId="77777777" w:rsidR="00DD4BC7" w:rsidRDefault="00DD4BC7">
            <w:pPr>
              <w:rPr>
                <w:b/>
                <w:bCs/>
                <w:color w:val="000000"/>
                <w:sz w:val="20"/>
              </w:rPr>
            </w:pPr>
            <w:r>
              <w:rPr>
                <w:sz w:val="20"/>
              </w:rPr>
              <w:t>Professional Editing</w:t>
            </w:r>
          </w:p>
        </w:tc>
        <w:tc>
          <w:tcPr>
            <w:tcW w:w="810" w:type="dxa"/>
          </w:tcPr>
          <w:p w14:paraId="4F2EC45B" w14:textId="77777777" w:rsidR="00DD4BC7" w:rsidRDefault="00DD4BC7">
            <w:pPr>
              <w:jc w:val="center"/>
              <w:rPr>
                <w:sz w:val="20"/>
              </w:rPr>
            </w:pPr>
            <w:r>
              <w:rPr>
                <w:sz w:val="20"/>
              </w:rPr>
              <w:t>3</w:t>
            </w:r>
          </w:p>
        </w:tc>
        <w:tc>
          <w:tcPr>
            <w:tcW w:w="3578" w:type="dxa"/>
          </w:tcPr>
          <w:p w14:paraId="502FAF53" w14:textId="77777777" w:rsidR="00DD4BC7" w:rsidRDefault="00DD4BC7" w:rsidP="000F5DE6">
            <w:pPr>
              <w:rPr>
                <w:rStyle w:val="HTMLTypewriter"/>
                <w:color w:val="000000"/>
              </w:rPr>
            </w:pPr>
            <w:r>
              <w:rPr>
                <w:color w:val="000000"/>
                <w:sz w:val="20"/>
              </w:rPr>
              <w:t xml:space="preserve">INGL 4008or INGL 3231 </w:t>
            </w:r>
            <w:r w:rsidR="000F5DE6" w:rsidRPr="00B03DA9">
              <w:rPr>
                <w:b/>
                <w:color w:val="000000"/>
                <w:sz w:val="20"/>
              </w:rPr>
              <w:t>and</w:t>
            </w:r>
            <w:r w:rsidR="000F5DE6">
              <w:rPr>
                <w:color w:val="000000"/>
                <w:sz w:val="20"/>
              </w:rPr>
              <w:t xml:space="preserve"> (</w:t>
            </w:r>
            <w:r>
              <w:rPr>
                <w:color w:val="000000"/>
                <w:sz w:val="20"/>
              </w:rPr>
              <w:t xml:space="preserve"> </w:t>
            </w:r>
            <w:r w:rsidR="000F5DE6">
              <w:rPr>
                <w:color w:val="000000"/>
                <w:sz w:val="20"/>
              </w:rPr>
              <w:t>INGL 3236 or</w:t>
            </w:r>
            <w:r>
              <w:rPr>
                <w:color w:val="000000"/>
                <w:sz w:val="20"/>
              </w:rPr>
              <w:t>INGL3238 or INGL 3268</w:t>
            </w:r>
            <w:r w:rsidR="000F5DE6">
              <w:rPr>
                <w:color w:val="000000"/>
                <w:sz w:val="20"/>
              </w:rPr>
              <w:t xml:space="preserve">) </w:t>
            </w:r>
          </w:p>
        </w:tc>
        <w:tc>
          <w:tcPr>
            <w:tcW w:w="994" w:type="dxa"/>
          </w:tcPr>
          <w:p w14:paraId="5065DBF1" w14:textId="77777777" w:rsidR="00DD4BC7" w:rsidRDefault="00DD4BC7">
            <w:pPr>
              <w:rPr>
                <w:color w:val="000000"/>
                <w:sz w:val="20"/>
              </w:rPr>
            </w:pPr>
          </w:p>
        </w:tc>
        <w:tc>
          <w:tcPr>
            <w:tcW w:w="828" w:type="dxa"/>
          </w:tcPr>
          <w:p w14:paraId="6EB38FC1" w14:textId="77777777" w:rsidR="00DD4BC7" w:rsidRDefault="00DD4BC7">
            <w:pPr>
              <w:rPr>
                <w:color w:val="000000"/>
                <w:sz w:val="20"/>
              </w:rPr>
            </w:pPr>
          </w:p>
        </w:tc>
      </w:tr>
      <w:tr w:rsidR="00DD4BC7" w14:paraId="03F1E12F" w14:textId="77777777" w:rsidTr="00E97CC1">
        <w:tblPrEx>
          <w:tblCellMar>
            <w:top w:w="0" w:type="dxa"/>
            <w:bottom w:w="0" w:type="dxa"/>
          </w:tblCellMar>
        </w:tblPrEx>
        <w:tc>
          <w:tcPr>
            <w:tcW w:w="1188" w:type="dxa"/>
          </w:tcPr>
          <w:p w14:paraId="5BFE99CC" w14:textId="77777777" w:rsidR="00DD4BC7" w:rsidRDefault="00DD4BC7">
            <w:pPr>
              <w:rPr>
                <w:sz w:val="20"/>
              </w:rPr>
            </w:pPr>
            <w:r>
              <w:rPr>
                <w:sz w:val="20"/>
              </w:rPr>
              <w:t>INGL 4285</w:t>
            </w:r>
          </w:p>
        </w:tc>
        <w:tc>
          <w:tcPr>
            <w:tcW w:w="2790" w:type="dxa"/>
          </w:tcPr>
          <w:p w14:paraId="515F04D8" w14:textId="77777777" w:rsidR="00DD4BC7" w:rsidRDefault="00DD4BC7">
            <w:pPr>
              <w:rPr>
                <w:sz w:val="20"/>
              </w:rPr>
            </w:pPr>
            <w:r>
              <w:rPr>
                <w:bCs/>
                <w:color w:val="000000"/>
                <w:sz w:val="20"/>
              </w:rPr>
              <w:t>Feature Writing</w:t>
            </w:r>
          </w:p>
        </w:tc>
        <w:tc>
          <w:tcPr>
            <w:tcW w:w="810" w:type="dxa"/>
          </w:tcPr>
          <w:p w14:paraId="4549B539" w14:textId="77777777" w:rsidR="00DD4BC7" w:rsidRDefault="00DD4BC7">
            <w:pPr>
              <w:jc w:val="center"/>
              <w:rPr>
                <w:sz w:val="20"/>
              </w:rPr>
            </w:pPr>
            <w:r>
              <w:rPr>
                <w:sz w:val="20"/>
              </w:rPr>
              <w:t>3</w:t>
            </w:r>
          </w:p>
        </w:tc>
        <w:tc>
          <w:tcPr>
            <w:tcW w:w="3578" w:type="dxa"/>
          </w:tcPr>
          <w:p w14:paraId="37BA34FB" w14:textId="77777777" w:rsidR="00DD4BC7" w:rsidRDefault="00DD4BC7">
            <w:pPr>
              <w:rPr>
                <w:sz w:val="20"/>
              </w:rPr>
            </w:pPr>
            <w:r>
              <w:rPr>
                <w:rStyle w:val="HTMLTypewriter"/>
                <w:rFonts w:ascii="Times New Roman" w:hAnsi="Times New Roman"/>
                <w:color w:val="000000"/>
              </w:rPr>
              <w:t>INGL 3268 and INGL 4008</w:t>
            </w:r>
            <w:r w:rsidR="000F5DE6">
              <w:rPr>
                <w:sz w:val="20"/>
              </w:rPr>
              <w:t xml:space="preserve"> or authorization of the Director of the Department</w:t>
            </w:r>
          </w:p>
        </w:tc>
        <w:tc>
          <w:tcPr>
            <w:tcW w:w="994" w:type="dxa"/>
          </w:tcPr>
          <w:p w14:paraId="7D8F62E3" w14:textId="77777777" w:rsidR="00DD4BC7" w:rsidRDefault="00DD4BC7">
            <w:pPr>
              <w:rPr>
                <w:rStyle w:val="HTMLTypewriter"/>
                <w:color w:val="000000"/>
              </w:rPr>
            </w:pPr>
          </w:p>
        </w:tc>
        <w:tc>
          <w:tcPr>
            <w:tcW w:w="828" w:type="dxa"/>
          </w:tcPr>
          <w:p w14:paraId="00D19947" w14:textId="77777777" w:rsidR="00DD4BC7" w:rsidRDefault="00DD4BC7">
            <w:pPr>
              <w:rPr>
                <w:rStyle w:val="HTMLTypewriter"/>
                <w:color w:val="000000"/>
              </w:rPr>
            </w:pPr>
          </w:p>
        </w:tc>
      </w:tr>
    </w:tbl>
    <w:p w14:paraId="715877E1" w14:textId="77777777" w:rsidR="00A37A38" w:rsidRDefault="00A37A38">
      <w:pPr>
        <w:rPr>
          <w:sz w:val="22"/>
          <w:szCs w:val="22"/>
        </w:rPr>
      </w:pPr>
    </w:p>
    <w:p w14:paraId="69FBD3BA" w14:textId="77777777" w:rsidR="00DD4BC7" w:rsidRPr="00E97CC1" w:rsidRDefault="00DD4BC7">
      <w:pPr>
        <w:rPr>
          <w:sz w:val="18"/>
          <w:szCs w:val="18"/>
        </w:rPr>
      </w:pPr>
      <w:r w:rsidRPr="00E97CC1">
        <w:rPr>
          <w:sz w:val="18"/>
          <w:szCs w:val="18"/>
        </w:rPr>
        <w:t xml:space="preserve">Note 1: The minor consists of 15 credits. Students will take two core courses or 6 credits listed in 1 below and then select 3 courses or 9 credits from the list in number 2 below, </w:t>
      </w:r>
      <w:r w:rsidRPr="00E97CC1">
        <w:rPr>
          <w:b/>
          <w:sz w:val="18"/>
          <w:szCs w:val="18"/>
        </w:rPr>
        <w:t>one of which must be at the 4000 level.</w:t>
      </w:r>
      <w:r w:rsidRPr="00E97CC1">
        <w:rPr>
          <w:sz w:val="18"/>
          <w:szCs w:val="18"/>
        </w:rPr>
        <w:t xml:space="preserve"> </w:t>
      </w:r>
      <w:r w:rsidRPr="00E97CC1">
        <w:rPr>
          <w:b/>
          <w:bCs/>
          <w:sz w:val="18"/>
          <w:szCs w:val="18"/>
        </w:rPr>
        <w:t>A course may not be double counted as part of the requirements for a major and part of the minor, with the exception of the 12 credits in free electives.</w:t>
      </w:r>
      <w:r w:rsidRPr="00E97CC1">
        <w:rPr>
          <w:sz w:val="18"/>
          <w:szCs w:val="18"/>
        </w:rPr>
        <w:t xml:space="preserve"> </w:t>
      </w:r>
      <w:r w:rsidRPr="00E97CC1">
        <w:rPr>
          <w:bCs/>
          <w:sz w:val="18"/>
          <w:szCs w:val="18"/>
        </w:rPr>
        <w:t xml:space="preserve">Students who take any of the Writing and Communication courses as part of their </w:t>
      </w:r>
      <w:r w:rsidRPr="00E97CC1">
        <w:rPr>
          <w:b/>
          <w:bCs/>
          <w:sz w:val="18"/>
          <w:szCs w:val="18"/>
        </w:rPr>
        <w:t>12 credits in English requirement</w:t>
      </w:r>
      <w:r w:rsidRPr="00E97CC1">
        <w:rPr>
          <w:bCs/>
          <w:sz w:val="18"/>
          <w:szCs w:val="18"/>
        </w:rPr>
        <w:t xml:space="preserve"> will not be able to count those courses as part of the minor and will have to take additional courses to complete the 15 credits required by this minor. </w:t>
      </w:r>
      <w:r w:rsidRPr="00E97CC1">
        <w:rPr>
          <w:sz w:val="18"/>
          <w:szCs w:val="18"/>
        </w:rPr>
        <w:t xml:space="preserve">In addition, English majors who declare a minor in Writing and Communication in English will not be able to count English 3231 as part of their minor and will take another course in Writing and Communication to replace this core course in English.  </w:t>
      </w:r>
      <w:r w:rsidRPr="00E97CC1">
        <w:rPr>
          <w:b/>
          <w:sz w:val="18"/>
          <w:szCs w:val="18"/>
        </w:rPr>
        <w:tab/>
        <w:t xml:space="preserve"> </w:t>
      </w:r>
    </w:p>
    <w:p w14:paraId="7CF67131" w14:textId="77777777" w:rsidR="00DD4BC7" w:rsidRPr="00E97CC1" w:rsidRDefault="00DD4BC7">
      <w:pPr>
        <w:rPr>
          <w:sz w:val="18"/>
          <w:szCs w:val="18"/>
        </w:rPr>
      </w:pPr>
      <w:r w:rsidRPr="00E97CC1">
        <w:rPr>
          <w:sz w:val="18"/>
          <w:szCs w:val="18"/>
        </w:rPr>
        <w:t>*English majors may not count English 3231 as part of this minor. They need to replace that course with another course in the minor</w:t>
      </w:r>
    </w:p>
    <w:sectPr w:rsidR="00DD4BC7" w:rsidRPr="00E97CC1">
      <w:footerReference w:type="default" r:id="rId9"/>
      <w:pgSz w:w="12240" w:h="15840" w:code="1"/>
      <w:pgMar w:top="720" w:right="720" w:bottom="864"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31D67" w14:textId="77777777" w:rsidR="00732FCE" w:rsidRDefault="00732FCE">
      <w:r>
        <w:separator/>
      </w:r>
    </w:p>
  </w:endnote>
  <w:endnote w:type="continuationSeparator" w:id="0">
    <w:p w14:paraId="0B1001B9" w14:textId="77777777" w:rsidR="00732FCE" w:rsidRDefault="0073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46F2A" w14:textId="77777777" w:rsidR="00DD4BC7" w:rsidRDefault="00DD4BC7">
    <w:pPr>
      <w:pStyle w:val="Footer"/>
      <w:jc w:val="center"/>
      <w:rPr>
        <w:sz w:val="16"/>
        <w:lang w:val="es-PR"/>
      </w:rPr>
    </w:pPr>
    <w:r>
      <w:rPr>
        <w:sz w:val="16"/>
        <w:lang w:val="es-PR"/>
      </w:rPr>
      <w:t>PATRONO CON IGUALDAD DE OPORTUNIDADES EN EL EMPLEO – M/F/V/I</w:t>
    </w:r>
  </w:p>
  <w:p w14:paraId="662966C9" w14:textId="77777777" w:rsidR="00DD4BC7" w:rsidRDefault="00DD4BC7">
    <w:pPr>
      <w:pStyle w:val="Footer"/>
      <w:jc w:val="center"/>
      <w:rPr>
        <w:sz w:val="16"/>
      </w:rPr>
    </w:pPr>
    <w:r>
      <w:rPr>
        <w:sz w:val="16"/>
      </w:rPr>
      <w:t>AN EQUAL OPPORTUNITY EMPLOYER – M/F/V/H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F9BAC" w14:textId="77777777" w:rsidR="00732FCE" w:rsidRDefault="00732FCE">
      <w:r>
        <w:separator/>
      </w:r>
    </w:p>
  </w:footnote>
  <w:footnote w:type="continuationSeparator" w:id="0">
    <w:p w14:paraId="00EBEC6C" w14:textId="77777777" w:rsidR="00732FCE" w:rsidRDefault="00732F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0D350C"/>
    <w:multiLevelType w:val="hybridMultilevel"/>
    <w:tmpl w:val="78D88AD0"/>
    <w:lvl w:ilvl="0" w:tplc="E8326766">
      <w:start w:val="1"/>
      <w:numFmt w:val="bullet"/>
      <w:lvlText w:val=""/>
      <w:lvlJc w:val="left"/>
      <w:pPr>
        <w:tabs>
          <w:tab w:val="num" w:pos="720"/>
        </w:tabs>
        <w:ind w:left="720" w:hanging="360"/>
      </w:pPr>
      <w:rPr>
        <w:rFonts w:ascii="Symbol" w:hAnsi="Symbol" w:hint="default"/>
      </w:rPr>
    </w:lvl>
    <w:lvl w:ilvl="1" w:tplc="196215AE" w:tentative="1">
      <w:start w:val="1"/>
      <w:numFmt w:val="bullet"/>
      <w:lvlText w:val="o"/>
      <w:lvlJc w:val="left"/>
      <w:pPr>
        <w:tabs>
          <w:tab w:val="num" w:pos="1440"/>
        </w:tabs>
        <w:ind w:left="1440" w:hanging="360"/>
      </w:pPr>
      <w:rPr>
        <w:rFonts w:ascii="Courier New" w:hAnsi="Courier New" w:hint="default"/>
      </w:rPr>
    </w:lvl>
    <w:lvl w:ilvl="2" w:tplc="2C9EFCFC" w:tentative="1">
      <w:start w:val="1"/>
      <w:numFmt w:val="bullet"/>
      <w:lvlText w:val=""/>
      <w:lvlJc w:val="left"/>
      <w:pPr>
        <w:tabs>
          <w:tab w:val="num" w:pos="2160"/>
        </w:tabs>
        <w:ind w:left="2160" w:hanging="360"/>
      </w:pPr>
      <w:rPr>
        <w:rFonts w:ascii="Wingdings" w:hAnsi="Wingdings" w:hint="default"/>
      </w:rPr>
    </w:lvl>
    <w:lvl w:ilvl="3" w:tplc="0652E296" w:tentative="1">
      <w:start w:val="1"/>
      <w:numFmt w:val="bullet"/>
      <w:lvlText w:val=""/>
      <w:lvlJc w:val="left"/>
      <w:pPr>
        <w:tabs>
          <w:tab w:val="num" w:pos="2880"/>
        </w:tabs>
        <w:ind w:left="2880" w:hanging="360"/>
      </w:pPr>
      <w:rPr>
        <w:rFonts w:ascii="Symbol" w:hAnsi="Symbol" w:hint="default"/>
      </w:rPr>
    </w:lvl>
    <w:lvl w:ilvl="4" w:tplc="2D28DEBA" w:tentative="1">
      <w:start w:val="1"/>
      <w:numFmt w:val="bullet"/>
      <w:lvlText w:val="o"/>
      <w:lvlJc w:val="left"/>
      <w:pPr>
        <w:tabs>
          <w:tab w:val="num" w:pos="3600"/>
        </w:tabs>
        <w:ind w:left="3600" w:hanging="360"/>
      </w:pPr>
      <w:rPr>
        <w:rFonts w:ascii="Courier New" w:hAnsi="Courier New" w:hint="default"/>
      </w:rPr>
    </w:lvl>
    <w:lvl w:ilvl="5" w:tplc="495A5236" w:tentative="1">
      <w:start w:val="1"/>
      <w:numFmt w:val="bullet"/>
      <w:lvlText w:val=""/>
      <w:lvlJc w:val="left"/>
      <w:pPr>
        <w:tabs>
          <w:tab w:val="num" w:pos="4320"/>
        </w:tabs>
        <w:ind w:left="4320" w:hanging="360"/>
      </w:pPr>
      <w:rPr>
        <w:rFonts w:ascii="Wingdings" w:hAnsi="Wingdings" w:hint="default"/>
      </w:rPr>
    </w:lvl>
    <w:lvl w:ilvl="6" w:tplc="3BAA55A2" w:tentative="1">
      <w:start w:val="1"/>
      <w:numFmt w:val="bullet"/>
      <w:lvlText w:val=""/>
      <w:lvlJc w:val="left"/>
      <w:pPr>
        <w:tabs>
          <w:tab w:val="num" w:pos="5040"/>
        </w:tabs>
        <w:ind w:left="5040" w:hanging="360"/>
      </w:pPr>
      <w:rPr>
        <w:rFonts w:ascii="Symbol" w:hAnsi="Symbol" w:hint="default"/>
      </w:rPr>
    </w:lvl>
    <w:lvl w:ilvl="7" w:tplc="BA1AEDBC" w:tentative="1">
      <w:start w:val="1"/>
      <w:numFmt w:val="bullet"/>
      <w:lvlText w:val="o"/>
      <w:lvlJc w:val="left"/>
      <w:pPr>
        <w:tabs>
          <w:tab w:val="num" w:pos="5760"/>
        </w:tabs>
        <w:ind w:left="5760" w:hanging="360"/>
      </w:pPr>
      <w:rPr>
        <w:rFonts w:ascii="Courier New" w:hAnsi="Courier New" w:hint="default"/>
      </w:rPr>
    </w:lvl>
    <w:lvl w:ilvl="8" w:tplc="C2ACD518" w:tentative="1">
      <w:start w:val="1"/>
      <w:numFmt w:val="bullet"/>
      <w:lvlText w:val=""/>
      <w:lvlJc w:val="left"/>
      <w:pPr>
        <w:tabs>
          <w:tab w:val="num" w:pos="6480"/>
        </w:tabs>
        <w:ind w:left="6480" w:hanging="360"/>
      </w:pPr>
      <w:rPr>
        <w:rFonts w:ascii="Wingdings" w:hAnsi="Wingdings" w:hint="default"/>
      </w:rPr>
    </w:lvl>
  </w:abstractNum>
  <w:abstractNum w:abstractNumId="2">
    <w:nsid w:val="2A5F26F3"/>
    <w:multiLevelType w:val="hybridMultilevel"/>
    <w:tmpl w:val="F28EDE2A"/>
    <w:lvl w:ilvl="0" w:tplc="C86A3BA2">
      <w:start w:val="1"/>
      <w:numFmt w:val="bullet"/>
      <w:lvlText w:val=""/>
      <w:lvlJc w:val="left"/>
      <w:pPr>
        <w:tabs>
          <w:tab w:val="num" w:pos="1447"/>
        </w:tabs>
        <w:ind w:left="1447" w:hanging="360"/>
      </w:pPr>
      <w:rPr>
        <w:rFonts w:ascii="Symbol" w:hAnsi="Symbol" w:hint="default"/>
      </w:rPr>
    </w:lvl>
    <w:lvl w:ilvl="1" w:tplc="070247D2">
      <w:start w:val="1"/>
      <w:numFmt w:val="bullet"/>
      <w:lvlText w:val="o"/>
      <w:lvlJc w:val="left"/>
      <w:pPr>
        <w:tabs>
          <w:tab w:val="num" w:pos="2167"/>
        </w:tabs>
        <w:ind w:left="2167" w:hanging="360"/>
      </w:pPr>
      <w:rPr>
        <w:rFonts w:ascii="Courier New" w:hAnsi="Courier New" w:cs="Times New Roman" w:hint="default"/>
      </w:rPr>
    </w:lvl>
    <w:lvl w:ilvl="2" w:tplc="B7A489AA">
      <w:start w:val="1"/>
      <w:numFmt w:val="bullet"/>
      <w:lvlText w:val=""/>
      <w:lvlJc w:val="left"/>
      <w:pPr>
        <w:tabs>
          <w:tab w:val="num" w:pos="2887"/>
        </w:tabs>
        <w:ind w:left="2887" w:hanging="360"/>
      </w:pPr>
      <w:rPr>
        <w:rFonts w:ascii="Wingdings" w:hAnsi="Wingdings" w:hint="default"/>
      </w:rPr>
    </w:lvl>
    <w:lvl w:ilvl="3" w:tplc="AAF63D94">
      <w:start w:val="1"/>
      <w:numFmt w:val="decimal"/>
      <w:lvlText w:val="%4."/>
      <w:lvlJc w:val="left"/>
      <w:pPr>
        <w:tabs>
          <w:tab w:val="num" w:pos="2880"/>
        </w:tabs>
        <w:ind w:left="2880" w:hanging="360"/>
      </w:pPr>
    </w:lvl>
    <w:lvl w:ilvl="4" w:tplc="D03C48E6">
      <w:start w:val="1"/>
      <w:numFmt w:val="decimal"/>
      <w:lvlText w:val="%5."/>
      <w:lvlJc w:val="left"/>
      <w:pPr>
        <w:tabs>
          <w:tab w:val="num" w:pos="3600"/>
        </w:tabs>
        <w:ind w:left="3600" w:hanging="360"/>
      </w:pPr>
    </w:lvl>
    <w:lvl w:ilvl="5" w:tplc="34A65138">
      <w:start w:val="1"/>
      <w:numFmt w:val="decimal"/>
      <w:lvlText w:val="%6."/>
      <w:lvlJc w:val="left"/>
      <w:pPr>
        <w:tabs>
          <w:tab w:val="num" w:pos="4320"/>
        </w:tabs>
        <w:ind w:left="4320" w:hanging="360"/>
      </w:pPr>
    </w:lvl>
    <w:lvl w:ilvl="6" w:tplc="4D18F0F0">
      <w:start w:val="1"/>
      <w:numFmt w:val="decimal"/>
      <w:lvlText w:val="%7."/>
      <w:lvlJc w:val="left"/>
      <w:pPr>
        <w:tabs>
          <w:tab w:val="num" w:pos="5040"/>
        </w:tabs>
        <w:ind w:left="5040" w:hanging="360"/>
      </w:pPr>
    </w:lvl>
    <w:lvl w:ilvl="7" w:tplc="E87EB1CE">
      <w:start w:val="1"/>
      <w:numFmt w:val="decimal"/>
      <w:lvlText w:val="%8."/>
      <w:lvlJc w:val="left"/>
      <w:pPr>
        <w:tabs>
          <w:tab w:val="num" w:pos="5760"/>
        </w:tabs>
        <w:ind w:left="5760" w:hanging="360"/>
      </w:pPr>
    </w:lvl>
    <w:lvl w:ilvl="8" w:tplc="B726BDAE">
      <w:start w:val="1"/>
      <w:numFmt w:val="decimal"/>
      <w:lvlText w:val="%9."/>
      <w:lvlJc w:val="left"/>
      <w:pPr>
        <w:tabs>
          <w:tab w:val="num" w:pos="6480"/>
        </w:tabs>
        <w:ind w:left="6480" w:hanging="360"/>
      </w:pPr>
    </w:lvl>
  </w:abstractNum>
  <w:abstractNum w:abstractNumId="3">
    <w:nsid w:val="4A281E28"/>
    <w:multiLevelType w:val="hybridMultilevel"/>
    <w:tmpl w:val="30FED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A9"/>
    <w:rsid w:val="000F5DE6"/>
    <w:rsid w:val="001543FB"/>
    <w:rsid w:val="0026712A"/>
    <w:rsid w:val="00362845"/>
    <w:rsid w:val="0042648F"/>
    <w:rsid w:val="00443855"/>
    <w:rsid w:val="00472F52"/>
    <w:rsid w:val="004C6CA5"/>
    <w:rsid w:val="00653545"/>
    <w:rsid w:val="00732FCE"/>
    <w:rsid w:val="00753BCE"/>
    <w:rsid w:val="008416A9"/>
    <w:rsid w:val="00A37A38"/>
    <w:rsid w:val="00B03DA9"/>
    <w:rsid w:val="00B165C8"/>
    <w:rsid w:val="00BF1366"/>
    <w:rsid w:val="00C06C30"/>
    <w:rsid w:val="00DD4BC7"/>
    <w:rsid w:val="00E90B13"/>
    <w:rsid w:val="00E97CC1"/>
    <w:rsid w:val="00F0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F73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numPr>
        <w:ilvl w:val="3"/>
        <w:numId w:val="1"/>
      </w:numPr>
      <w:suppressAutoHyphens/>
      <w:outlineLvl w:val="3"/>
    </w:pPr>
    <w:rPr>
      <w:rFonts w:ascii="Times New Roman" w:hAnsi="Times New Roman"/>
      <w:b/>
      <w:color w:val="000000"/>
      <w:sz w:val="20"/>
      <w:lang w:eastAsia="ar-SA"/>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imes New Roman" w:eastAsia="Times New Roman" w:hAnsi="Times New Roman"/>
      <w:b/>
      <w:bCs/>
      <w:szCs w:val="24"/>
    </w:rPr>
  </w:style>
  <w:style w:type="paragraph" w:styleId="BodyTextIndent">
    <w:name w:val="Body Text Indent"/>
    <w:basedOn w:val="Normal"/>
    <w:pPr>
      <w:ind w:left="720"/>
    </w:pPr>
  </w:style>
  <w:style w:type="character" w:styleId="HTMLTypewriter">
    <w:name w:val="HTML Typewriter"/>
    <w:rPr>
      <w:rFonts w:ascii="Courier New" w:eastAsia="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Desktop\English%20Departmen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C:\Users\Leo\Desktop\English Department Letterhead.dotx</Template>
  <TotalTime>1</TotalTime>
  <Pages>1</Pages>
  <Words>425</Words>
  <Characters>2428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UPR-RUM</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Leonardo Flores</dc:creator>
  <cp:keywords/>
  <cp:lastModifiedBy>Leonardo Flores</cp:lastModifiedBy>
  <cp:revision>2</cp:revision>
  <cp:lastPrinted>2008-10-02T14:57:00Z</cp:lastPrinted>
  <dcterms:created xsi:type="dcterms:W3CDTF">2017-08-21T19:50:00Z</dcterms:created>
  <dcterms:modified xsi:type="dcterms:W3CDTF">2017-08-21T19:50:00Z</dcterms:modified>
</cp:coreProperties>
</file>