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155E" w14:textId="77777777" w:rsidR="00D11F2C" w:rsidRDefault="00D11F2C" w:rsidP="001E10AB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6F924EE3" w14:textId="77777777" w:rsidR="00D11F2C" w:rsidRDefault="00D11F2C" w:rsidP="001E10AB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2B87621E" w14:textId="738C7C87" w:rsidR="001E10AB" w:rsidRPr="00EC2229" w:rsidRDefault="001E10AB" w:rsidP="001E10AB">
      <w:pPr>
        <w:jc w:val="center"/>
        <w:rPr>
          <w:rFonts w:ascii="Times New Roman" w:hAnsi="Times New Roman"/>
          <w:b/>
          <w:sz w:val="24"/>
          <w:lang w:val="es-PR"/>
        </w:rPr>
      </w:pPr>
      <w:r w:rsidRPr="00EC2229">
        <w:rPr>
          <w:rFonts w:ascii="Times New Roman" w:hAnsi="Times New Roman"/>
          <w:b/>
          <w:sz w:val="24"/>
          <w:lang w:val="es-PR"/>
        </w:rPr>
        <w:t xml:space="preserve">HOJA DE AUTORIZACIÓN PARA MATRICULAR </w:t>
      </w:r>
    </w:p>
    <w:p w14:paraId="4BA727FF" w14:textId="5AE94071" w:rsidR="001E10AB" w:rsidRPr="00EC2229" w:rsidRDefault="001E10AB" w:rsidP="00F21EEB">
      <w:pPr>
        <w:ind w:right="-630"/>
        <w:jc w:val="center"/>
        <w:rPr>
          <w:rFonts w:ascii="Times New Roman" w:hAnsi="Times New Roman"/>
          <w:b/>
          <w:sz w:val="24"/>
          <w:lang w:val="es-PR"/>
        </w:rPr>
      </w:pPr>
      <w:r w:rsidRPr="00EC2229">
        <w:rPr>
          <w:rFonts w:ascii="Times New Roman" w:hAnsi="Times New Roman"/>
          <w:b/>
          <w:sz w:val="24"/>
          <w:lang w:val="es-PR"/>
        </w:rPr>
        <w:t>INVESTIG</w:t>
      </w:r>
      <w:r w:rsidR="00F21EEB" w:rsidRPr="00EC2229">
        <w:rPr>
          <w:rFonts w:ascii="Times New Roman" w:hAnsi="Times New Roman"/>
          <w:b/>
          <w:sz w:val="24"/>
          <w:lang w:val="es-PR"/>
        </w:rPr>
        <w:t xml:space="preserve">ACIÓN SUBGRADUADA (ININ 4998) </w:t>
      </w:r>
      <w:r w:rsidR="006A75CE" w:rsidRPr="00EC2229">
        <w:rPr>
          <w:rFonts w:ascii="Times New Roman" w:hAnsi="Times New Roman"/>
          <w:b/>
          <w:sz w:val="24"/>
          <w:lang w:val="es-PR"/>
        </w:rPr>
        <w:t>O</w:t>
      </w:r>
      <w:r w:rsidR="00F21EEB" w:rsidRPr="00EC2229">
        <w:rPr>
          <w:rFonts w:ascii="Times New Roman" w:hAnsi="Times New Roman"/>
          <w:b/>
          <w:sz w:val="24"/>
          <w:lang w:val="es-PR"/>
        </w:rPr>
        <w:t xml:space="preserve"> PROBLEMAS ESPECIALES </w:t>
      </w:r>
      <w:r w:rsidRPr="00EC2229">
        <w:rPr>
          <w:rFonts w:ascii="Times New Roman" w:hAnsi="Times New Roman"/>
          <w:b/>
          <w:sz w:val="24"/>
          <w:lang w:val="es-PR"/>
        </w:rPr>
        <w:t>(ININ 4996)</w:t>
      </w:r>
    </w:p>
    <w:p w14:paraId="415A1122" w14:textId="77777777" w:rsidR="00D11F2C" w:rsidRPr="00796F58" w:rsidRDefault="00D11F2C" w:rsidP="00F21EEB">
      <w:pPr>
        <w:ind w:right="-630"/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3EC51585" w14:textId="77777777" w:rsidR="001E10AB" w:rsidRPr="00796F58" w:rsidRDefault="001E10AB" w:rsidP="00827689">
      <w:pPr>
        <w:rPr>
          <w:rFonts w:ascii="Times New Roman" w:hAnsi="Times New Roman"/>
          <w:sz w:val="22"/>
          <w:szCs w:val="22"/>
          <w:lang w:val="es-PR"/>
        </w:rPr>
      </w:pPr>
    </w:p>
    <w:p w14:paraId="29D75766" w14:textId="001BD145" w:rsidR="001E10AB" w:rsidRPr="00796F58" w:rsidRDefault="001E10AB" w:rsidP="001E1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Año Académico:</w:t>
      </w:r>
      <w:r w:rsidRPr="00796F58">
        <w:rPr>
          <w:rFonts w:ascii="Times New Roman" w:hAnsi="Times New Roman"/>
          <w:sz w:val="22"/>
          <w:szCs w:val="22"/>
          <w:lang w:val="es-PR"/>
        </w:rPr>
        <w:t xml:space="preserve"> </w:t>
      </w:r>
      <w:r w:rsidRPr="00796F58">
        <w:rPr>
          <w:rFonts w:ascii="Times New Roman" w:hAnsi="Times New Roman"/>
          <w:sz w:val="22"/>
          <w:szCs w:val="22"/>
          <w:u w:val="single"/>
          <w:lang w:val="es-PR"/>
        </w:rPr>
        <w:t>__</w:t>
      </w:r>
      <w:r w:rsidR="00057369" w:rsidRPr="00796F58">
        <w:rPr>
          <w:rFonts w:ascii="Times New Roman" w:hAnsi="Times New Roman"/>
          <w:sz w:val="22"/>
          <w:szCs w:val="22"/>
          <w:u w:val="single"/>
          <w:lang w:val="es-PR"/>
        </w:rPr>
        <w:t>______</w:t>
      </w:r>
      <w:r w:rsidRPr="00796F58">
        <w:rPr>
          <w:rFonts w:ascii="Times New Roman" w:hAnsi="Times New Roman"/>
          <w:sz w:val="22"/>
          <w:szCs w:val="22"/>
          <w:u w:val="single"/>
          <w:lang w:val="es-PR"/>
        </w:rPr>
        <w:t>__</w:t>
      </w:r>
      <w:r w:rsidRPr="00796F58">
        <w:rPr>
          <w:rFonts w:ascii="Times New Roman" w:hAnsi="Times New Roman"/>
          <w:sz w:val="22"/>
          <w:szCs w:val="22"/>
          <w:lang w:val="es-PR"/>
        </w:rPr>
        <w:tab/>
      </w:r>
      <w:r w:rsidR="000B0594" w:rsidRPr="00796F58">
        <w:rPr>
          <w:rFonts w:ascii="Times New Roman" w:hAnsi="Times New Roman"/>
          <w:sz w:val="22"/>
          <w:szCs w:val="22"/>
          <w:lang w:val="es-PR"/>
        </w:rPr>
        <w:tab/>
      </w:r>
      <w:r w:rsidRPr="00796F58">
        <w:rPr>
          <w:rFonts w:ascii="Times New Roman" w:hAnsi="Times New Roman"/>
          <w:b/>
          <w:sz w:val="22"/>
          <w:szCs w:val="22"/>
          <w:lang w:val="es-PR"/>
        </w:rPr>
        <w:t>Semestre:</w:t>
      </w:r>
      <w:r w:rsidRPr="00796F58">
        <w:rPr>
          <w:rFonts w:ascii="Times New Roman" w:hAnsi="Times New Roman"/>
          <w:sz w:val="22"/>
          <w:szCs w:val="22"/>
          <w:lang w:val="es-PR"/>
        </w:rPr>
        <w:t xml:space="preserve"> Primero </w:t>
      </w:r>
      <w:sdt>
        <w:sdtPr>
          <w:rPr>
            <w:rFonts w:ascii="Times New Roman" w:hAnsi="Times New Roman"/>
            <w:sz w:val="22"/>
            <w:szCs w:val="22"/>
            <w:lang w:val="es-PR"/>
          </w:rPr>
          <w:id w:val="8171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395" w:rsidRPr="00796F58">
            <w:rPr>
              <w:rFonts w:ascii="MS Gothic" w:eastAsia="MS Gothic" w:hAnsi="MS Gothic" w:hint="eastAsia"/>
              <w:sz w:val="22"/>
              <w:szCs w:val="22"/>
              <w:lang w:val="es-PR"/>
            </w:rPr>
            <w:t>☐</w:t>
          </w:r>
        </w:sdtContent>
      </w:sdt>
      <w:r w:rsidRPr="00796F58">
        <w:rPr>
          <w:rFonts w:ascii="Times New Roman" w:hAnsi="Times New Roman"/>
          <w:sz w:val="22"/>
          <w:szCs w:val="22"/>
          <w:lang w:val="es-PR"/>
        </w:rPr>
        <w:tab/>
      </w:r>
      <w:r w:rsidR="000059B3" w:rsidRPr="00796F58">
        <w:rPr>
          <w:rFonts w:ascii="Times New Roman" w:hAnsi="Times New Roman"/>
          <w:sz w:val="22"/>
          <w:szCs w:val="22"/>
          <w:lang w:val="es-PR"/>
        </w:rPr>
        <w:t xml:space="preserve">    Segundo </w:t>
      </w:r>
      <w:sdt>
        <w:sdtPr>
          <w:rPr>
            <w:rFonts w:ascii="Times New Roman" w:hAnsi="Times New Roman"/>
            <w:sz w:val="22"/>
            <w:szCs w:val="22"/>
            <w:lang w:val="es-PR"/>
          </w:rPr>
          <w:id w:val="9707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9B3" w:rsidRPr="00796F58">
            <w:rPr>
              <w:rFonts w:ascii="MS Gothic" w:eastAsia="MS Gothic" w:hAnsi="MS Gothic" w:hint="eastAsia"/>
              <w:sz w:val="22"/>
              <w:szCs w:val="22"/>
              <w:lang w:val="es-PR"/>
            </w:rPr>
            <w:t>☐</w:t>
          </w:r>
        </w:sdtContent>
      </w:sdt>
      <w:r w:rsidRPr="00796F58">
        <w:rPr>
          <w:rFonts w:ascii="Times New Roman" w:hAnsi="Times New Roman"/>
          <w:sz w:val="22"/>
          <w:szCs w:val="22"/>
          <w:lang w:val="es-PR"/>
        </w:rPr>
        <w:tab/>
      </w:r>
      <w:r w:rsidR="000059B3" w:rsidRPr="00796F58">
        <w:rPr>
          <w:rFonts w:ascii="Times New Roman" w:hAnsi="Times New Roman"/>
          <w:sz w:val="22"/>
          <w:szCs w:val="22"/>
          <w:lang w:val="es-PR"/>
        </w:rPr>
        <w:t xml:space="preserve">    </w:t>
      </w:r>
      <w:r w:rsidR="000B0594" w:rsidRPr="00796F58">
        <w:rPr>
          <w:rFonts w:ascii="Times New Roman" w:hAnsi="Times New Roman"/>
          <w:sz w:val="22"/>
          <w:szCs w:val="22"/>
          <w:lang w:val="es-PR"/>
        </w:rPr>
        <w:t xml:space="preserve">     </w:t>
      </w:r>
      <w:r w:rsidR="000059B3" w:rsidRPr="00796F58">
        <w:rPr>
          <w:rFonts w:ascii="Times New Roman" w:hAnsi="Times New Roman"/>
          <w:sz w:val="22"/>
          <w:szCs w:val="22"/>
          <w:lang w:val="es-PR"/>
        </w:rPr>
        <w:t xml:space="preserve">Verano </w:t>
      </w:r>
      <w:sdt>
        <w:sdtPr>
          <w:rPr>
            <w:rFonts w:ascii="Times New Roman" w:hAnsi="Times New Roman"/>
            <w:sz w:val="22"/>
            <w:szCs w:val="22"/>
            <w:lang w:val="es-PR"/>
          </w:rPr>
          <w:id w:val="-14903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9B3" w:rsidRPr="00796F58">
            <w:rPr>
              <w:rFonts w:ascii="MS Gothic" w:eastAsia="MS Gothic" w:hAnsi="MS Gothic" w:hint="eastAsia"/>
              <w:sz w:val="22"/>
              <w:szCs w:val="22"/>
              <w:lang w:val="es-PR"/>
            </w:rPr>
            <w:t>☐</w:t>
          </w:r>
        </w:sdtContent>
      </w:sdt>
    </w:p>
    <w:p w14:paraId="413A0671" w14:textId="49458B58" w:rsidR="007C5FC2" w:rsidRPr="00796F58" w:rsidRDefault="007C5FC2" w:rsidP="007C5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</w:p>
    <w:p w14:paraId="6721CD47" w14:textId="2EC0E1BA" w:rsidR="006A6890" w:rsidRPr="00796F58" w:rsidRDefault="00C84E0A" w:rsidP="007C5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u w:val="single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Departamento de Procedencia:</w:t>
      </w:r>
      <w:r w:rsidRPr="00796F58">
        <w:rPr>
          <w:rFonts w:ascii="Times New Roman" w:hAnsi="Times New Roman"/>
          <w:sz w:val="22"/>
          <w:szCs w:val="22"/>
          <w:u w:val="single"/>
          <w:lang w:val="es-PR"/>
        </w:rPr>
        <w:t xml:space="preserve"> _____________</w:t>
      </w:r>
    </w:p>
    <w:p w14:paraId="0B77392A" w14:textId="77777777" w:rsidR="006A6890" w:rsidRPr="00796F58" w:rsidRDefault="006A6890" w:rsidP="007C5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u w:val="single"/>
          <w:lang w:val="es-PR"/>
        </w:rPr>
      </w:pPr>
    </w:p>
    <w:tbl>
      <w:tblPr>
        <w:tblStyle w:val="TableGrid"/>
        <w:tblpPr w:leftFromText="141" w:rightFromText="141" w:vertAnchor="text" w:horzAnchor="margin" w:tblpXSpec="center" w:tblpY="-45"/>
        <w:tblW w:w="9623" w:type="dxa"/>
        <w:tblLook w:val="04A0" w:firstRow="1" w:lastRow="0" w:firstColumn="1" w:lastColumn="0" w:noHBand="0" w:noVBand="1"/>
      </w:tblPr>
      <w:tblGrid>
        <w:gridCol w:w="3145"/>
        <w:gridCol w:w="3420"/>
        <w:gridCol w:w="3058"/>
      </w:tblGrid>
      <w:tr w:rsidR="00827689" w:rsidRPr="00796F58" w14:paraId="4227F9D4" w14:textId="77777777" w:rsidTr="000B0594">
        <w:trPr>
          <w:trHeight w:val="241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77692E8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Número de Estudiante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AEED588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Nombre del Estudiante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578270A3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Firma del Estudiante</w:t>
            </w:r>
          </w:p>
        </w:tc>
      </w:tr>
      <w:tr w:rsidR="00827689" w:rsidRPr="00796F58" w14:paraId="655AC3C7" w14:textId="77777777" w:rsidTr="000B0594">
        <w:trPr>
          <w:trHeight w:val="544"/>
        </w:trPr>
        <w:tc>
          <w:tcPr>
            <w:tcW w:w="3145" w:type="dxa"/>
            <w:vAlign w:val="center"/>
          </w:tcPr>
          <w:p w14:paraId="12A800FA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23A2AD2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8" w:type="dxa"/>
            <w:vAlign w:val="center"/>
          </w:tcPr>
          <w:p w14:paraId="1C899661" w14:textId="77777777" w:rsidR="00827689" w:rsidRPr="00796F58" w:rsidRDefault="00827689" w:rsidP="008276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12A005" w14:textId="50B2577C" w:rsidR="006A6890" w:rsidRPr="00796F58" w:rsidRDefault="006A6890" w:rsidP="006A6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*Al firmar este documento, el estudiante certifica que la información provista es correcta</w:t>
      </w:r>
      <w:r w:rsidR="000B0594" w:rsidRPr="00796F58">
        <w:rPr>
          <w:rFonts w:ascii="Times New Roman" w:hAnsi="Times New Roman"/>
          <w:b/>
          <w:sz w:val="22"/>
          <w:szCs w:val="22"/>
          <w:lang w:val="es-PR"/>
        </w:rPr>
        <w:t xml:space="preserve">. Certifica, además, entender </w:t>
      </w:r>
      <w:r w:rsidRPr="00796F58">
        <w:rPr>
          <w:rFonts w:ascii="Times New Roman" w:hAnsi="Times New Roman"/>
          <w:b/>
          <w:sz w:val="22"/>
          <w:szCs w:val="22"/>
          <w:lang w:val="es-PR"/>
        </w:rPr>
        <w:t xml:space="preserve">que cualquier información errónea o falsa puede traer repercusiones en la evaluación de </w:t>
      </w:r>
      <w:proofErr w:type="gramStart"/>
      <w:r w:rsidRPr="00796F58">
        <w:rPr>
          <w:rFonts w:ascii="Times New Roman" w:hAnsi="Times New Roman"/>
          <w:b/>
          <w:sz w:val="22"/>
          <w:szCs w:val="22"/>
          <w:lang w:val="es-PR"/>
        </w:rPr>
        <w:t>graduación.*</w:t>
      </w:r>
      <w:proofErr w:type="gramEnd"/>
    </w:p>
    <w:p w14:paraId="7BA5861F" w14:textId="77777777" w:rsidR="006A6890" w:rsidRPr="00796F58" w:rsidRDefault="006A6890" w:rsidP="00C84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b/>
          <w:sz w:val="22"/>
          <w:szCs w:val="22"/>
          <w:lang w:val="es-PR"/>
        </w:rPr>
      </w:pPr>
    </w:p>
    <w:p w14:paraId="31DBB848" w14:textId="08CEABE8" w:rsidR="00C84E0A" w:rsidRPr="00796F58" w:rsidRDefault="00C84E0A" w:rsidP="00C84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INSTRUCCIONES</w:t>
      </w:r>
    </w:p>
    <w:p w14:paraId="5539727A" w14:textId="77777777" w:rsidR="00C84E0A" w:rsidRPr="00796F58" w:rsidRDefault="00C84E0A" w:rsidP="00C84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</w:p>
    <w:p w14:paraId="3399B96B" w14:textId="1A35598E" w:rsidR="00C84E0A" w:rsidRPr="00796F58" w:rsidRDefault="00827689" w:rsidP="00C84E0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  <w:r w:rsidRPr="00796F58">
        <w:rPr>
          <w:rFonts w:ascii="Times New Roman" w:hAnsi="Times New Roman"/>
          <w:sz w:val="22"/>
          <w:szCs w:val="22"/>
          <w:lang w:val="es-PR"/>
        </w:rPr>
        <w:t>Llene</w:t>
      </w:r>
      <w:r w:rsidR="00C84E0A" w:rsidRPr="00796F58">
        <w:rPr>
          <w:rFonts w:ascii="Times New Roman" w:hAnsi="Times New Roman"/>
          <w:b/>
          <w:sz w:val="22"/>
          <w:szCs w:val="22"/>
          <w:lang w:val="es-PR"/>
        </w:rPr>
        <w:t xml:space="preserve"> completamente</w:t>
      </w:r>
      <w:r w:rsidR="00C84E0A" w:rsidRPr="00796F58">
        <w:rPr>
          <w:rFonts w:ascii="Times New Roman" w:hAnsi="Times New Roman"/>
          <w:sz w:val="22"/>
          <w:szCs w:val="22"/>
          <w:lang w:val="es-PR"/>
        </w:rPr>
        <w:t xml:space="preserve"> y bus</w:t>
      </w:r>
      <w:r w:rsidRPr="00796F58">
        <w:rPr>
          <w:rFonts w:ascii="Times New Roman" w:hAnsi="Times New Roman"/>
          <w:sz w:val="22"/>
          <w:szCs w:val="22"/>
          <w:lang w:val="es-PR"/>
        </w:rPr>
        <w:t>que</w:t>
      </w:r>
      <w:r w:rsidR="00C84E0A" w:rsidRPr="00796F58">
        <w:rPr>
          <w:rFonts w:ascii="Times New Roman" w:hAnsi="Times New Roman"/>
          <w:sz w:val="22"/>
          <w:szCs w:val="22"/>
          <w:lang w:val="es-PR"/>
        </w:rPr>
        <w:t xml:space="preserve"> las firmas correspondientes antes de ser matriculado.</w:t>
      </w:r>
    </w:p>
    <w:p w14:paraId="3658495C" w14:textId="77777777" w:rsidR="00CA0395" w:rsidRPr="00796F58" w:rsidRDefault="00CA0395" w:rsidP="00CA03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</w:p>
    <w:p w14:paraId="15607E58" w14:textId="2B536E3E" w:rsidR="00C84E0A" w:rsidRPr="00796F58" w:rsidRDefault="00827689" w:rsidP="007C5FC2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  <w:r w:rsidRPr="00796F58">
        <w:rPr>
          <w:rFonts w:ascii="Times New Roman" w:hAnsi="Times New Roman"/>
          <w:sz w:val="22"/>
          <w:szCs w:val="22"/>
          <w:lang w:val="es-PR"/>
        </w:rPr>
        <w:t>Llen</w:t>
      </w:r>
      <w:r w:rsidR="006A6890" w:rsidRPr="00796F58">
        <w:rPr>
          <w:rFonts w:ascii="Times New Roman" w:hAnsi="Times New Roman"/>
          <w:sz w:val="22"/>
          <w:szCs w:val="22"/>
          <w:lang w:val="es-PR"/>
        </w:rPr>
        <w:t>e</w:t>
      </w:r>
      <w:r w:rsidR="00C84E0A" w:rsidRPr="00796F58">
        <w:rPr>
          <w:rFonts w:ascii="Times New Roman" w:hAnsi="Times New Roman"/>
          <w:sz w:val="22"/>
          <w:szCs w:val="22"/>
          <w:lang w:val="es-PR"/>
        </w:rPr>
        <w:t xml:space="preserve"> s</w:t>
      </w:r>
      <w:r w:rsidRPr="00796F58">
        <w:rPr>
          <w:rFonts w:ascii="Times New Roman" w:hAnsi="Times New Roman"/>
          <w:sz w:val="22"/>
          <w:szCs w:val="22"/>
          <w:lang w:val="es-PR"/>
        </w:rPr>
        <w:t>o</w:t>
      </w:r>
      <w:r w:rsidR="00C84E0A" w:rsidRPr="00796F58">
        <w:rPr>
          <w:rFonts w:ascii="Times New Roman" w:hAnsi="Times New Roman"/>
          <w:sz w:val="22"/>
          <w:szCs w:val="22"/>
          <w:lang w:val="es-PR"/>
        </w:rPr>
        <w:t>lo un formulario por estudiante, por curso y por semestre</w:t>
      </w:r>
      <w:r w:rsidR="006A6890" w:rsidRPr="00796F58">
        <w:rPr>
          <w:rFonts w:ascii="Times New Roman" w:hAnsi="Times New Roman"/>
          <w:sz w:val="22"/>
          <w:szCs w:val="22"/>
          <w:lang w:val="es-PR"/>
        </w:rPr>
        <w:t>.</w:t>
      </w:r>
    </w:p>
    <w:p w14:paraId="775F90D0" w14:textId="77777777" w:rsidR="00F21B10" w:rsidRPr="00796F58" w:rsidRDefault="00F21B10" w:rsidP="00F21B10">
      <w:pPr>
        <w:pStyle w:val="ListParagraph"/>
        <w:rPr>
          <w:rFonts w:ascii="Times New Roman" w:hAnsi="Times New Roman"/>
          <w:sz w:val="22"/>
          <w:szCs w:val="22"/>
          <w:lang w:val="es-PR"/>
        </w:rPr>
      </w:pPr>
    </w:p>
    <w:p w14:paraId="6E13DB8F" w14:textId="0BB95BFB" w:rsidR="00796F58" w:rsidRDefault="006A6890" w:rsidP="00796F5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  <w:r w:rsidRPr="00796F58">
        <w:rPr>
          <w:rFonts w:ascii="Times New Roman" w:hAnsi="Times New Roman"/>
          <w:sz w:val="22"/>
          <w:szCs w:val="22"/>
          <w:lang w:val="es-PR"/>
        </w:rPr>
        <w:t xml:space="preserve">Independientemente del curso que solicite, </w:t>
      </w:r>
      <w:r w:rsidRPr="00D11F2C">
        <w:rPr>
          <w:rFonts w:ascii="Times New Roman" w:hAnsi="Times New Roman"/>
          <w:b/>
          <w:sz w:val="22"/>
          <w:szCs w:val="22"/>
          <w:lang w:val="es-PR"/>
        </w:rPr>
        <w:t xml:space="preserve">también debe indicar si tiene créditos aprobados o en progreso en el renglón del curso que no tomará y </w:t>
      </w:r>
      <w:r w:rsidRPr="00D11F2C">
        <w:rPr>
          <w:rFonts w:ascii="Times New Roman" w:hAnsi="Times New Roman"/>
          <w:b/>
          <w:sz w:val="22"/>
          <w:szCs w:val="22"/>
          <w:u w:val="single"/>
          <w:lang w:val="es-PR"/>
        </w:rPr>
        <w:t>circular el 0 en créditos solicitados</w:t>
      </w:r>
      <w:r w:rsidRPr="00796F58">
        <w:rPr>
          <w:rFonts w:ascii="Times New Roman" w:hAnsi="Times New Roman"/>
          <w:sz w:val="22"/>
          <w:szCs w:val="22"/>
          <w:lang w:val="es-PR"/>
        </w:rPr>
        <w:t>.</w:t>
      </w:r>
    </w:p>
    <w:p w14:paraId="641BFE0D" w14:textId="77777777" w:rsidR="00796F58" w:rsidRPr="00796F58" w:rsidRDefault="00796F58" w:rsidP="00796F58">
      <w:pPr>
        <w:pStyle w:val="ListParagraph"/>
        <w:rPr>
          <w:rFonts w:ascii="Times New Roman" w:hAnsi="Times New Roman"/>
          <w:sz w:val="22"/>
          <w:szCs w:val="22"/>
          <w:lang w:val="es-PR"/>
        </w:rPr>
      </w:pPr>
    </w:p>
    <w:p w14:paraId="610A52EB" w14:textId="08370667" w:rsidR="00796F58" w:rsidRPr="00796F58" w:rsidRDefault="00796F58" w:rsidP="00796F5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rPr>
          <w:rFonts w:ascii="Times New Roman" w:hAnsi="Times New Roman"/>
          <w:sz w:val="22"/>
          <w:szCs w:val="22"/>
          <w:lang w:val="es-PR"/>
        </w:rPr>
      </w:pPr>
      <w:r>
        <w:rPr>
          <w:rFonts w:ascii="Times New Roman" w:hAnsi="Times New Roman"/>
          <w:sz w:val="22"/>
          <w:szCs w:val="22"/>
          <w:lang w:val="es-PR"/>
        </w:rPr>
        <w:t xml:space="preserve">Entregar el documento incompleto puede atrasar el proceso </w:t>
      </w:r>
      <w:r w:rsidR="00D139A7">
        <w:rPr>
          <w:rFonts w:ascii="Times New Roman" w:hAnsi="Times New Roman"/>
          <w:sz w:val="22"/>
          <w:szCs w:val="22"/>
          <w:lang w:val="es-PR"/>
        </w:rPr>
        <w:t>de aprobación</w:t>
      </w:r>
      <w:r>
        <w:rPr>
          <w:rFonts w:ascii="Times New Roman" w:hAnsi="Times New Roman"/>
          <w:sz w:val="22"/>
          <w:szCs w:val="22"/>
          <w:lang w:val="es-PR"/>
        </w:rPr>
        <w:t xml:space="preserve"> y matrícula.</w:t>
      </w:r>
    </w:p>
    <w:p w14:paraId="132D6336" w14:textId="162B15E5" w:rsidR="00827689" w:rsidRPr="00796F58" w:rsidRDefault="00827689" w:rsidP="00B674D1">
      <w:pPr>
        <w:rPr>
          <w:rFonts w:ascii="Times New Roman" w:hAnsi="Times New Roman"/>
          <w:sz w:val="22"/>
          <w:szCs w:val="22"/>
          <w:lang w:val="es-PR"/>
        </w:rPr>
      </w:pPr>
    </w:p>
    <w:tbl>
      <w:tblPr>
        <w:tblStyle w:val="TableGrid"/>
        <w:tblW w:w="9582" w:type="dxa"/>
        <w:jc w:val="center"/>
        <w:tblLook w:val="04A0" w:firstRow="1" w:lastRow="0" w:firstColumn="1" w:lastColumn="0" w:noHBand="0" w:noVBand="1"/>
      </w:tblPr>
      <w:tblGrid>
        <w:gridCol w:w="1435"/>
        <w:gridCol w:w="1631"/>
        <w:gridCol w:w="1675"/>
        <w:gridCol w:w="1422"/>
        <w:gridCol w:w="1302"/>
        <w:gridCol w:w="2117"/>
      </w:tblGrid>
      <w:tr w:rsidR="007C5FC2" w:rsidRPr="00D139A7" w14:paraId="04C9C243" w14:textId="77777777" w:rsidTr="00796F58">
        <w:trPr>
          <w:trHeight w:val="1180"/>
          <w:jc w:val="center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DE555A6" w14:textId="77071A60" w:rsidR="007C5FC2" w:rsidRP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Curso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7213A807" w14:textId="3C5D0812" w:rsidR="007C5FC2" w:rsidRP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Profesor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12910752" w14:textId="77777777" w:rsid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 xml:space="preserve">Créditos </w:t>
            </w:r>
            <w:r w:rsidRPr="00796F5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s-PR"/>
              </w:rPr>
              <w:t>Aprobados</w:t>
            </w: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 xml:space="preserve"> </w:t>
            </w:r>
          </w:p>
          <w:p w14:paraId="71ADD344" w14:textId="012C10E6" w:rsidR="007C5FC2" w:rsidRP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con Nota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348ECE04" w14:textId="62D9C5E5" w:rsidR="007C5FC2" w:rsidRP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 xml:space="preserve">Créditos </w:t>
            </w:r>
            <w:r w:rsidRPr="00796F58">
              <w:rPr>
                <w:rFonts w:ascii="Times New Roman" w:hAnsi="Times New Roman"/>
                <w:b/>
                <w:sz w:val="22"/>
                <w:szCs w:val="22"/>
                <w:u w:val="single"/>
                <w:lang w:val="es-PR"/>
              </w:rPr>
              <w:t xml:space="preserve">en </w:t>
            </w:r>
            <w:r w:rsidRPr="00796F5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s-PR"/>
              </w:rPr>
              <w:t>Progreso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65824219" w14:textId="2AF70CDA" w:rsidR="007C5FC2" w:rsidRPr="00796F58" w:rsidRDefault="007C5FC2" w:rsidP="00796F58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u w:val="single"/>
                <w:lang w:val="es-PR"/>
              </w:rPr>
              <w:t xml:space="preserve">Créditos </w:t>
            </w:r>
            <w:r w:rsidRPr="00796F58"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  <w:lang w:val="es-PR"/>
              </w:rPr>
              <w:t>Solicitados</w:t>
            </w:r>
            <w:r w:rsidRPr="00796F58">
              <w:rPr>
                <w:rFonts w:ascii="Times New Roman" w:hAnsi="Times New Roman"/>
                <w:b/>
                <w:sz w:val="22"/>
                <w:szCs w:val="22"/>
                <w:u w:val="single"/>
                <w:lang w:val="es-PR"/>
              </w:rPr>
              <w:t xml:space="preserve"> 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512EA055" w14:textId="17A265CF" w:rsidR="007C5FC2" w:rsidRPr="00796F58" w:rsidRDefault="007C5FC2" w:rsidP="00CF339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Tipo de electiva que representa el curso (</w:t>
            </w:r>
            <w:r w:rsidR="00F21B10" w:rsidRPr="00796F58">
              <w:rPr>
                <w:rFonts w:ascii="Times New Roman" w:hAnsi="Times New Roman"/>
                <w:b/>
                <w:color w:val="C00000"/>
                <w:sz w:val="22"/>
                <w:szCs w:val="22"/>
                <w:lang w:val="es-PR"/>
              </w:rPr>
              <w:t>f</w:t>
            </w:r>
            <w:r w:rsidRPr="00796F58">
              <w:rPr>
                <w:rFonts w:ascii="Times New Roman" w:hAnsi="Times New Roman"/>
                <w:b/>
                <w:color w:val="C00000"/>
                <w:sz w:val="22"/>
                <w:szCs w:val="22"/>
                <w:lang w:val="es-PR"/>
              </w:rPr>
              <w:t>avor circular una</w:t>
            </w:r>
            <w:r w:rsidRPr="00796F58">
              <w:rPr>
                <w:rFonts w:ascii="Times New Roman" w:hAnsi="Times New Roman"/>
                <w:b/>
                <w:sz w:val="22"/>
                <w:szCs w:val="22"/>
                <w:lang w:val="es-PR"/>
              </w:rPr>
              <w:t>)</w:t>
            </w:r>
          </w:p>
        </w:tc>
      </w:tr>
      <w:tr w:rsidR="007C5FC2" w:rsidRPr="00796F58" w14:paraId="18EC2B03" w14:textId="77777777" w:rsidTr="00796F58">
        <w:trPr>
          <w:trHeight w:val="604"/>
          <w:jc w:val="center"/>
        </w:trPr>
        <w:tc>
          <w:tcPr>
            <w:tcW w:w="1435" w:type="dxa"/>
            <w:vAlign w:val="center"/>
          </w:tcPr>
          <w:p w14:paraId="4B2E2E99" w14:textId="2C6674A3" w:rsidR="007C5FC2" w:rsidRPr="00796F58" w:rsidRDefault="007C5FC2" w:rsidP="00B674D1">
            <w:pPr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ININ 4998*</w:t>
            </w:r>
          </w:p>
        </w:tc>
        <w:tc>
          <w:tcPr>
            <w:tcW w:w="1631" w:type="dxa"/>
            <w:vAlign w:val="center"/>
          </w:tcPr>
          <w:p w14:paraId="45BE8E81" w14:textId="02E88E76" w:rsidR="007C5FC2" w:rsidRPr="00796F58" w:rsidRDefault="007C5FC2" w:rsidP="00EF7B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214811BE" w14:textId="6E38CA81" w:rsidR="007C5FC2" w:rsidRPr="00796F58" w:rsidRDefault="007C5FC2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proofErr w:type="gramStart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0  1</w:t>
            </w:r>
            <w:proofErr w:type="gramEnd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2  3</w:t>
            </w:r>
            <w:r w:rsidR="006A75CE"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4  5</w:t>
            </w:r>
            <w:r w:rsidR="00C84E0A"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6</w:t>
            </w:r>
          </w:p>
        </w:tc>
        <w:tc>
          <w:tcPr>
            <w:tcW w:w="1422" w:type="dxa"/>
            <w:vAlign w:val="center"/>
          </w:tcPr>
          <w:p w14:paraId="64DD7CF0" w14:textId="45A5C8E8" w:rsidR="007C5FC2" w:rsidRPr="00796F58" w:rsidRDefault="007C5FC2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proofErr w:type="gramStart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0  1</w:t>
            </w:r>
            <w:proofErr w:type="gramEnd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2  3</w:t>
            </w:r>
          </w:p>
        </w:tc>
        <w:tc>
          <w:tcPr>
            <w:tcW w:w="1302" w:type="dxa"/>
            <w:vAlign w:val="center"/>
          </w:tcPr>
          <w:p w14:paraId="200EF801" w14:textId="57583071" w:rsidR="007C5FC2" w:rsidRPr="00796F58" w:rsidRDefault="006A75CE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0   </w:t>
            </w:r>
            <w:r w:rsidR="007C5FC2" w:rsidRPr="00796F58">
              <w:rPr>
                <w:rFonts w:ascii="Times New Roman" w:hAnsi="Times New Roman"/>
                <w:sz w:val="22"/>
                <w:szCs w:val="22"/>
                <w:lang w:val="es-PR"/>
              </w:rPr>
              <w:t>1   2   3</w:t>
            </w:r>
          </w:p>
        </w:tc>
        <w:tc>
          <w:tcPr>
            <w:tcW w:w="2117" w:type="dxa"/>
            <w:vAlign w:val="center"/>
          </w:tcPr>
          <w:p w14:paraId="794CF8A8" w14:textId="0CDCBF5C" w:rsidR="007C5FC2" w:rsidRPr="00796F58" w:rsidRDefault="007C5FC2" w:rsidP="00B674D1">
            <w:pPr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Libre        Profesional</w:t>
            </w:r>
          </w:p>
        </w:tc>
      </w:tr>
      <w:tr w:rsidR="007C5FC2" w:rsidRPr="00796F58" w14:paraId="46F66ED7" w14:textId="77777777" w:rsidTr="00796F58">
        <w:trPr>
          <w:trHeight w:val="622"/>
          <w:jc w:val="center"/>
        </w:trPr>
        <w:tc>
          <w:tcPr>
            <w:tcW w:w="1435" w:type="dxa"/>
            <w:vAlign w:val="center"/>
          </w:tcPr>
          <w:p w14:paraId="373ACDCF" w14:textId="0D90ED59" w:rsidR="007C5FC2" w:rsidRPr="00796F58" w:rsidRDefault="007C5FC2" w:rsidP="00B674D1">
            <w:pPr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ININ 4996**</w:t>
            </w:r>
          </w:p>
        </w:tc>
        <w:tc>
          <w:tcPr>
            <w:tcW w:w="1631" w:type="dxa"/>
            <w:vAlign w:val="center"/>
          </w:tcPr>
          <w:p w14:paraId="65F64F1F" w14:textId="202C3098" w:rsidR="007C5FC2" w:rsidRPr="00796F58" w:rsidRDefault="007C5FC2" w:rsidP="00EF7B9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75" w:type="dxa"/>
            <w:vAlign w:val="center"/>
          </w:tcPr>
          <w:p w14:paraId="61F9D5BC" w14:textId="7C7F95E1" w:rsidR="007C5FC2" w:rsidRPr="00796F58" w:rsidRDefault="007C5FC2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proofErr w:type="gramStart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0  1</w:t>
            </w:r>
            <w:proofErr w:type="gramEnd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2  3</w:t>
            </w:r>
          </w:p>
        </w:tc>
        <w:tc>
          <w:tcPr>
            <w:tcW w:w="1422" w:type="dxa"/>
            <w:vAlign w:val="center"/>
          </w:tcPr>
          <w:p w14:paraId="48897BAB" w14:textId="041942FA" w:rsidR="007C5FC2" w:rsidRPr="00796F58" w:rsidRDefault="007C5FC2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proofErr w:type="gramStart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0  1</w:t>
            </w:r>
            <w:proofErr w:type="gramEnd"/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  2  3</w:t>
            </w:r>
          </w:p>
        </w:tc>
        <w:tc>
          <w:tcPr>
            <w:tcW w:w="1302" w:type="dxa"/>
            <w:vAlign w:val="center"/>
          </w:tcPr>
          <w:p w14:paraId="5D5A17F3" w14:textId="5F44A12C" w:rsidR="007C5FC2" w:rsidRPr="00796F58" w:rsidRDefault="006A75CE" w:rsidP="00CF339B">
            <w:pPr>
              <w:jc w:val="center"/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 xml:space="preserve">0   </w:t>
            </w:r>
            <w:r w:rsidR="007C5FC2" w:rsidRPr="00796F58">
              <w:rPr>
                <w:rFonts w:ascii="Times New Roman" w:hAnsi="Times New Roman"/>
                <w:sz w:val="22"/>
                <w:szCs w:val="22"/>
                <w:lang w:val="es-PR"/>
              </w:rPr>
              <w:t>1   2   3</w:t>
            </w:r>
          </w:p>
        </w:tc>
        <w:tc>
          <w:tcPr>
            <w:tcW w:w="2117" w:type="dxa"/>
            <w:vAlign w:val="center"/>
          </w:tcPr>
          <w:p w14:paraId="6455B465" w14:textId="0BA5DD94" w:rsidR="007C5FC2" w:rsidRPr="00796F58" w:rsidRDefault="007C5FC2" w:rsidP="00B674D1">
            <w:pPr>
              <w:rPr>
                <w:rFonts w:ascii="Times New Roman" w:hAnsi="Times New Roman"/>
                <w:sz w:val="22"/>
                <w:szCs w:val="22"/>
                <w:lang w:val="es-PR"/>
              </w:rPr>
            </w:pPr>
            <w:r w:rsidRPr="00796F58">
              <w:rPr>
                <w:rFonts w:ascii="Times New Roman" w:hAnsi="Times New Roman"/>
                <w:sz w:val="22"/>
                <w:szCs w:val="22"/>
                <w:lang w:val="es-PR"/>
              </w:rPr>
              <w:t>Libre        Profesional</w:t>
            </w:r>
          </w:p>
        </w:tc>
      </w:tr>
    </w:tbl>
    <w:p w14:paraId="166E6F76" w14:textId="77777777" w:rsidR="00796F58" w:rsidRDefault="00796F58" w:rsidP="00B674D1">
      <w:pPr>
        <w:rPr>
          <w:rFonts w:ascii="Times New Roman" w:hAnsi="Times New Roman"/>
          <w:szCs w:val="22"/>
          <w:lang w:val="es-PR"/>
        </w:rPr>
      </w:pPr>
    </w:p>
    <w:p w14:paraId="075D54F7" w14:textId="4D0D687D" w:rsidR="00D03FD2" w:rsidRPr="00796F58" w:rsidRDefault="00CF339B" w:rsidP="00B674D1">
      <w:pPr>
        <w:rPr>
          <w:rFonts w:ascii="Times New Roman" w:hAnsi="Times New Roman"/>
          <w:szCs w:val="22"/>
          <w:lang w:val="es-PR"/>
        </w:rPr>
      </w:pPr>
      <w:r w:rsidRPr="00796F58">
        <w:rPr>
          <w:rFonts w:ascii="Times New Roman" w:hAnsi="Times New Roman"/>
          <w:szCs w:val="22"/>
          <w:lang w:val="es-PR"/>
        </w:rPr>
        <w:t>*</w:t>
      </w:r>
      <w:r w:rsidR="00D03FD2" w:rsidRPr="00796F58">
        <w:rPr>
          <w:rFonts w:ascii="Times New Roman" w:hAnsi="Times New Roman"/>
          <w:szCs w:val="22"/>
          <w:lang w:val="es-PR"/>
        </w:rPr>
        <w:t xml:space="preserve">Puede tomar hasta un </w:t>
      </w:r>
      <w:r w:rsidR="00D03FD2" w:rsidRPr="00796F58">
        <w:rPr>
          <w:rFonts w:ascii="Times New Roman" w:hAnsi="Times New Roman"/>
          <w:b/>
          <w:szCs w:val="22"/>
          <w:lang w:val="es-PR"/>
        </w:rPr>
        <w:t>máximo de 3 créditos por semestre</w:t>
      </w:r>
      <w:r w:rsidR="00D03FD2" w:rsidRPr="00796F58">
        <w:rPr>
          <w:rFonts w:ascii="Times New Roman" w:hAnsi="Times New Roman"/>
          <w:szCs w:val="22"/>
          <w:lang w:val="es-PR"/>
        </w:rPr>
        <w:t xml:space="preserve"> y un </w:t>
      </w:r>
      <w:r w:rsidR="00D03FD2" w:rsidRPr="00796F58">
        <w:rPr>
          <w:rFonts w:ascii="Times New Roman" w:hAnsi="Times New Roman"/>
          <w:b/>
          <w:szCs w:val="22"/>
          <w:u w:val="single"/>
          <w:lang w:val="es-PR"/>
        </w:rPr>
        <w:t>máximo total de 6 créditos</w:t>
      </w:r>
      <w:r w:rsidR="00D03FD2" w:rsidRPr="00796F58">
        <w:rPr>
          <w:rFonts w:ascii="Times New Roman" w:hAnsi="Times New Roman"/>
          <w:szCs w:val="22"/>
          <w:lang w:val="es-PR"/>
        </w:rPr>
        <w:t xml:space="preserve"> en </w:t>
      </w:r>
      <w:r w:rsidR="006A75CE" w:rsidRPr="00796F58">
        <w:rPr>
          <w:rFonts w:ascii="Times New Roman" w:hAnsi="Times New Roman"/>
          <w:szCs w:val="22"/>
          <w:lang w:val="es-PR"/>
        </w:rPr>
        <w:t xml:space="preserve">ININ </w:t>
      </w:r>
      <w:r w:rsidR="00D03FD2" w:rsidRPr="00796F58">
        <w:rPr>
          <w:rFonts w:ascii="Times New Roman" w:hAnsi="Times New Roman"/>
          <w:szCs w:val="22"/>
          <w:lang w:val="es-PR"/>
        </w:rPr>
        <w:t>4998.</w:t>
      </w:r>
    </w:p>
    <w:p w14:paraId="1FAD454F" w14:textId="1F0C664A" w:rsidR="00D03FD2" w:rsidRPr="00796F58" w:rsidRDefault="00D03FD2" w:rsidP="00B674D1">
      <w:pPr>
        <w:rPr>
          <w:rFonts w:ascii="Times New Roman" w:hAnsi="Times New Roman"/>
          <w:szCs w:val="22"/>
          <w:lang w:val="es-PR"/>
        </w:rPr>
      </w:pPr>
      <w:r w:rsidRPr="00796F58">
        <w:rPr>
          <w:rFonts w:ascii="Times New Roman" w:hAnsi="Times New Roman"/>
          <w:szCs w:val="22"/>
          <w:lang w:val="es-PR"/>
        </w:rPr>
        <w:t xml:space="preserve">**El </w:t>
      </w:r>
      <w:r w:rsidRPr="00796F58">
        <w:rPr>
          <w:rFonts w:ascii="Times New Roman" w:hAnsi="Times New Roman"/>
          <w:b/>
          <w:szCs w:val="22"/>
          <w:lang w:val="es-PR"/>
        </w:rPr>
        <w:t>máximo</w:t>
      </w:r>
      <w:r w:rsidRPr="00796F58">
        <w:rPr>
          <w:rFonts w:ascii="Times New Roman" w:hAnsi="Times New Roman"/>
          <w:szCs w:val="22"/>
          <w:lang w:val="es-PR"/>
        </w:rPr>
        <w:t xml:space="preserve"> a tomar en </w:t>
      </w:r>
      <w:r w:rsidR="006A75CE" w:rsidRPr="00796F58">
        <w:rPr>
          <w:rFonts w:ascii="Times New Roman" w:hAnsi="Times New Roman"/>
          <w:szCs w:val="22"/>
          <w:lang w:val="es-PR"/>
        </w:rPr>
        <w:t xml:space="preserve">ININ </w:t>
      </w:r>
      <w:r w:rsidRPr="00796F58">
        <w:rPr>
          <w:rFonts w:ascii="Times New Roman" w:hAnsi="Times New Roman"/>
          <w:szCs w:val="22"/>
          <w:lang w:val="es-PR"/>
        </w:rPr>
        <w:t xml:space="preserve">4996 es de </w:t>
      </w:r>
      <w:r w:rsidRPr="00796F58">
        <w:rPr>
          <w:rFonts w:ascii="Times New Roman" w:hAnsi="Times New Roman"/>
          <w:szCs w:val="22"/>
          <w:u w:val="single"/>
          <w:lang w:val="es-PR"/>
        </w:rPr>
        <w:t>3 créditos</w:t>
      </w:r>
      <w:r w:rsidRPr="00796F58">
        <w:rPr>
          <w:rFonts w:ascii="Times New Roman" w:hAnsi="Times New Roman"/>
          <w:szCs w:val="22"/>
          <w:lang w:val="es-PR"/>
        </w:rPr>
        <w:t>.</w:t>
      </w:r>
    </w:p>
    <w:p w14:paraId="66AC1B33" w14:textId="611AF737" w:rsidR="00827689" w:rsidRPr="00796F58" w:rsidRDefault="0082768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s-PR"/>
        </w:rPr>
      </w:pPr>
    </w:p>
    <w:p w14:paraId="2162526F" w14:textId="5689A1E3" w:rsidR="00904BE7" w:rsidRPr="00D11F2C" w:rsidRDefault="00904BE7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s-PR"/>
        </w:rPr>
      </w:pPr>
      <w:r w:rsidRPr="00796F58">
        <w:rPr>
          <w:rFonts w:ascii="Times New Roman" w:hAnsi="Times New Roman"/>
          <w:i/>
          <w:sz w:val="22"/>
          <w:szCs w:val="22"/>
          <w:lang w:val="es-PR"/>
        </w:rPr>
        <w:br w:type="page"/>
      </w:r>
      <w:bookmarkStart w:id="0" w:name="_GoBack"/>
      <w:bookmarkEnd w:id="0"/>
    </w:p>
    <w:p w14:paraId="64887EB6" w14:textId="23F17548" w:rsidR="007C5FC2" w:rsidRPr="00796F58" w:rsidRDefault="007C5FC2" w:rsidP="006B2AA3">
      <w:pPr>
        <w:pBdr>
          <w:top w:val="single" w:sz="18" w:space="1" w:color="auto"/>
        </w:pBdr>
        <w:jc w:val="center"/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lastRenderedPageBreak/>
        <w:t>PARA USO DEL PROFESOR</w:t>
      </w:r>
    </w:p>
    <w:p w14:paraId="6092E6B9" w14:textId="77777777" w:rsidR="007C5FC2" w:rsidRPr="00796F58" w:rsidRDefault="007C5FC2" w:rsidP="007C5FC2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10BD0342" w14:textId="77777777" w:rsidR="007C5FC2" w:rsidRPr="00796F58" w:rsidRDefault="007C5FC2" w:rsidP="007C5FC2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3E32BCD7" w14:textId="6184510C" w:rsidR="007C5FC2" w:rsidRPr="00796F58" w:rsidRDefault="007C5FC2" w:rsidP="007C5FC2">
      <w:pPr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Número del curso:</w:t>
      </w:r>
      <w:r w:rsidR="00D462AD" w:rsidRPr="00796F58">
        <w:rPr>
          <w:rFonts w:ascii="Times New Roman" w:hAnsi="Times New Roman"/>
          <w:b/>
          <w:sz w:val="22"/>
          <w:szCs w:val="22"/>
          <w:lang w:val="es-PR"/>
        </w:rPr>
        <w:t xml:space="preserve"> </w:t>
      </w:r>
      <w:r w:rsidR="00645084" w:rsidRPr="00796F58">
        <w:rPr>
          <w:rFonts w:ascii="Times New Roman" w:hAnsi="Times New Roman"/>
          <w:sz w:val="22"/>
          <w:szCs w:val="22"/>
          <w:u w:val="single"/>
          <w:lang w:val="es-PR"/>
        </w:rPr>
        <w:t>_________</w:t>
      </w:r>
      <w:r w:rsidR="00645084" w:rsidRPr="00796F58">
        <w:rPr>
          <w:rFonts w:ascii="Times New Roman" w:hAnsi="Times New Roman"/>
          <w:b/>
          <w:sz w:val="22"/>
          <w:szCs w:val="22"/>
          <w:lang w:val="es-PR"/>
        </w:rPr>
        <w:tab/>
      </w:r>
      <w:proofErr w:type="gramStart"/>
      <w:r w:rsidR="00645084" w:rsidRPr="00796F58">
        <w:rPr>
          <w:rFonts w:ascii="Times New Roman" w:hAnsi="Times New Roman"/>
          <w:b/>
          <w:sz w:val="22"/>
          <w:szCs w:val="22"/>
          <w:lang w:val="es-PR"/>
        </w:rPr>
        <w:t>Créditos:_</w:t>
      </w:r>
      <w:proofErr w:type="gramEnd"/>
      <w:r w:rsidR="00645084" w:rsidRPr="00796F58">
        <w:rPr>
          <w:rFonts w:ascii="Times New Roman" w:hAnsi="Times New Roman"/>
          <w:b/>
          <w:sz w:val="22"/>
          <w:szCs w:val="22"/>
          <w:lang w:val="es-PR"/>
        </w:rPr>
        <w:t>_____</w:t>
      </w:r>
      <w:r w:rsidRPr="00796F58">
        <w:rPr>
          <w:rFonts w:ascii="Times New Roman" w:hAnsi="Times New Roman"/>
          <w:b/>
          <w:sz w:val="22"/>
          <w:szCs w:val="22"/>
          <w:lang w:val="es-PR"/>
        </w:rPr>
        <w:t xml:space="preserve">      </w:t>
      </w:r>
      <w:r w:rsidR="00D462AD" w:rsidRPr="00796F58">
        <w:rPr>
          <w:rFonts w:ascii="Times New Roman" w:hAnsi="Times New Roman"/>
          <w:b/>
          <w:sz w:val="22"/>
          <w:szCs w:val="22"/>
          <w:lang w:val="es-PR"/>
        </w:rPr>
        <w:t>Firma del profesor:_____________</w:t>
      </w:r>
      <w:r w:rsidRPr="00796F58">
        <w:rPr>
          <w:rFonts w:ascii="Times New Roman" w:hAnsi="Times New Roman"/>
          <w:b/>
          <w:sz w:val="22"/>
          <w:szCs w:val="22"/>
          <w:lang w:val="es-PR"/>
        </w:rPr>
        <w:t>_</w:t>
      </w:r>
    </w:p>
    <w:p w14:paraId="6371E880" w14:textId="77777777" w:rsidR="007C5FC2" w:rsidRPr="00796F58" w:rsidRDefault="007C5FC2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</w:p>
    <w:p w14:paraId="7EAA32F3" w14:textId="77777777" w:rsidR="007C5FC2" w:rsidRPr="00796F58" w:rsidRDefault="007C5FC2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</w:p>
    <w:p w14:paraId="250CC619" w14:textId="4C49E951" w:rsidR="00D03FD2" w:rsidRPr="00796F58" w:rsidRDefault="00904BE7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  <w:r w:rsidRPr="00796F58">
        <w:rPr>
          <w:rFonts w:ascii="Times New Roman" w:hAnsi="Times New Roman"/>
          <w:i/>
          <w:sz w:val="22"/>
          <w:szCs w:val="22"/>
          <w:lang w:val="es-PR"/>
        </w:rPr>
        <w:t>Favor</w:t>
      </w:r>
      <w:r w:rsidR="00CD2A59">
        <w:rPr>
          <w:rFonts w:ascii="Times New Roman" w:hAnsi="Times New Roman"/>
          <w:i/>
          <w:sz w:val="22"/>
          <w:szCs w:val="22"/>
          <w:lang w:val="es-PR"/>
        </w:rPr>
        <w:t xml:space="preserve"> de</w:t>
      </w:r>
      <w:r w:rsidRPr="00796F58">
        <w:rPr>
          <w:rFonts w:ascii="Times New Roman" w:hAnsi="Times New Roman"/>
          <w:i/>
          <w:sz w:val="22"/>
          <w:szCs w:val="22"/>
          <w:lang w:val="es-PR"/>
        </w:rPr>
        <w:t xml:space="preserve"> proveer una breve descripción de la tarea a realizar por el estudiante</w:t>
      </w:r>
      <w:r w:rsidR="00881F9E" w:rsidRPr="00796F58">
        <w:rPr>
          <w:rFonts w:ascii="Times New Roman" w:hAnsi="Times New Roman"/>
          <w:i/>
          <w:sz w:val="22"/>
          <w:szCs w:val="22"/>
          <w:lang w:val="es-PR"/>
        </w:rPr>
        <w:t xml:space="preserve"> en dicho curso. La tarea requerida debe corresponder al número de créditos solicitados. Sea claro, conciso y preciso. Utilice un papel adicional de ser necesario.</w:t>
      </w:r>
    </w:p>
    <w:p w14:paraId="4186ADEE" w14:textId="77777777" w:rsidR="00881F9E" w:rsidRPr="00796F58" w:rsidRDefault="00881F9E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</w:p>
    <w:tbl>
      <w:tblPr>
        <w:tblStyle w:val="TableGrid"/>
        <w:tblW w:w="9419" w:type="dxa"/>
        <w:jc w:val="center"/>
        <w:tblLook w:val="04A0" w:firstRow="1" w:lastRow="0" w:firstColumn="1" w:lastColumn="0" w:noHBand="0" w:noVBand="1"/>
      </w:tblPr>
      <w:tblGrid>
        <w:gridCol w:w="9419"/>
      </w:tblGrid>
      <w:tr w:rsidR="00881F9E" w:rsidRPr="00D139A7" w14:paraId="029F81E1" w14:textId="77777777" w:rsidTr="00CD2A59">
        <w:trPr>
          <w:trHeight w:val="7227"/>
          <w:jc w:val="center"/>
        </w:trPr>
        <w:tc>
          <w:tcPr>
            <w:tcW w:w="9419" w:type="dxa"/>
          </w:tcPr>
          <w:p w14:paraId="47682D52" w14:textId="0AC97CCF" w:rsidR="00881F9E" w:rsidRPr="00796F58" w:rsidRDefault="00881F9E" w:rsidP="00056EE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s-PR"/>
              </w:rPr>
            </w:pPr>
          </w:p>
        </w:tc>
      </w:tr>
    </w:tbl>
    <w:p w14:paraId="3D9DAA49" w14:textId="77777777" w:rsidR="00881F9E" w:rsidRPr="00796F58" w:rsidRDefault="00881F9E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</w:p>
    <w:p w14:paraId="41227882" w14:textId="77777777" w:rsidR="00522403" w:rsidRPr="00796F58" w:rsidRDefault="00522403" w:rsidP="00D03FD2">
      <w:pPr>
        <w:jc w:val="both"/>
        <w:rPr>
          <w:rFonts w:ascii="Times New Roman" w:hAnsi="Times New Roman"/>
          <w:i/>
          <w:sz w:val="22"/>
          <w:szCs w:val="22"/>
          <w:lang w:val="es-PR"/>
        </w:rPr>
      </w:pPr>
    </w:p>
    <w:p w14:paraId="3B7F373D" w14:textId="7B978D8C" w:rsidR="007C5FC2" w:rsidRPr="00796F58" w:rsidRDefault="006B2AA3" w:rsidP="007C5FC2">
      <w:pPr>
        <w:pBdr>
          <w:top w:val="single" w:sz="18" w:space="1" w:color="auto"/>
        </w:pBdr>
        <w:jc w:val="center"/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PARA USO DEL DEPARTAMENTO</w:t>
      </w:r>
    </w:p>
    <w:p w14:paraId="385F3F2B" w14:textId="77777777" w:rsidR="00522403" w:rsidRPr="00796F58" w:rsidRDefault="00522403" w:rsidP="007C5FC2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001E2408" w14:textId="77777777" w:rsidR="006B2AA3" w:rsidRPr="00796F58" w:rsidRDefault="006B2AA3" w:rsidP="007C5FC2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p w14:paraId="39072326" w14:textId="77777777" w:rsidR="00522403" w:rsidRPr="00796F58" w:rsidRDefault="00522403" w:rsidP="00D03FD2">
      <w:pPr>
        <w:jc w:val="both"/>
        <w:rPr>
          <w:rFonts w:ascii="Times New Roman" w:hAnsi="Times New Roman"/>
          <w:b/>
          <w:sz w:val="22"/>
          <w:szCs w:val="22"/>
          <w:lang w:val="es-PR"/>
        </w:rPr>
      </w:pPr>
    </w:p>
    <w:p w14:paraId="52E93BD2" w14:textId="3C719B07" w:rsidR="00522403" w:rsidRPr="00796F58" w:rsidRDefault="00522403" w:rsidP="00522403">
      <w:pPr>
        <w:jc w:val="both"/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Vo.Bo. _____________________________________</w:t>
      </w:r>
      <w:r w:rsidRPr="00796F58">
        <w:rPr>
          <w:rFonts w:ascii="Times New Roman" w:hAnsi="Times New Roman"/>
          <w:b/>
          <w:sz w:val="22"/>
          <w:szCs w:val="22"/>
          <w:lang w:val="es-PR"/>
        </w:rPr>
        <w:tab/>
      </w:r>
      <w:r w:rsidR="00CD2A59">
        <w:rPr>
          <w:rFonts w:ascii="Times New Roman" w:hAnsi="Times New Roman"/>
          <w:b/>
          <w:sz w:val="22"/>
          <w:szCs w:val="22"/>
          <w:lang w:val="es-PR"/>
        </w:rPr>
        <w:tab/>
      </w:r>
      <w:r w:rsidR="00CD2A59">
        <w:rPr>
          <w:rFonts w:ascii="Times New Roman" w:hAnsi="Times New Roman"/>
          <w:b/>
          <w:sz w:val="22"/>
          <w:szCs w:val="22"/>
          <w:lang w:val="es-PR"/>
        </w:rPr>
        <w:tab/>
      </w:r>
      <w:r w:rsidRPr="00796F58">
        <w:rPr>
          <w:rFonts w:ascii="Times New Roman" w:hAnsi="Times New Roman"/>
          <w:b/>
          <w:sz w:val="22"/>
          <w:szCs w:val="22"/>
          <w:lang w:val="es-PR"/>
        </w:rPr>
        <w:t>Fecha: ____________________</w:t>
      </w:r>
    </w:p>
    <w:p w14:paraId="5646B008" w14:textId="6A61415E" w:rsidR="00522403" w:rsidRPr="00796F58" w:rsidRDefault="00EF7B9F" w:rsidP="00522403">
      <w:pPr>
        <w:ind w:left="720" w:firstLine="720"/>
        <w:jc w:val="both"/>
        <w:rPr>
          <w:rFonts w:ascii="Times New Roman" w:hAnsi="Times New Roman"/>
          <w:b/>
          <w:sz w:val="22"/>
          <w:szCs w:val="22"/>
          <w:lang w:val="es-PR"/>
        </w:rPr>
      </w:pPr>
      <w:r w:rsidRPr="00796F58">
        <w:rPr>
          <w:rFonts w:ascii="Times New Roman" w:hAnsi="Times New Roman"/>
          <w:b/>
          <w:sz w:val="22"/>
          <w:szCs w:val="22"/>
          <w:lang w:val="es-PR"/>
        </w:rPr>
        <w:t>Director/ Director Asociado</w:t>
      </w:r>
    </w:p>
    <w:p w14:paraId="6CFD0129" w14:textId="77777777" w:rsidR="00522403" w:rsidRPr="00796F58" w:rsidRDefault="00522403" w:rsidP="007C5FC2">
      <w:pPr>
        <w:jc w:val="center"/>
        <w:rPr>
          <w:rFonts w:ascii="Times New Roman" w:hAnsi="Times New Roman"/>
          <w:b/>
          <w:sz w:val="22"/>
          <w:szCs w:val="22"/>
          <w:lang w:val="es-PR"/>
        </w:rPr>
      </w:pPr>
    </w:p>
    <w:sectPr w:rsidR="00522403" w:rsidRPr="00796F58" w:rsidSect="00B674D1">
      <w:headerReference w:type="default" r:id="rId9"/>
      <w:footerReference w:type="default" r:id="rId10"/>
      <w:pgSz w:w="12240" w:h="15840" w:code="1"/>
      <w:pgMar w:top="480" w:right="144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51451" w14:textId="77777777" w:rsidR="000B0594" w:rsidRDefault="000B0594">
      <w:r>
        <w:separator/>
      </w:r>
    </w:p>
  </w:endnote>
  <w:endnote w:type="continuationSeparator" w:id="0">
    <w:p w14:paraId="76AB4A6C" w14:textId="77777777" w:rsidR="000B0594" w:rsidRDefault="000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B8B" w14:textId="05E70FC3" w:rsidR="000B0594" w:rsidRPr="00BD42D6" w:rsidRDefault="000B0594" w:rsidP="00FC7B9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808080" w:themeColor="background1" w:themeShade="80"/>
      </w:rPr>
      <w:drawing>
        <wp:anchor distT="0" distB="0" distL="114300" distR="114300" simplePos="0" relativeHeight="251669504" behindDoc="0" locked="0" layoutInCell="1" allowOverlap="1" wp14:anchorId="7E337186" wp14:editId="590E2A87">
          <wp:simplePos x="0" y="0"/>
          <wp:positionH relativeFrom="column">
            <wp:posOffset>-698500</wp:posOffset>
          </wp:positionH>
          <wp:positionV relativeFrom="paragraph">
            <wp:posOffset>-312724</wp:posOffset>
          </wp:positionV>
          <wp:extent cx="647700" cy="661670"/>
          <wp:effectExtent l="0" t="0" r="0" b="508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7F7F7F" w:themeColor="background1" w:themeShade="7F"/>
        <w:sz w:val="18"/>
        <w:szCs w:val="18"/>
      </w:rPr>
      <w:drawing>
        <wp:anchor distT="0" distB="0" distL="114300" distR="114300" simplePos="0" relativeHeight="251671552" behindDoc="0" locked="0" layoutInCell="1" allowOverlap="1" wp14:anchorId="6B29E26E" wp14:editId="0C546E9B">
          <wp:simplePos x="0" y="0"/>
          <wp:positionH relativeFrom="column">
            <wp:posOffset>5842000</wp:posOffset>
          </wp:positionH>
          <wp:positionV relativeFrom="paragraph">
            <wp:posOffset>-335280</wp:posOffset>
          </wp:positionV>
          <wp:extent cx="674370" cy="691515"/>
          <wp:effectExtent l="0" t="0" r="11430" b="0"/>
          <wp:wrapNone/>
          <wp:docPr id="3" name="Picture 6" descr="logo 10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100 añ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8BE8FD" wp14:editId="5E75FEC9">
              <wp:simplePos x="0" y="0"/>
              <wp:positionH relativeFrom="column">
                <wp:posOffset>-66675</wp:posOffset>
              </wp:positionH>
              <wp:positionV relativeFrom="paragraph">
                <wp:posOffset>-45085</wp:posOffset>
              </wp:positionV>
              <wp:extent cx="6019800" cy="0"/>
              <wp:effectExtent l="38100" t="38100" r="5715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C45AE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3.55pt" to="468.7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" strokecolor="#9bbb59" strokeweight="2pt">
              <v:shadow on="t" color="black" opacity="24903f" origin=",.5" offset="0,.55556mm"/>
            </v:line>
          </w:pict>
        </mc:Fallback>
      </mc:AlternateContent>
    </w:r>
    <w:r>
      <w:rPr>
        <w:rFonts w:ascii="Arial" w:hAnsi="Arial" w:cs="Arial"/>
        <w:noProof/>
        <w:color w:val="7F7F7F" w:themeColor="background1" w:themeShade="7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C4CCB" wp14:editId="25DAF78B">
              <wp:simplePos x="0" y="0"/>
              <wp:positionH relativeFrom="column">
                <wp:posOffset>740410</wp:posOffset>
              </wp:positionH>
              <wp:positionV relativeFrom="paragraph">
                <wp:posOffset>-227330</wp:posOffset>
              </wp:positionV>
              <wp:extent cx="4479290" cy="208280"/>
              <wp:effectExtent l="0" t="127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74345" w14:textId="77777777" w:rsidR="000B0594" w:rsidRPr="00FC7B93" w:rsidRDefault="000B0594" w:rsidP="00BB7F0B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s-PR"/>
                            </w:rPr>
                          </w:pPr>
                          <w:r w:rsidRPr="00FC7B93">
                            <w:rPr>
                              <w:rFonts w:ascii="Arial Narrow" w:hAnsi="Arial Narrow"/>
                              <w:sz w:val="16"/>
                              <w:szCs w:val="16"/>
                              <w:lang w:val="es-PR"/>
                            </w:rPr>
                            <w:t>Patrono con igualdad de oportunidades de empleo  |  An 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C4C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58.3pt;margin-top:-17.9pt;width:352.7pt;height:1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" stroked="f">
              <v:textbox style="mso-fit-shape-to-text:t">
                <w:txbxContent>
                  <w:p w14:paraId="5C574345" w14:textId="77777777" w:rsidR="000B0594" w:rsidRPr="00FC7B93" w:rsidRDefault="000B0594" w:rsidP="00BB7F0B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s-PR"/>
                      </w:rPr>
                    </w:pPr>
                    <w:r w:rsidRPr="00FC7B93">
                      <w:rPr>
                        <w:rFonts w:ascii="Arial Narrow" w:hAnsi="Arial Narrow"/>
                        <w:sz w:val="16"/>
                        <w:szCs w:val="16"/>
                        <w:lang w:val="es-PR"/>
                      </w:rPr>
                      <w:t>Patrono con igualdad de oportunidades de empleo  |  An Equal Opportunity Employer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noProof/>
          <w:sz w:val="16"/>
          <w:szCs w:val="16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noProof/>
            <w:sz w:val="16"/>
            <w:szCs w:val="16"/>
          </w:rPr>
          <w:t>Call Box 9000 Mayagü</w:t>
        </w:r>
        <w:r w:rsidRPr="00FC7B93">
          <w:rPr>
            <w:rFonts w:ascii="Arial" w:hAnsi="Arial" w:cs="Arial"/>
            <w:noProof/>
            <w:sz w:val="16"/>
            <w:szCs w:val="16"/>
          </w:rPr>
          <w:t>ez, PR 00681</w:t>
        </w:r>
      </w:sdtContent>
    </w:sdt>
    <w:r w:rsidRPr="00FC7B93">
      <w:rPr>
        <w:rFonts w:ascii="Arial" w:hAnsi="Arial" w:cs="Arial"/>
        <w:sz w:val="16"/>
        <w:szCs w:val="16"/>
      </w:rPr>
      <w:t xml:space="preserve"> | </w:t>
    </w:r>
    <w:sdt>
      <w:sdtPr>
        <w:rPr>
          <w:rFonts w:ascii="Arial" w:hAnsi="Arial" w:cs="Arial"/>
          <w:sz w:val="16"/>
          <w:szCs w:val="16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FC7B93">
          <w:rPr>
            <w:rFonts w:ascii="Arial" w:hAnsi="Arial" w:cs="Arial"/>
            <w:sz w:val="16"/>
            <w:szCs w:val="16"/>
          </w:rPr>
          <w:t>Tel. (787) 265-3819  |  Fax: (787) 265-3820  |  http://ininweb.uprm.edu</w:t>
        </w:r>
      </w:sdtContent>
    </w:sdt>
  </w:p>
  <w:p w14:paraId="3D9BCFC7" w14:textId="77777777" w:rsidR="000B0594" w:rsidRPr="00BD42D6" w:rsidRDefault="000B0594" w:rsidP="00FC7B93">
    <w:pPr>
      <w:pStyle w:val="Footer"/>
      <w:tabs>
        <w:tab w:val="clear" w:pos="4320"/>
        <w:tab w:val="clear" w:pos="8640"/>
        <w:tab w:val="left" w:pos="1770"/>
      </w:tabs>
    </w:pPr>
    <w:r w:rsidRPr="00BD42D6">
      <w:tab/>
    </w:r>
  </w:p>
  <w:p w14:paraId="1D7EEC8C" w14:textId="77777777" w:rsidR="000B0594" w:rsidRDefault="000B05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2170" w14:textId="77777777" w:rsidR="000B0594" w:rsidRDefault="000B0594">
      <w:r>
        <w:separator/>
      </w:r>
    </w:p>
  </w:footnote>
  <w:footnote w:type="continuationSeparator" w:id="0">
    <w:p w14:paraId="47EC5BD2" w14:textId="77777777" w:rsidR="000B0594" w:rsidRDefault="000B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223B" w14:textId="77777777" w:rsidR="000B0594" w:rsidRPr="004C7598" w:rsidRDefault="000B0594" w:rsidP="00E06574">
    <w:pPr>
      <w:tabs>
        <w:tab w:val="right" w:pos="9274"/>
      </w:tabs>
      <w:rPr>
        <w:rFonts w:ascii="Arial" w:hAnsi="Arial" w:cs="Arial"/>
        <w:sz w:val="14"/>
        <w:szCs w:val="14"/>
        <w:lang w:val="es-PR"/>
      </w:rPr>
    </w:pPr>
    <w:r w:rsidRPr="004C7598">
      <w:rPr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575C3B8F" wp14:editId="0865BE82">
          <wp:simplePos x="0" y="0"/>
          <wp:positionH relativeFrom="column">
            <wp:posOffset>2326640</wp:posOffset>
          </wp:positionH>
          <wp:positionV relativeFrom="paragraph">
            <wp:posOffset>-276225</wp:posOffset>
          </wp:positionV>
          <wp:extent cx="1297460" cy="1000125"/>
          <wp:effectExtent l="0" t="0" r="0" b="0"/>
          <wp:wrapNone/>
          <wp:docPr id="6" name="Picture 6" descr="C:\Users\Kassandra\AppData\Local\Microsoft\Windows\Temporary Internet Files\Content.IE5\GQ4WP72B\logoIN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sandra\AppData\Local\Microsoft\Windows\Temporary Internet Files\Content.IE5\GQ4WP72B\logoIN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F1B76" w14:textId="77777777" w:rsidR="000B0594" w:rsidRPr="00FC7B93" w:rsidRDefault="000B0594" w:rsidP="00FC7B93">
    <w:pPr>
      <w:tabs>
        <w:tab w:val="left" w:pos="3840"/>
        <w:tab w:val="left" w:pos="4260"/>
        <w:tab w:val="right" w:pos="9274"/>
      </w:tabs>
      <w:rPr>
        <w:rFonts w:ascii="Arial" w:hAnsi="Arial" w:cs="Arial"/>
        <w:sz w:val="16"/>
        <w:szCs w:val="16"/>
        <w:lang w:val="es-PR"/>
      </w:rPr>
    </w:pPr>
    <w:r w:rsidRPr="00FC7B93">
      <w:rPr>
        <w:rFonts w:ascii="Arial" w:hAnsi="Arial" w:cs="Arial"/>
        <w:sz w:val="16"/>
        <w:szCs w:val="16"/>
        <w:lang w:val="es-PR"/>
      </w:rPr>
      <w:t>Universidad de Puerto Rico</w:t>
    </w:r>
    <w:r w:rsidRPr="00FC7B93">
      <w:rPr>
        <w:rFonts w:ascii="Arial" w:hAnsi="Arial" w:cs="Arial"/>
        <w:sz w:val="16"/>
        <w:szCs w:val="16"/>
        <w:lang w:val="es-PR"/>
      </w:rPr>
      <w:tab/>
    </w:r>
    <w:r w:rsidRPr="00FC7B93">
      <w:rPr>
        <w:rFonts w:ascii="Arial" w:hAnsi="Arial" w:cs="Arial"/>
        <w:sz w:val="16"/>
        <w:szCs w:val="16"/>
        <w:lang w:val="es-PR"/>
      </w:rPr>
      <w:tab/>
    </w:r>
    <w:r>
      <w:rPr>
        <w:rFonts w:ascii="Arial" w:hAnsi="Arial" w:cs="Arial"/>
        <w:sz w:val="16"/>
        <w:szCs w:val="16"/>
        <w:lang w:val="es-PR"/>
      </w:rPr>
      <w:tab/>
    </w:r>
    <w:r w:rsidRPr="00FC7B93">
      <w:rPr>
        <w:rFonts w:ascii="Arial" w:hAnsi="Arial" w:cs="Arial"/>
        <w:sz w:val="16"/>
        <w:szCs w:val="16"/>
        <w:lang w:val="es-PR"/>
      </w:rPr>
      <w:t>University of Puerto Rico</w:t>
    </w:r>
  </w:p>
  <w:p w14:paraId="33FD322B" w14:textId="77777777" w:rsidR="000B0594" w:rsidRPr="00FC7B93" w:rsidRDefault="000B0594" w:rsidP="00FC7B93">
    <w:pPr>
      <w:tabs>
        <w:tab w:val="left" w:pos="5100"/>
        <w:tab w:val="right" w:pos="9274"/>
      </w:tabs>
      <w:rPr>
        <w:rFonts w:ascii="Arial" w:hAnsi="Arial" w:cs="Arial"/>
        <w:sz w:val="16"/>
        <w:szCs w:val="16"/>
        <w:lang w:val="es-PR"/>
      </w:rPr>
    </w:pPr>
    <w:r w:rsidRPr="00FC7B93">
      <w:rPr>
        <w:rFonts w:ascii="Arial" w:hAnsi="Arial" w:cs="Arial"/>
        <w:sz w:val="16"/>
        <w:szCs w:val="16"/>
        <w:lang w:val="es-PR"/>
      </w:rPr>
      <w:t>Recinto Universitario de Mayagüez</w:t>
    </w:r>
    <w:r w:rsidRPr="00FC7B93">
      <w:rPr>
        <w:rFonts w:ascii="Arial" w:hAnsi="Arial" w:cs="Arial"/>
        <w:sz w:val="16"/>
        <w:szCs w:val="16"/>
        <w:lang w:val="es-PR"/>
      </w:rPr>
      <w:tab/>
    </w:r>
    <w:r>
      <w:rPr>
        <w:rFonts w:ascii="Arial" w:hAnsi="Arial" w:cs="Arial"/>
        <w:sz w:val="16"/>
        <w:szCs w:val="16"/>
        <w:lang w:val="es-PR"/>
      </w:rPr>
      <w:tab/>
    </w:r>
    <w:r w:rsidRPr="00FC7B93">
      <w:rPr>
        <w:rFonts w:ascii="Arial" w:hAnsi="Arial" w:cs="Arial"/>
        <w:sz w:val="16"/>
        <w:szCs w:val="16"/>
        <w:lang w:val="es-PR"/>
      </w:rPr>
      <w:t>Mayagüez Campus</w:t>
    </w:r>
  </w:p>
  <w:p w14:paraId="137A6D39" w14:textId="77777777" w:rsidR="000B0594" w:rsidRPr="00FC7B93" w:rsidRDefault="000B0594" w:rsidP="00FC7B93">
    <w:pPr>
      <w:tabs>
        <w:tab w:val="left" w:pos="4410"/>
        <w:tab w:val="left" w:pos="4485"/>
        <w:tab w:val="right" w:pos="9274"/>
      </w:tabs>
      <w:spacing w:line="360" w:lineRule="auto"/>
      <w:rPr>
        <w:rFonts w:ascii="Arial" w:hAnsi="Arial" w:cs="Arial"/>
        <w:sz w:val="16"/>
        <w:szCs w:val="16"/>
      </w:rPr>
    </w:pPr>
    <w:r w:rsidRPr="00FC7B93">
      <w:rPr>
        <w:rFonts w:ascii="Arial" w:hAnsi="Arial" w:cs="Arial"/>
        <w:sz w:val="16"/>
        <w:szCs w:val="16"/>
      </w:rPr>
      <w:t xml:space="preserve">Colegio de </w:t>
    </w:r>
    <w:proofErr w:type="spellStart"/>
    <w:r w:rsidRPr="00FC7B93">
      <w:rPr>
        <w:rFonts w:ascii="Arial" w:hAnsi="Arial" w:cs="Arial"/>
        <w:sz w:val="16"/>
        <w:szCs w:val="16"/>
      </w:rPr>
      <w:t>Ingeniería</w:t>
    </w:r>
    <w:proofErr w:type="spellEnd"/>
    <w:r w:rsidRPr="00FC7B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C7B93">
      <w:rPr>
        <w:rFonts w:ascii="Arial" w:hAnsi="Arial" w:cs="Arial"/>
        <w:sz w:val="16"/>
        <w:szCs w:val="16"/>
      </w:rPr>
      <w:tab/>
      <w:t>College of Engineering</w:t>
    </w:r>
  </w:p>
  <w:p w14:paraId="5ABCCFC3" w14:textId="77777777" w:rsidR="000B0594" w:rsidRPr="00FC7B93" w:rsidRDefault="000B0594" w:rsidP="00E06574">
    <w:pPr>
      <w:tabs>
        <w:tab w:val="right" w:pos="9274"/>
      </w:tabs>
      <w:rPr>
        <w:rFonts w:ascii="Arial" w:hAnsi="Arial" w:cs="Arial"/>
        <w:b/>
        <w:sz w:val="16"/>
        <w:szCs w:val="16"/>
        <w:lang w:val="es-PR"/>
      </w:rPr>
    </w:pPr>
    <w:r w:rsidRPr="00FC7B93">
      <w:rPr>
        <w:rFonts w:ascii="Arial" w:hAnsi="Arial" w:cs="Arial"/>
        <w:b/>
        <w:sz w:val="16"/>
        <w:szCs w:val="16"/>
        <w:lang w:val="es-PR"/>
      </w:rPr>
      <w:t>Departamento de Ingeniería Industrial</w:t>
    </w:r>
    <w:r w:rsidRPr="00FC7B93">
      <w:rPr>
        <w:rFonts w:ascii="Arial" w:hAnsi="Arial" w:cs="Arial"/>
        <w:b/>
        <w:sz w:val="16"/>
        <w:szCs w:val="16"/>
        <w:lang w:val="es-PR"/>
      </w:rPr>
      <w:tab/>
      <w:t>Industrial Engineering Department</w:t>
    </w:r>
  </w:p>
  <w:p w14:paraId="187B648D" w14:textId="77777777" w:rsidR="000B0594" w:rsidRDefault="000B0594" w:rsidP="00E06574">
    <w:pPr>
      <w:pStyle w:val="Header"/>
      <w:tabs>
        <w:tab w:val="left" w:pos="1215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A47BC" wp14:editId="36AECE37">
              <wp:simplePos x="0" y="0"/>
              <wp:positionH relativeFrom="column">
                <wp:posOffset>-66675</wp:posOffset>
              </wp:positionH>
              <wp:positionV relativeFrom="paragraph">
                <wp:posOffset>126669</wp:posOffset>
              </wp:positionV>
              <wp:extent cx="60198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61F61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95pt" to="46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tab/>
    </w:r>
  </w:p>
  <w:p w14:paraId="50CD409A" w14:textId="77777777" w:rsidR="000B0594" w:rsidRDefault="000B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1F4"/>
    <w:multiLevelType w:val="hybridMultilevel"/>
    <w:tmpl w:val="5AAAA8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C3C"/>
    <w:multiLevelType w:val="hybridMultilevel"/>
    <w:tmpl w:val="6E5AE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45391"/>
    <w:multiLevelType w:val="hybridMultilevel"/>
    <w:tmpl w:val="51D0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E8"/>
    <w:rsid w:val="000059B3"/>
    <w:rsid w:val="00012957"/>
    <w:rsid w:val="00017E5E"/>
    <w:rsid w:val="00020200"/>
    <w:rsid w:val="00021102"/>
    <w:rsid w:val="000254F8"/>
    <w:rsid w:val="00033CAF"/>
    <w:rsid w:val="0003444B"/>
    <w:rsid w:val="00054025"/>
    <w:rsid w:val="00056EEF"/>
    <w:rsid w:val="00057369"/>
    <w:rsid w:val="00060189"/>
    <w:rsid w:val="00073938"/>
    <w:rsid w:val="00074E4B"/>
    <w:rsid w:val="000849F8"/>
    <w:rsid w:val="000A753B"/>
    <w:rsid w:val="000B0594"/>
    <w:rsid w:val="000B10E7"/>
    <w:rsid w:val="000D2DF6"/>
    <w:rsid w:val="000F4EEA"/>
    <w:rsid w:val="00101361"/>
    <w:rsid w:val="001065B8"/>
    <w:rsid w:val="001111F9"/>
    <w:rsid w:val="00111ED7"/>
    <w:rsid w:val="00124C36"/>
    <w:rsid w:val="00124FDD"/>
    <w:rsid w:val="001355D8"/>
    <w:rsid w:val="00143CF7"/>
    <w:rsid w:val="0015127E"/>
    <w:rsid w:val="00170D5D"/>
    <w:rsid w:val="00172EE0"/>
    <w:rsid w:val="001752B5"/>
    <w:rsid w:val="00181D68"/>
    <w:rsid w:val="001833DF"/>
    <w:rsid w:val="00183D49"/>
    <w:rsid w:val="00184243"/>
    <w:rsid w:val="001A0C40"/>
    <w:rsid w:val="001D4964"/>
    <w:rsid w:val="001E10AB"/>
    <w:rsid w:val="001F45EE"/>
    <w:rsid w:val="001F58DA"/>
    <w:rsid w:val="001F71C6"/>
    <w:rsid w:val="00204368"/>
    <w:rsid w:val="002047A7"/>
    <w:rsid w:val="00210934"/>
    <w:rsid w:val="00220BA8"/>
    <w:rsid w:val="00223A5A"/>
    <w:rsid w:val="002322B9"/>
    <w:rsid w:val="00233081"/>
    <w:rsid w:val="00245F7D"/>
    <w:rsid w:val="00261A9B"/>
    <w:rsid w:val="00266388"/>
    <w:rsid w:val="00274AA7"/>
    <w:rsid w:val="002933C8"/>
    <w:rsid w:val="002956D8"/>
    <w:rsid w:val="002A3F98"/>
    <w:rsid w:val="002A5522"/>
    <w:rsid w:val="002B4017"/>
    <w:rsid w:val="002C17F6"/>
    <w:rsid w:val="002C5DC6"/>
    <w:rsid w:val="002D613E"/>
    <w:rsid w:val="002E0155"/>
    <w:rsid w:val="002E078E"/>
    <w:rsid w:val="002E0F4E"/>
    <w:rsid w:val="0031075C"/>
    <w:rsid w:val="00320E3A"/>
    <w:rsid w:val="0032451C"/>
    <w:rsid w:val="00336CC4"/>
    <w:rsid w:val="0036073A"/>
    <w:rsid w:val="00374D35"/>
    <w:rsid w:val="003766AE"/>
    <w:rsid w:val="00381B71"/>
    <w:rsid w:val="00390DB7"/>
    <w:rsid w:val="0039275F"/>
    <w:rsid w:val="0039298D"/>
    <w:rsid w:val="003A4D1F"/>
    <w:rsid w:val="003B4B05"/>
    <w:rsid w:val="003B6A1E"/>
    <w:rsid w:val="003D3682"/>
    <w:rsid w:val="004032B4"/>
    <w:rsid w:val="00415E3D"/>
    <w:rsid w:val="00433FF5"/>
    <w:rsid w:val="004577FD"/>
    <w:rsid w:val="0046492A"/>
    <w:rsid w:val="00464F20"/>
    <w:rsid w:val="00476A29"/>
    <w:rsid w:val="004817F8"/>
    <w:rsid w:val="00483CD4"/>
    <w:rsid w:val="004A1513"/>
    <w:rsid w:val="004A1647"/>
    <w:rsid w:val="004A6445"/>
    <w:rsid w:val="004C5F2E"/>
    <w:rsid w:val="004C7598"/>
    <w:rsid w:val="004D787F"/>
    <w:rsid w:val="004E341E"/>
    <w:rsid w:val="004F26AC"/>
    <w:rsid w:val="004F42BF"/>
    <w:rsid w:val="004F7983"/>
    <w:rsid w:val="005128C4"/>
    <w:rsid w:val="00522403"/>
    <w:rsid w:val="00541E66"/>
    <w:rsid w:val="00564B44"/>
    <w:rsid w:val="00567DC8"/>
    <w:rsid w:val="00571774"/>
    <w:rsid w:val="005773E7"/>
    <w:rsid w:val="005A489C"/>
    <w:rsid w:val="005D4F23"/>
    <w:rsid w:val="005E7731"/>
    <w:rsid w:val="00600766"/>
    <w:rsid w:val="00640303"/>
    <w:rsid w:val="00645084"/>
    <w:rsid w:val="00646426"/>
    <w:rsid w:val="00652764"/>
    <w:rsid w:val="00657651"/>
    <w:rsid w:val="00661911"/>
    <w:rsid w:val="00664F51"/>
    <w:rsid w:val="0066658C"/>
    <w:rsid w:val="00666A51"/>
    <w:rsid w:val="00667751"/>
    <w:rsid w:val="00683B2E"/>
    <w:rsid w:val="00685DAC"/>
    <w:rsid w:val="00694791"/>
    <w:rsid w:val="006A1EE8"/>
    <w:rsid w:val="006A6890"/>
    <w:rsid w:val="006A75CE"/>
    <w:rsid w:val="006B2AA3"/>
    <w:rsid w:val="006D01DF"/>
    <w:rsid w:val="006E39DB"/>
    <w:rsid w:val="006F03E5"/>
    <w:rsid w:val="006F3948"/>
    <w:rsid w:val="006F6401"/>
    <w:rsid w:val="00704404"/>
    <w:rsid w:val="00714689"/>
    <w:rsid w:val="00723C15"/>
    <w:rsid w:val="007256C3"/>
    <w:rsid w:val="00743867"/>
    <w:rsid w:val="00744D6D"/>
    <w:rsid w:val="00762D2F"/>
    <w:rsid w:val="007700CC"/>
    <w:rsid w:val="00781304"/>
    <w:rsid w:val="007851C3"/>
    <w:rsid w:val="00794142"/>
    <w:rsid w:val="00796F58"/>
    <w:rsid w:val="007C1C75"/>
    <w:rsid w:val="007C5FC2"/>
    <w:rsid w:val="007D7E66"/>
    <w:rsid w:val="007F001F"/>
    <w:rsid w:val="007F33E2"/>
    <w:rsid w:val="00803393"/>
    <w:rsid w:val="00807885"/>
    <w:rsid w:val="008238AA"/>
    <w:rsid w:val="00823C66"/>
    <w:rsid w:val="0082411D"/>
    <w:rsid w:val="00825835"/>
    <w:rsid w:val="00827689"/>
    <w:rsid w:val="00831FE5"/>
    <w:rsid w:val="00862A0E"/>
    <w:rsid w:val="00880A28"/>
    <w:rsid w:val="00881F9E"/>
    <w:rsid w:val="008966B8"/>
    <w:rsid w:val="008A74EE"/>
    <w:rsid w:val="008A7755"/>
    <w:rsid w:val="008B3ABA"/>
    <w:rsid w:val="008C748B"/>
    <w:rsid w:val="008D1BF3"/>
    <w:rsid w:val="008E3F15"/>
    <w:rsid w:val="00904BE7"/>
    <w:rsid w:val="009078EB"/>
    <w:rsid w:val="009353B7"/>
    <w:rsid w:val="00947C08"/>
    <w:rsid w:val="00965539"/>
    <w:rsid w:val="00977A25"/>
    <w:rsid w:val="009804A1"/>
    <w:rsid w:val="00985664"/>
    <w:rsid w:val="00995325"/>
    <w:rsid w:val="00996CF7"/>
    <w:rsid w:val="009A7A91"/>
    <w:rsid w:val="009B13B1"/>
    <w:rsid w:val="009C3744"/>
    <w:rsid w:val="009C4908"/>
    <w:rsid w:val="009D37ED"/>
    <w:rsid w:val="009D6873"/>
    <w:rsid w:val="009E514C"/>
    <w:rsid w:val="00A314D1"/>
    <w:rsid w:val="00A34873"/>
    <w:rsid w:val="00A813F9"/>
    <w:rsid w:val="00A91EC1"/>
    <w:rsid w:val="00A95EF6"/>
    <w:rsid w:val="00AA316F"/>
    <w:rsid w:val="00AB32C7"/>
    <w:rsid w:val="00AB44AD"/>
    <w:rsid w:val="00AD1C4B"/>
    <w:rsid w:val="00AD698F"/>
    <w:rsid w:val="00AE02FC"/>
    <w:rsid w:val="00AE1158"/>
    <w:rsid w:val="00AE3EEE"/>
    <w:rsid w:val="00AF3847"/>
    <w:rsid w:val="00B104C0"/>
    <w:rsid w:val="00B132C4"/>
    <w:rsid w:val="00B20F77"/>
    <w:rsid w:val="00B30961"/>
    <w:rsid w:val="00B45DC0"/>
    <w:rsid w:val="00B674D1"/>
    <w:rsid w:val="00B71197"/>
    <w:rsid w:val="00B87607"/>
    <w:rsid w:val="00B9161F"/>
    <w:rsid w:val="00BA3118"/>
    <w:rsid w:val="00BB7F0B"/>
    <w:rsid w:val="00BC74EA"/>
    <w:rsid w:val="00BD1034"/>
    <w:rsid w:val="00BD42D6"/>
    <w:rsid w:val="00BD483C"/>
    <w:rsid w:val="00BD656A"/>
    <w:rsid w:val="00BE1996"/>
    <w:rsid w:val="00C37FCA"/>
    <w:rsid w:val="00C663B5"/>
    <w:rsid w:val="00C7435B"/>
    <w:rsid w:val="00C84E0A"/>
    <w:rsid w:val="00CA0395"/>
    <w:rsid w:val="00CA184F"/>
    <w:rsid w:val="00CD2A59"/>
    <w:rsid w:val="00CF04CE"/>
    <w:rsid w:val="00CF339B"/>
    <w:rsid w:val="00D03507"/>
    <w:rsid w:val="00D03FD2"/>
    <w:rsid w:val="00D05BC6"/>
    <w:rsid w:val="00D11F2C"/>
    <w:rsid w:val="00D139A7"/>
    <w:rsid w:val="00D162BB"/>
    <w:rsid w:val="00D23FB6"/>
    <w:rsid w:val="00D27922"/>
    <w:rsid w:val="00D310D0"/>
    <w:rsid w:val="00D41778"/>
    <w:rsid w:val="00D462AD"/>
    <w:rsid w:val="00D750C5"/>
    <w:rsid w:val="00D83CE2"/>
    <w:rsid w:val="00D90EE1"/>
    <w:rsid w:val="00D95826"/>
    <w:rsid w:val="00DC13A3"/>
    <w:rsid w:val="00DC5827"/>
    <w:rsid w:val="00DE66BE"/>
    <w:rsid w:val="00DF4493"/>
    <w:rsid w:val="00DF6637"/>
    <w:rsid w:val="00DF7450"/>
    <w:rsid w:val="00E06574"/>
    <w:rsid w:val="00E070E0"/>
    <w:rsid w:val="00E12B14"/>
    <w:rsid w:val="00E145D0"/>
    <w:rsid w:val="00E2536D"/>
    <w:rsid w:val="00E27B01"/>
    <w:rsid w:val="00E31180"/>
    <w:rsid w:val="00E4387C"/>
    <w:rsid w:val="00E64DA4"/>
    <w:rsid w:val="00E6595A"/>
    <w:rsid w:val="00E67B7E"/>
    <w:rsid w:val="00E74736"/>
    <w:rsid w:val="00E80800"/>
    <w:rsid w:val="00E8220A"/>
    <w:rsid w:val="00E84C63"/>
    <w:rsid w:val="00E9091D"/>
    <w:rsid w:val="00E949FC"/>
    <w:rsid w:val="00EC2229"/>
    <w:rsid w:val="00ED5B63"/>
    <w:rsid w:val="00EE0F42"/>
    <w:rsid w:val="00EE57FD"/>
    <w:rsid w:val="00EE7A31"/>
    <w:rsid w:val="00EF7B9F"/>
    <w:rsid w:val="00F00EBA"/>
    <w:rsid w:val="00F0762E"/>
    <w:rsid w:val="00F162AF"/>
    <w:rsid w:val="00F21B10"/>
    <w:rsid w:val="00F21EEB"/>
    <w:rsid w:val="00F25120"/>
    <w:rsid w:val="00F255C3"/>
    <w:rsid w:val="00F324BD"/>
    <w:rsid w:val="00F32C59"/>
    <w:rsid w:val="00F3519A"/>
    <w:rsid w:val="00F365CE"/>
    <w:rsid w:val="00F66FCE"/>
    <w:rsid w:val="00F76074"/>
    <w:rsid w:val="00F84F7B"/>
    <w:rsid w:val="00FA3E2F"/>
    <w:rsid w:val="00FA4E00"/>
    <w:rsid w:val="00FB3112"/>
    <w:rsid w:val="00FB4D21"/>
    <w:rsid w:val="00FB794E"/>
    <w:rsid w:val="00FC7B93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A78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CE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0E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0E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9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D90EE1"/>
  </w:style>
  <w:style w:type="character" w:styleId="HTMLTypewriter">
    <w:name w:val="HTML Typewriter"/>
    <w:basedOn w:val="DefaultParagraphFont"/>
    <w:rsid w:val="008C748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66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4D2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F26AC"/>
    <w:rPr>
      <w:rFonts w:ascii="Courier" w:hAnsi="Courier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6AC"/>
    <w:rPr>
      <w:rFonts w:ascii="Courier" w:hAnsi="Courier"/>
      <w:szCs w:val="24"/>
    </w:rPr>
  </w:style>
  <w:style w:type="character" w:styleId="PageNumber">
    <w:name w:val="page number"/>
    <w:basedOn w:val="DefaultParagraphFont"/>
    <w:rsid w:val="00762D2F"/>
  </w:style>
  <w:style w:type="paragraph" w:customStyle="1" w:styleId="Default">
    <w:name w:val="Default"/>
    <w:rsid w:val="008A7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8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3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Tel. (787) 265-3819  |  Fax: (787) 265-3820  |  http://ininweb.uprm.edu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987C2-A0EB-421A-8C0F-3FFBFB9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5FEAC06A.dotm</Template>
  <TotalTime>265</TotalTime>
  <Pages>2</Pages>
  <Words>285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de junio de 2004</vt:lpstr>
    </vt:vector>
  </TitlesOfParts>
  <Company>Call Box 9000 Mayagüez, PR 00681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de junio de 2004</dc:title>
  <dc:creator>Mayra</dc:creator>
  <cp:lastModifiedBy>Dayana I Valentin Rodriguez</cp:lastModifiedBy>
  <cp:revision>10</cp:revision>
  <cp:lastPrinted>2022-01-12T20:13:00Z</cp:lastPrinted>
  <dcterms:created xsi:type="dcterms:W3CDTF">2019-08-05T19:40:00Z</dcterms:created>
  <dcterms:modified xsi:type="dcterms:W3CDTF">2022-01-12T20:38:00Z</dcterms:modified>
</cp:coreProperties>
</file>